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73C7" w14:textId="77777777" w:rsidR="00A471E2" w:rsidRPr="00A471E2" w:rsidRDefault="00A471E2" w:rsidP="00A471E2">
      <w:pPr>
        <w:pStyle w:val="H1"/>
      </w:pPr>
      <w:r w:rsidRPr="00A471E2">
        <w:t>KUPNÍ SMLOUVA</w:t>
      </w:r>
      <w:commentRangeStart w:id="0"/>
      <w:commentRangeStart w:id="1"/>
      <w:commentRangeEnd w:id="0"/>
      <w:r w:rsidRPr="00A471E2">
        <w:commentReference w:id="0"/>
      </w:r>
      <w:commentRangeEnd w:id="1"/>
      <w:r w:rsidRPr="00A471E2">
        <w:commentReference w:id="1"/>
      </w:r>
    </w:p>
    <w:p w14:paraId="72786711" w14:textId="77777777" w:rsidR="00A471E2" w:rsidRPr="00D40BE9" w:rsidRDefault="00A471E2" w:rsidP="00A471E2">
      <w:pPr>
        <w:rPr>
          <w:szCs w:val="24"/>
        </w:rPr>
      </w:pPr>
    </w:p>
    <w:p w14:paraId="1016E5D9" w14:textId="77777777" w:rsidR="00A471E2" w:rsidRPr="00D40BE9" w:rsidRDefault="00A471E2" w:rsidP="00A471E2">
      <w:r w:rsidRPr="00D40BE9">
        <w:t>Níže uvedeného dne, měsíce a roku uzavřely</w:t>
      </w:r>
    </w:p>
    <w:p w14:paraId="597C743F" w14:textId="77777777" w:rsidR="00A471E2" w:rsidRPr="00D40BE9" w:rsidRDefault="00A471E2" w:rsidP="00A471E2">
      <w:pPr>
        <w:rPr>
          <w:szCs w:val="24"/>
        </w:rPr>
      </w:pPr>
    </w:p>
    <w:p w14:paraId="16847A7E" w14:textId="77777777" w:rsidR="00A471E2" w:rsidRPr="00D40BE9" w:rsidRDefault="00A471E2" w:rsidP="00A471E2">
      <w:pPr>
        <w:rPr>
          <w:iCs/>
        </w:rPr>
      </w:pPr>
      <w:r w:rsidRPr="00D40BE9">
        <w:rPr>
          <w:iCs/>
        </w:rPr>
        <w:t>obchodní společnost</w:t>
      </w:r>
    </w:p>
    <w:p w14:paraId="735BF2EF" w14:textId="77777777" w:rsidR="00A471E2" w:rsidRPr="00D40BE9" w:rsidRDefault="00A471E2" w:rsidP="00A471E2"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</w:p>
    <w:p w14:paraId="2983BFC0" w14:textId="77777777" w:rsidR="00A471E2" w:rsidRPr="00D40BE9" w:rsidRDefault="00A471E2" w:rsidP="00A471E2">
      <w:pPr>
        <w:rPr>
          <w:iCs/>
        </w:rPr>
      </w:pPr>
      <w:r w:rsidRPr="00D40BE9">
        <w:rPr>
          <w:iCs/>
        </w:rPr>
        <w:t xml:space="preserve">se sídlem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</w:p>
    <w:p w14:paraId="3E5FE538" w14:textId="77777777" w:rsidR="00A471E2" w:rsidRPr="00D40BE9" w:rsidRDefault="00A471E2" w:rsidP="00A471E2">
      <w:pPr>
        <w:rPr>
          <w:iCs/>
        </w:rPr>
      </w:pPr>
      <w:r w:rsidRPr="00D40BE9">
        <w:rPr>
          <w:iCs/>
        </w:rPr>
        <w:t xml:space="preserve">IČ: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</w:p>
    <w:p w14:paraId="7FE95F38" w14:textId="77777777" w:rsidR="00A471E2" w:rsidRPr="00D40BE9" w:rsidRDefault="00A471E2" w:rsidP="00A471E2">
      <w:pPr>
        <w:rPr>
          <w:iCs/>
        </w:rPr>
      </w:pPr>
      <w:r w:rsidRPr="00D40BE9">
        <w:rPr>
          <w:iCs/>
        </w:rPr>
        <w:t xml:space="preserve">zapsaná v obchodním rejstříku vedeném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rPr>
          <w:iCs/>
        </w:rPr>
        <w:t xml:space="preserve"> oddíl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rPr>
          <w:iCs/>
        </w:rPr>
        <w:t xml:space="preserve">, vložka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</w:p>
    <w:p w14:paraId="36F6EB4B" w14:textId="77777777" w:rsidR="00A471E2" w:rsidRPr="00D40BE9" w:rsidRDefault="00A471E2" w:rsidP="00A471E2">
      <w:pPr>
        <w:rPr>
          <w:iCs/>
        </w:rPr>
      </w:pPr>
      <w:r w:rsidRPr="00D40BE9">
        <w:rPr>
          <w:iCs/>
        </w:rPr>
        <w:t xml:space="preserve">zastoupena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</w:p>
    <w:p w14:paraId="39AD7124" w14:textId="77777777" w:rsidR="00A471E2" w:rsidRPr="00D40BE9" w:rsidRDefault="00A471E2" w:rsidP="00A471E2">
      <w:pPr>
        <w:rPr>
          <w:szCs w:val="24"/>
        </w:rPr>
      </w:pPr>
    </w:p>
    <w:p w14:paraId="4DDA4433" w14:textId="77777777" w:rsidR="00A471E2" w:rsidRPr="00D40BE9" w:rsidRDefault="00A471E2" w:rsidP="00A471E2">
      <w:pPr>
        <w:rPr>
          <w:szCs w:val="24"/>
        </w:rPr>
      </w:pPr>
      <w:r w:rsidRPr="00D40BE9">
        <w:rPr>
          <w:szCs w:val="24"/>
        </w:rPr>
        <w:t>(dále jen „</w:t>
      </w:r>
      <w:r w:rsidRPr="00D40BE9">
        <w:rPr>
          <w:b/>
          <w:szCs w:val="24"/>
        </w:rPr>
        <w:t>prodávající</w:t>
      </w:r>
      <w:r w:rsidRPr="00D40BE9">
        <w:rPr>
          <w:szCs w:val="24"/>
        </w:rPr>
        <w:t>“, na straně jedné)</w:t>
      </w:r>
    </w:p>
    <w:p w14:paraId="4977355D" w14:textId="77777777" w:rsidR="00A471E2" w:rsidRPr="00D40BE9" w:rsidRDefault="00A471E2" w:rsidP="00A471E2"/>
    <w:p w14:paraId="7D470CA5" w14:textId="77777777" w:rsidR="00A471E2" w:rsidRPr="00D40BE9" w:rsidRDefault="00A471E2" w:rsidP="00A471E2">
      <w:r w:rsidRPr="00D40BE9">
        <w:t>a</w:t>
      </w:r>
    </w:p>
    <w:p w14:paraId="29BD0A4F" w14:textId="77777777" w:rsidR="00A471E2" w:rsidRPr="00D40BE9" w:rsidRDefault="00A471E2" w:rsidP="00A471E2">
      <w:pPr>
        <w:rPr>
          <w:szCs w:val="24"/>
        </w:rPr>
      </w:pPr>
    </w:p>
    <w:p w14:paraId="54412F9F" w14:textId="77777777" w:rsidR="00A471E2" w:rsidRPr="00D40BE9" w:rsidRDefault="00A471E2" w:rsidP="00A471E2">
      <w:pPr>
        <w:rPr>
          <w:iCs/>
        </w:rPr>
      </w:pPr>
      <w:r w:rsidRPr="00D40BE9">
        <w:rPr>
          <w:iCs/>
        </w:rPr>
        <w:t>obchodní společnost</w:t>
      </w:r>
    </w:p>
    <w:p w14:paraId="63CCC612" w14:textId="77777777" w:rsidR="00A471E2" w:rsidRPr="00D40BE9" w:rsidRDefault="00A471E2" w:rsidP="00A471E2"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</w:p>
    <w:p w14:paraId="41D77C2D" w14:textId="77777777" w:rsidR="00A471E2" w:rsidRPr="00D40BE9" w:rsidRDefault="00A471E2" w:rsidP="00A471E2">
      <w:pPr>
        <w:rPr>
          <w:iCs/>
        </w:rPr>
      </w:pPr>
      <w:r w:rsidRPr="00D40BE9">
        <w:rPr>
          <w:iCs/>
        </w:rPr>
        <w:t xml:space="preserve">se sídlem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</w:p>
    <w:p w14:paraId="02C3A9CF" w14:textId="77777777" w:rsidR="00A471E2" w:rsidRPr="00D40BE9" w:rsidRDefault="00A471E2" w:rsidP="00A471E2">
      <w:pPr>
        <w:rPr>
          <w:iCs/>
        </w:rPr>
      </w:pPr>
      <w:r w:rsidRPr="00D40BE9">
        <w:rPr>
          <w:iCs/>
        </w:rPr>
        <w:t xml:space="preserve">IČ: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</w:p>
    <w:p w14:paraId="27562D69" w14:textId="77777777" w:rsidR="00A471E2" w:rsidRPr="00D40BE9" w:rsidRDefault="00A471E2" w:rsidP="00A471E2">
      <w:pPr>
        <w:rPr>
          <w:iCs/>
        </w:rPr>
      </w:pPr>
      <w:r w:rsidRPr="00D40BE9">
        <w:rPr>
          <w:iCs/>
        </w:rPr>
        <w:t xml:space="preserve">zapsaná v obchodním rejstříku vedeném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rPr>
          <w:iCs/>
        </w:rPr>
        <w:t xml:space="preserve">, oddíl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rPr>
          <w:iCs/>
        </w:rPr>
        <w:t xml:space="preserve">, vložka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</w:p>
    <w:p w14:paraId="3018EC5D" w14:textId="77777777" w:rsidR="00A471E2" w:rsidRPr="00D40BE9" w:rsidRDefault="00A471E2" w:rsidP="00A471E2">
      <w:pPr>
        <w:rPr>
          <w:iCs/>
        </w:rPr>
      </w:pPr>
      <w:r w:rsidRPr="00D40BE9">
        <w:rPr>
          <w:iCs/>
        </w:rPr>
        <w:t xml:space="preserve">zastoupena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</w:p>
    <w:p w14:paraId="473086BF" w14:textId="77777777" w:rsidR="00A471E2" w:rsidRPr="00D40BE9" w:rsidRDefault="00A471E2" w:rsidP="00A471E2">
      <w:pPr>
        <w:rPr>
          <w:szCs w:val="24"/>
        </w:rPr>
      </w:pPr>
    </w:p>
    <w:p w14:paraId="2BAE3ADC" w14:textId="77777777" w:rsidR="00A471E2" w:rsidRPr="00D40BE9" w:rsidRDefault="00A471E2" w:rsidP="00A471E2">
      <w:pPr>
        <w:rPr>
          <w:szCs w:val="24"/>
        </w:rPr>
      </w:pPr>
      <w:r w:rsidRPr="00D40BE9">
        <w:rPr>
          <w:szCs w:val="24"/>
        </w:rPr>
        <w:t>(dále jen „</w:t>
      </w:r>
      <w:r w:rsidRPr="00D40BE9">
        <w:rPr>
          <w:b/>
        </w:rPr>
        <w:t>kupující</w:t>
      </w:r>
      <w:r w:rsidRPr="00D40BE9">
        <w:rPr>
          <w:szCs w:val="24"/>
        </w:rPr>
        <w:t>“, na straně druhé)</w:t>
      </w:r>
    </w:p>
    <w:p w14:paraId="5614CBDC" w14:textId="77777777" w:rsidR="00A471E2" w:rsidRPr="00D40BE9" w:rsidRDefault="00A471E2" w:rsidP="00A471E2">
      <w:pPr>
        <w:rPr>
          <w:szCs w:val="24"/>
        </w:rPr>
      </w:pPr>
    </w:p>
    <w:p w14:paraId="76DD8AC3" w14:textId="77777777" w:rsidR="00A471E2" w:rsidRPr="00D40BE9" w:rsidRDefault="00A471E2" w:rsidP="00A471E2">
      <w:pPr>
        <w:rPr>
          <w:szCs w:val="24"/>
        </w:rPr>
      </w:pPr>
      <w:r w:rsidRPr="00D40BE9">
        <w:rPr>
          <w:szCs w:val="24"/>
        </w:rPr>
        <w:t>tuto</w:t>
      </w:r>
    </w:p>
    <w:p w14:paraId="2C2164DC" w14:textId="77777777" w:rsidR="00A471E2" w:rsidRPr="00D40BE9" w:rsidRDefault="00A471E2" w:rsidP="00A471E2">
      <w:pPr>
        <w:rPr>
          <w:szCs w:val="24"/>
        </w:rPr>
      </w:pPr>
    </w:p>
    <w:p w14:paraId="182715E1" w14:textId="77777777" w:rsidR="00A471E2" w:rsidRPr="00D40BE9" w:rsidRDefault="00A471E2" w:rsidP="00A471E2">
      <w:pPr>
        <w:pStyle w:val="H1"/>
      </w:pPr>
      <w:r w:rsidRPr="00D40BE9">
        <w:t>KUPNÍ SMLOUVU</w:t>
      </w:r>
    </w:p>
    <w:p w14:paraId="2E7F16EE" w14:textId="77777777" w:rsidR="00A471E2" w:rsidRPr="00D40BE9" w:rsidRDefault="00A471E2" w:rsidP="00A471E2">
      <w:pPr>
        <w:pBdr>
          <w:bottom w:val="single" w:sz="12" w:space="1" w:color="auto"/>
        </w:pBdr>
      </w:pPr>
      <w:r w:rsidRPr="00D40BE9">
        <w:t xml:space="preserve">dle ustanovení § </w:t>
      </w:r>
      <w:smartTag w:uri="urn:schemas-microsoft-com:office:smarttags" w:element="metricconverter">
        <w:smartTagPr>
          <w:attr w:name="ProductID" w:val="2079 a"/>
        </w:smartTagPr>
        <w:r w:rsidRPr="00D40BE9">
          <w:t>2079 a</w:t>
        </w:r>
      </w:smartTag>
      <w:r w:rsidRPr="00D40BE9">
        <w:t xml:space="preserve"> násl. zákona č. 89/2012 Sb., občanský zákoník</w:t>
      </w:r>
      <w:r w:rsidR="000A0A2F">
        <w:t>, ve znění pozdějších předpisů</w:t>
      </w:r>
      <w:r w:rsidRPr="00D40BE9">
        <w:t xml:space="preserve"> (dále jen „</w:t>
      </w:r>
      <w:r w:rsidRPr="00D40BE9">
        <w:rPr>
          <w:b/>
        </w:rPr>
        <w:t>občanský zákoník</w:t>
      </w:r>
      <w:r w:rsidRPr="00D40BE9">
        <w:t>“)</w:t>
      </w:r>
    </w:p>
    <w:p w14:paraId="5C9F7928" w14:textId="77777777" w:rsidR="00A471E2" w:rsidRPr="00151373" w:rsidRDefault="00A471E2" w:rsidP="00A471E2">
      <w:pPr>
        <w:pStyle w:val="Prvniuroven"/>
        <w:numPr>
          <w:ilvl w:val="0"/>
          <w:numId w:val="12"/>
        </w:numPr>
      </w:pPr>
      <w:r w:rsidRPr="00151373">
        <w:t>ÚVODNÍ USTANOVENÍ</w:t>
      </w:r>
    </w:p>
    <w:p w14:paraId="6CF7E56B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" w:name="_Ref243823441"/>
      <w:bookmarkStart w:id="3" w:name="_Ref401827631"/>
      <w:r w:rsidRPr="00D40BE9">
        <w:t>Prodávající je výlučným vlastníkem prodávaného vozidla, specifikovaného v </w:t>
      </w:r>
      <w:proofErr w:type="gramStart"/>
      <w:r w:rsidRPr="00D40BE9">
        <w:t>čl. </w:t>
      </w:r>
      <w:r w:rsidRPr="00D40BE9">
        <w:fldChar w:fldCharType="begin"/>
      </w:r>
      <w:r w:rsidRPr="00D40BE9">
        <w:instrText xml:space="preserve"> REF _Ref451723643 \r \h  \* MERGEFORMAT </w:instrText>
      </w:r>
      <w:r w:rsidRPr="00D40BE9">
        <w:fldChar w:fldCharType="separate"/>
      </w:r>
      <w:r w:rsidR="000A0A2F">
        <w:t>2.1</w:t>
      </w:r>
      <w:r w:rsidRPr="00D40BE9">
        <w:fldChar w:fldCharType="end"/>
      </w:r>
      <w:r w:rsidRPr="00D40BE9">
        <w:t xml:space="preserve"> této</w:t>
      </w:r>
      <w:proofErr w:type="gramEnd"/>
      <w:r w:rsidRPr="00D40BE9">
        <w:t xml:space="preserve"> smlouvy a kupující má zájem o koupi tohoto vozidla.</w:t>
      </w:r>
      <w:bookmarkEnd w:id="2"/>
      <w:bookmarkEnd w:id="3"/>
    </w:p>
    <w:p w14:paraId="7D293DAB" w14:textId="7EED9CC8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Tato smlouva upravuje práva a povinnosti smluvních stran ohledně prodeje vozidla a</w:t>
      </w:r>
      <w:r w:rsidR="000A0A2F">
        <w:t> </w:t>
      </w:r>
      <w:r w:rsidRPr="00D40BE9">
        <w:t>nabytí vlastnického práva k němu kupujícím.</w:t>
      </w:r>
    </w:p>
    <w:p w14:paraId="322FB671" w14:textId="77777777" w:rsidR="00A471E2" w:rsidRPr="00151373" w:rsidRDefault="00A471E2" w:rsidP="00A471E2">
      <w:pPr>
        <w:pStyle w:val="Prvniuroven"/>
        <w:numPr>
          <w:ilvl w:val="0"/>
          <w:numId w:val="12"/>
        </w:numPr>
      </w:pPr>
      <w:r w:rsidRPr="00151373" w:rsidDel="000110ED">
        <w:t xml:space="preserve"> </w:t>
      </w:r>
      <w:r w:rsidRPr="00151373">
        <w:t>PŘEDMĚT SMLOUVY</w:t>
      </w:r>
    </w:p>
    <w:p w14:paraId="6B76E77D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" w:name="_Ref451723643"/>
      <w:bookmarkStart w:id="5" w:name="_Ref153871215"/>
      <w:r w:rsidRPr="00D40BE9">
        <w:t xml:space="preserve">Touto smlouvou se prodávající zavazuje, že kupujícímu odevzdá následující vozidlo, </w:t>
      </w:r>
      <w:r w:rsidRPr="00D40BE9">
        <w:lastRenderedPageBreak/>
        <w:t>které je předmětem koupě, a umožní mu nabýt vlastnické právo k němu (dále jen „</w:t>
      </w:r>
      <w:r w:rsidRPr="00D40BE9">
        <w:rPr>
          <w:b/>
        </w:rPr>
        <w:t>vozidlo</w:t>
      </w:r>
      <w:r w:rsidRPr="00D40BE9">
        <w:t>“):</w:t>
      </w:r>
      <w:bookmarkEnd w:id="4"/>
    </w:p>
    <w:p w14:paraId="4B9B8977" w14:textId="77777777" w:rsidR="00A471E2" w:rsidRPr="00D40BE9" w:rsidRDefault="00A471E2" w:rsidP="00A471E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40BE9">
        <w:t xml:space="preserve">tovární značka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>,</w:t>
      </w:r>
    </w:p>
    <w:p w14:paraId="28F5792B" w14:textId="77777777" w:rsidR="00A471E2" w:rsidRPr="00D40BE9" w:rsidRDefault="00A471E2" w:rsidP="00A471E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40BE9">
        <w:t xml:space="preserve">model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>,</w:t>
      </w:r>
    </w:p>
    <w:p w14:paraId="6C361F6A" w14:textId="77777777" w:rsidR="00A471E2" w:rsidRPr="00D40BE9" w:rsidRDefault="00A471E2" w:rsidP="00A471E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40BE9">
        <w:t xml:space="preserve">registrační značka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>,</w:t>
      </w:r>
    </w:p>
    <w:p w14:paraId="73601992" w14:textId="77777777" w:rsidR="00A471E2" w:rsidRPr="00D40BE9" w:rsidRDefault="00A471E2" w:rsidP="00A471E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40BE9">
        <w:t xml:space="preserve">datum první registrace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>,</w:t>
      </w:r>
    </w:p>
    <w:p w14:paraId="48C1DDD1" w14:textId="77777777" w:rsidR="00A471E2" w:rsidRPr="00D40BE9" w:rsidRDefault="00A471E2" w:rsidP="00A471E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40BE9">
        <w:t xml:space="preserve">číslo karoserie (VIN)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>,</w:t>
      </w:r>
    </w:p>
    <w:p w14:paraId="5067646E" w14:textId="77777777" w:rsidR="00A471E2" w:rsidRPr="00D40BE9" w:rsidRDefault="00A471E2" w:rsidP="00A471E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40BE9">
        <w:t xml:space="preserve">barva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>,</w:t>
      </w:r>
    </w:p>
    <w:p w14:paraId="2984B112" w14:textId="77777777" w:rsidR="00A471E2" w:rsidRPr="00D40BE9" w:rsidRDefault="00A471E2" w:rsidP="00A471E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40BE9">
        <w:t xml:space="preserve">palivo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>,</w:t>
      </w:r>
    </w:p>
    <w:p w14:paraId="6289C299" w14:textId="77777777" w:rsidR="00A471E2" w:rsidRPr="00D40BE9" w:rsidRDefault="00A471E2" w:rsidP="00A471E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40BE9">
        <w:t xml:space="preserve">stav tachometru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 km,</w:t>
      </w:r>
    </w:p>
    <w:p w14:paraId="59FB5739" w14:textId="77777777" w:rsidR="00A471E2" w:rsidRPr="00D40BE9" w:rsidRDefault="00A471E2" w:rsidP="00A471E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40BE9">
        <w:t xml:space="preserve">zdvihový objem motoru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 l,</w:t>
      </w:r>
    </w:p>
    <w:p w14:paraId="1A4E1846" w14:textId="77777777" w:rsidR="00A471E2" w:rsidRPr="00D40BE9" w:rsidRDefault="00A471E2" w:rsidP="00A471E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40BE9">
        <w:t>klíče: 2 ks klíčů od vozidla, 2 ks klíčů od zámku řazení,</w:t>
      </w:r>
    </w:p>
    <w:p w14:paraId="410604DB" w14:textId="7CA49E09" w:rsidR="00A471E2" w:rsidRPr="00D40BE9" w:rsidRDefault="00A471E2" w:rsidP="00A471E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40BE9">
        <w:t xml:space="preserve">příslušenství vozidla: zabezpečovací systém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>, 4 ks použitých kol z</w:t>
      </w:r>
      <w:r w:rsidR="000A0A2F">
        <w:t> </w:t>
      </w:r>
      <w:r w:rsidRPr="00D40BE9">
        <w:t xml:space="preserve">lehké slitiny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, rezervní kolo ocelové (neplnohodnotné), zvedák vozu, klíč na kola, stínící rola pro boční skla - mechanická, základní povinná výbava, reflexní vesta, pojistné šrouby kol včetně krytek, dálniční známka na rok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>, 4 ks použitých zimních pneu</w:t>
      </w:r>
      <w:r>
        <w:t>matik</w:t>
      </w:r>
      <w:r w:rsidRPr="00D40BE9">
        <w:t xml:space="preserve"> včetně 4 ks použitých alu kol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>.</w:t>
      </w:r>
    </w:p>
    <w:p w14:paraId="1EF50DB8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Spolu s vozidlem je prodávající povinen předat kupujícímu servisní knížku, velký technický průkaz a osvědčení o registraci vozidla; tyto doklady budou prodávajícím předány kupujícímu spolu s vozidlem.</w:t>
      </w:r>
    </w:p>
    <w:p w14:paraId="3A1BFC40" w14:textId="59ECC5A2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Kupující se zavazuje, že vozidlo převezme a zaplatí prodávajícímu kupní cenu, a to</w:t>
      </w:r>
      <w:r w:rsidR="000A0A2F">
        <w:t> </w:t>
      </w:r>
      <w:r w:rsidRPr="00D40BE9">
        <w:t>ve</w:t>
      </w:r>
      <w:r w:rsidR="000A0A2F">
        <w:t> </w:t>
      </w:r>
      <w:r w:rsidRPr="00D40BE9">
        <w:t xml:space="preserve">výši a za podmínek stanovených v čl. </w:t>
      </w:r>
      <w:r w:rsidRPr="00D40BE9">
        <w:fldChar w:fldCharType="begin"/>
      </w:r>
      <w:r w:rsidRPr="00D40BE9">
        <w:instrText xml:space="preserve"> REF _Ref405902496 \r \h  \* MERGEFORMAT </w:instrText>
      </w:r>
      <w:r w:rsidRPr="00D40BE9">
        <w:fldChar w:fldCharType="separate"/>
      </w:r>
      <w:r w:rsidR="000A0A2F">
        <w:t>4</w:t>
      </w:r>
      <w:r w:rsidRPr="00D40BE9">
        <w:fldChar w:fldCharType="end"/>
      </w:r>
      <w:r w:rsidRPr="00D40BE9">
        <w:t xml:space="preserve"> </w:t>
      </w:r>
      <w:proofErr w:type="gramStart"/>
      <w:r w:rsidRPr="00D40BE9">
        <w:t>této</w:t>
      </w:r>
      <w:proofErr w:type="gramEnd"/>
      <w:r w:rsidRPr="00D40BE9">
        <w:t xml:space="preserve"> smlouvy.</w:t>
      </w:r>
      <w:bookmarkEnd w:id="5"/>
    </w:p>
    <w:p w14:paraId="5EA8E3C3" w14:textId="77777777" w:rsidR="00A471E2" w:rsidRPr="00151373" w:rsidRDefault="00A471E2" w:rsidP="00A471E2">
      <w:pPr>
        <w:pStyle w:val="Prvniuroven"/>
        <w:numPr>
          <w:ilvl w:val="0"/>
          <w:numId w:val="12"/>
        </w:numPr>
      </w:pPr>
      <w:bookmarkStart w:id="6" w:name="_Ref405904306"/>
      <w:bookmarkStart w:id="7" w:name="_Ref302548563"/>
      <w:bookmarkStart w:id="8" w:name="__RefNumPara__33534616"/>
      <w:bookmarkStart w:id="9" w:name="_Ref302548636"/>
      <w:bookmarkStart w:id="10" w:name="__RefNumPara__33532316"/>
      <w:r w:rsidRPr="00151373">
        <w:t>STAV VOZIDLA</w:t>
      </w:r>
      <w:bookmarkEnd w:id="6"/>
    </w:p>
    <w:p w14:paraId="103698BE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1" w:name="_Ref451721691"/>
      <w:r w:rsidRPr="00D40BE9">
        <w:t>Vozidlo je prodáváno jako ojeté.</w:t>
      </w:r>
      <w:bookmarkEnd w:id="11"/>
    </w:p>
    <w:p w14:paraId="198E6FE4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Stav vozidla, s ohledem na skutečnost uvedenou v </w:t>
      </w:r>
      <w:proofErr w:type="gramStart"/>
      <w:r w:rsidRPr="00D40BE9">
        <w:t xml:space="preserve">čl. </w:t>
      </w:r>
      <w:r w:rsidRPr="00D40BE9">
        <w:fldChar w:fldCharType="begin"/>
      </w:r>
      <w:r w:rsidRPr="00D40BE9">
        <w:instrText xml:space="preserve"> REF _Ref451721691 \r \h  \* MERGEFORMAT </w:instrText>
      </w:r>
      <w:r w:rsidRPr="00D40BE9">
        <w:fldChar w:fldCharType="separate"/>
      </w:r>
      <w:r w:rsidR="000A0A2F">
        <w:t>3.1</w:t>
      </w:r>
      <w:r w:rsidRPr="00D40BE9">
        <w:fldChar w:fldCharType="end"/>
      </w:r>
      <w:r w:rsidRPr="00D40BE9">
        <w:t xml:space="preserve"> této</w:t>
      </w:r>
      <w:proofErr w:type="gramEnd"/>
      <w:r w:rsidRPr="00D40BE9">
        <w:t xml:space="preserve"> smlouvy, odpovídá stáří vozidla a počtu ujetých kilometrů.</w:t>
      </w:r>
    </w:p>
    <w:p w14:paraId="08674085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lastRenderedPageBreak/>
        <w:t>Stav vozidla je podrobně popsán v příloze č. 1 této smlouvy.</w:t>
      </w:r>
    </w:p>
    <w:p w14:paraId="7C22D4C0" w14:textId="77777777" w:rsidR="00A471E2" w:rsidRPr="00151373" w:rsidRDefault="00A471E2" w:rsidP="00A471E2">
      <w:pPr>
        <w:pStyle w:val="Prvniuroven"/>
        <w:numPr>
          <w:ilvl w:val="0"/>
          <w:numId w:val="12"/>
        </w:numPr>
      </w:pPr>
      <w:bookmarkStart w:id="12" w:name="_Ref405902496"/>
      <w:bookmarkEnd w:id="7"/>
      <w:bookmarkEnd w:id="8"/>
      <w:r w:rsidRPr="00151373">
        <w:t>KUPNÍ CENA</w:t>
      </w:r>
      <w:bookmarkEnd w:id="9"/>
      <w:bookmarkEnd w:id="12"/>
    </w:p>
    <w:p w14:paraId="5F48D0EB" w14:textId="6B66B150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 xml:space="preserve">Smluvní strany ujednávají kupní cenu vozidla ve výši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,- Kč (slovy: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 korun českých). Prodávající je plátcem daně z přidané hodnoty (dále jen „</w:t>
      </w:r>
      <w:r w:rsidRPr="00D40BE9">
        <w:rPr>
          <w:b/>
        </w:rPr>
        <w:t>DPH</w:t>
      </w:r>
      <w:r w:rsidRPr="00D40BE9">
        <w:t xml:space="preserve">“) a uvedená cena bude zvýšena o DPH </w:t>
      </w:r>
      <w:r w:rsidR="000A0A2F">
        <w:t>v zákonné výši</w:t>
      </w:r>
      <w:r w:rsidRPr="00D40BE9">
        <w:t>, přičemž DPH bude smluvními stranami placena v souladu s obecně závaznými právními předpisy.</w:t>
      </w:r>
    </w:p>
    <w:p w14:paraId="0783BB4A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Prodávající se zavazuje ke dni uzavření této smlouvy vystavit kupujícímu na výše uvedenou kupní cenu daňový doklad – fakturu se splatností ve lhůtě do deseti (10) dnů ode dne jeho vystavení.</w:t>
      </w:r>
    </w:p>
    <w:p w14:paraId="63B4B948" w14:textId="5DAD459E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Kupující se zavazuje uhradit prodávajícímu kupní cenu na základě daňového dokladu – faktury vystaveného prodávajícím dle předchozího odstavce do deseti (10) dnů ode dne jeho vystavení, a to bezhotovostním převodem na bankovní účet prodávajícího č.</w:t>
      </w:r>
      <w:r w:rsidR="000A0A2F">
        <w:t> 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, vedený u společnosti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>
        <w:t xml:space="preserve"> (dále jen „</w:t>
      </w:r>
      <w:r w:rsidRPr="008C208F">
        <w:rPr>
          <w:b/>
        </w:rPr>
        <w:t>účet prodávajícího</w:t>
      </w:r>
      <w:r>
        <w:t>“)</w:t>
      </w:r>
      <w:r w:rsidRPr="00D40BE9">
        <w:t>.</w:t>
      </w:r>
    </w:p>
    <w:p w14:paraId="2734F03A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Daňový doklad vystavený prodávajícím musí mít náležitosti dle zákona č. 235/2004 Sb., o dani z přidané hodnoty, ve znění pozdějších předpisů</w:t>
      </w:r>
      <w:r w:rsidR="000A0A2F">
        <w:t>,</w:t>
      </w:r>
      <w:r w:rsidRPr="00D40BE9">
        <w:t xml:space="preserve"> a bude splňovat náležitosti účetního dokladu dle zákona č. 563/1991 Sb., o účetnictví</w:t>
      </w:r>
      <w:r>
        <w:t>, ve znění pozdějších předpisů</w:t>
      </w:r>
      <w:r w:rsidRPr="00D40BE9">
        <w:t>.</w:t>
      </w:r>
    </w:p>
    <w:p w14:paraId="34F09838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Povinnost kupujícího uhradit kupní cenu prodávajícímu podle této smlouvy je splněna okamžikem připsání příslušné částky na účet prodávajícího.</w:t>
      </w:r>
    </w:p>
    <w:p w14:paraId="0D0C6A33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3" w:name="_Ref452124674"/>
      <w:r w:rsidRPr="00D40BE9">
        <w:t>V případě prodlení kupujícího s placením peněžitých závazků vůči prodávajícímu z této smlouvy je kupující povinen zaplatit prodávajícímu smluvní pokutu ve výši 0,05 % z kupní ceny za každý započatý den prodlení.</w:t>
      </w:r>
      <w:bookmarkEnd w:id="13"/>
    </w:p>
    <w:p w14:paraId="3052CF71" w14:textId="77777777" w:rsidR="00A471E2" w:rsidRPr="00151373" w:rsidRDefault="00A471E2" w:rsidP="00A471E2">
      <w:pPr>
        <w:pStyle w:val="Prvniuroven"/>
        <w:numPr>
          <w:ilvl w:val="0"/>
          <w:numId w:val="12"/>
        </w:numPr>
      </w:pPr>
      <w:bookmarkStart w:id="14" w:name="_Ref449941773"/>
      <w:r w:rsidRPr="00151373">
        <w:t>PŘEDÁNÍ A PŘEVZETÍ VOZIDLA</w:t>
      </w:r>
      <w:bookmarkEnd w:id="14"/>
    </w:p>
    <w:p w14:paraId="73ECDC44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5" w:name="_Ref451722516"/>
      <w:bookmarkEnd w:id="10"/>
      <w:r w:rsidRPr="00D40BE9">
        <w:t xml:space="preserve">Vozidlo bude prodávajícím předáno kupujícímu při podpisu této smlouvy na adrese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>.</w:t>
      </w:r>
      <w:bookmarkEnd w:id="15"/>
    </w:p>
    <w:p w14:paraId="60CB2213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O předání vozidla bude sepsán samostatný předávací protokol.</w:t>
      </w:r>
    </w:p>
    <w:p w14:paraId="6BE71907" w14:textId="77777777" w:rsidR="00A471E2" w:rsidRPr="00151373" w:rsidRDefault="00A471E2" w:rsidP="00A471E2">
      <w:pPr>
        <w:pStyle w:val="Prvniuroven"/>
        <w:numPr>
          <w:ilvl w:val="0"/>
          <w:numId w:val="12"/>
        </w:numPr>
      </w:pPr>
      <w:bookmarkStart w:id="16" w:name="_Ref302548681"/>
      <w:r w:rsidRPr="00151373">
        <w:t>VLASTNICKÉ PRÁVO A NEBEZPEČÍ ŠKODY NA VĚCI</w:t>
      </w:r>
    </w:p>
    <w:p w14:paraId="1BB8117D" w14:textId="5A694AEA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 xml:space="preserve">Smluvní strany ujednávají, že kupující se stane vlastníkem vozidla okamžikem </w:t>
      </w:r>
      <w:r w:rsidR="000A0A2F">
        <w:t>uhrazení celé kupní ceny vozidla</w:t>
      </w:r>
      <w:r w:rsidRPr="00D40BE9">
        <w:t>.</w:t>
      </w:r>
    </w:p>
    <w:p w14:paraId="7F83AA45" w14:textId="146BCC40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 xml:space="preserve">Převzetím vozidla dle </w:t>
      </w:r>
      <w:proofErr w:type="gramStart"/>
      <w:r w:rsidRPr="00D40BE9">
        <w:t xml:space="preserve">čl. </w:t>
      </w:r>
      <w:r w:rsidRPr="00D40BE9">
        <w:fldChar w:fldCharType="begin"/>
      </w:r>
      <w:r w:rsidRPr="00D40BE9">
        <w:instrText xml:space="preserve"> REF _Ref451722516 \r \h  \* MERGEFORMAT </w:instrText>
      </w:r>
      <w:r w:rsidRPr="00D40BE9">
        <w:fldChar w:fldCharType="separate"/>
      </w:r>
      <w:r w:rsidR="000A0A2F">
        <w:t>5.1</w:t>
      </w:r>
      <w:r w:rsidRPr="00D40BE9">
        <w:fldChar w:fldCharType="end"/>
      </w:r>
      <w:r w:rsidRPr="00D40BE9">
        <w:t xml:space="preserve"> této</w:t>
      </w:r>
      <w:proofErr w:type="gramEnd"/>
      <w:r w:rsidRPr="00D40BE9">
        <w:t xml:space="preserve"> smlouvy přechází na kupujícího nebezpečí škody </w:t>
      </w:r>
      <w:r w:rsidRPr="00D40BE9">
        <w:lastRenderedPageBreak/>
        <w:t>a</w:t>
      </w:r>
      <w:r w:rsidR="000A0A2F">
        <w:t> </w:t>
      </w:r>
      <w:r w:rsidRPr="00D40BE9">
        <w:t>nahodilé zkázy na vozidle.</w:t>
      </w:r>
    </w:p>
    <w:p w14:paraId="79280C4E" w14:textId="77777777" w:rsidR="00A471E2" w:rsidRPr="00151373" w:rsidRDefault="00A471E2" w:rsidP="00A471E2">
      <w:pPr>
        <w:pStyle w:val="Prvniuroven"/>
        <w:numPr>
          <w:ilvl w:val="0"/>
          <w:numId w:val="12"/>
        </w:numPr>
      </w:pPr>
      <w:r w:rsidRPr="00151373">
        <w:t>NAHLÁŠENÍ ZMĚNY ÚDAJŮ V REGISTRU VOZIDEL</w:t>
      </w:r>
    </w:p>
    <w:p w14:paraId="106CF444" w14:textId="77777777" w:rsidR="000A0A2F" w:rsidRPr="008825FA" w:rsidRDefault="000A0A2F" w:rsidP="000A0A2F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8825FA">
        <w:t>Za účelem přihlášení kupujícího jako vlastníka a držitele vozidla v evidenci motorových vozidel se kupující zavazuje ke dni uzavření této smlouvy zmocnit prodávajícího udělením písemné plné moci s úředně ověřenými podpisy. Příslušná plná moc bude podepsána při podpisu této smlouvy.</w:t>
      </w:r>
    </w:p>
    <w:p w14:paraId="3EE385C8" w14:textId="77777777" w:rsidR="000A0A2F" w:rsidRPr="008825FA" w:rsidRDefault="000A0A2F" w:rsidP="000A0A2F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8825FA">
        <w:t>Prodávající se na základě udělené plné moci kupujícím zavazuje ve lhůtě do tří (3) dnů od uzavření této smlouvy zažádat na příslušném dopravním odboru obce s rozšířenou působností o zápis změn údajů vozidla zapisovaných do registru vozidel, tzn. nahlásit změnu v osobě vlastníka vozidla z prodávajícího na kupujícího.</w:t>
      </w:r>
    </w:p>
    <w:p w14:paraId="4F62CE02" w14:textId="77777777" w:rsidR="00A471E2" w:rsidRPr="00151373" w:rsidRDefault="00A471E2" w:rsidP="00A471E2">
      <w:pPr>
        <w:pStyle w:val="Prvniuroven"/>
        <w:numPr>
          <w:ilvl w:val="0"/>
          <w:numId w:val="12"/>
        </w:numPr>
      </w:pPr>
      <w:r w:rsidRPr="00151373">
        <w:t>PROHLÁŠENÍ SMLUVNÍCH STRAN</w:t>
      </w:r>
    </w:p>
    <w:p w14:paraId="1C861272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Prodávající prohlašuje, že na předmětu koupě neváznou žádn</w:t>
      </w:r>
      <w:r>
        <w:t>á</w:t>
      </w:r>
      <w:r w:rsidRPr="00D40BE9">
        <w:t xml:space="preserve"> zástavní práva, či jiné právní vady, že vozidlo není zatíženo leasingem či úvěrem a není předmětem exekučního či insolvenčního řízení.</w:t>
      </w:r>
    </w:p>
    <w:p w14:paraId="5E7E7295" w14:textId="20018AD3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Prodávající před podpisem této smlouvy upozornil kupujícího na stav vozidla a na</w:t>
      </w:r>
      <w:r w:rsidR="000A0A2F">
        <w:t> </w:t>
      </w:r>
      <w:r w:rsidRPr="00D40BE9">
        <w:t>skutečnost, že se jedná o vozidlo použité, za dobu užívání opotřebované.</w:t>
      </w:r>
    </w:p>
    <w:p w14:paraId="33FEAFCC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Kupující prohlašuje, že byl plně seznámen s celkovým technickým stavem a provozními vlastnostmi vozidla, toto si řádně prohlédl, provedl zkušební jízdu a neshledal žádné vady, které by bránily v užívání vozidla, a v tomto stavu jej přebírá.</w:t>
      </w:r>
    </w:p>
    <w:p w14:paraId="4CAAEDA4" w14:textId="77777777" w:rsidR="00A471E2" w:rsidRPr="00151373" w:rsidRDefault="00A471E2" w:rsidP="00A471E2">
      <w:pPr>
        <w:pStyle w:val="Prvniuroven"/>
        <w:numPr>
          <w:ilvl w:val="0"/>
          <w:numId w:val="12"/>
        </w:numPr>
      </w:pPr>
      <w:r w:rsidRPr="00151373">
        <w:t>ODPOVĚDNOST ZA VADY</w:t>
      </w:r>
    </w:p>
    <w:p w14:paraId="546B7FD3" w14:textId="50575AC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V případě, že budou kupujícím po převzetí vozidla na tomto zjištěny vady, má kupující právo uplatnit vůči prodávajícímu nároky v souladu s ust</w:t>
      </w:r>
      <w:r>
        <w:t>anovením</w:t>
      </w:r>
      <w:r w:rsidRPr="00D40BE9">
        <w:t xml:space="preserve"> §</w:t>
      </w:r>
      <w:r>
        <w:t> </w:t>
      </w:r>
      <w:r w:rsidRPr="00D40BE9">
        <w:t xml:space="preserve">2099 až </w:t>
      </w:r>
      <w:r w:rsidR="00E76C1E">
        <w:t xml:space="preserve">§ </w:t>
      </w:r>
      <w:bookmarkStart w:id="17" w:name="_GoBack"/>
      <w:bookmarkEnd w:id="17"/>
      <w:r w:rsidRPr="00D40BE9">
        <w:t xml:space="preserve">2117 </w:t>
      </w:r>
      <w:r w:rsidRPr="00D40BE9">
        <w:lastRenderedPageBreak/>
        <w:t>občanského zákoníku.</w:t>
      </w:r>
    </w:p>
    <w:p w14:paraId="3B1393ED" w14:textId="77777777" w:rsidR="00A471E2" w:rsidRPr="00151373" w:rsidRDefault="00A471E2" w:rsidP="00A471E2">
      <w:pPr>
        <w:pStyle w:val="Prvniuroven"/>
        <w:numPr>
          <w:ilvl w:val="0"/>
          <w:numId w:val="12"/>
        </w:numPr>
      </w:pPr>
      <w:r w:rsidRPr="00151373">
        <w:t>ODSTOUPENÍ OD SMLOUVY</w:t>
      </w:r>
    </w:p>
    <w:p w14:paraId="791EAF81" w14:textId="76378DFA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8" w:name="_Ref451723005"/>
      <w:r w:rsidRPr="00D40BE9">
        <w:t>Každá ze smluvních stran má právo od této smlouvy písemně odstoupit, jestliže druhá strana nesplní povinnost, kterou jí ukládá tato smlouva či občanský zákoník, ani v</w:t>
      </w:r>
      <w:r w:rsidR="000A0A2F">
        <w:t> </w:t>
      </w:r>
      <w:r w:rsidRPr="00D40BE9">
        <w:t>přiměřené dodatečné lhůtě stanovené ve výzvě ke splnění.</w:t>
      </w:r>
      <w:bookmarkEnd w:id="18"/>
    </w:p>
    <w:p w14:paraId="293FE1D9" w14:textId="1B309739" w:rsidR="00A471E2" w:rsidRPr="00D40BE9" w:rsidRDefault="000A0A2F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Aniž by bylo dotčeno</w:t>
      </w:r>
      <w:r w:rsidR="00A471E2" w:rsidRPr="00D40BE9">
        <w:t xml:space="preserve"> ustanovení čl. </w:t>
      </w:r>
      <w:r w:rsidR="00A471E2" w:rsidRPr="00D40BE9">
        <w:fldChar w:fldCharType="begin"/>
      </w:r>
      <w:r w:rsidR="00A471E2" w:rsidRPr="00D40BE9">
        <w:instrText xml:space="preserve"> REF _Ref451723005 \r \h  \* MERGEFORMAT </w:instrText>
      </w:r>
      <w:r w:rsidR="00A471E2" w:rsidRPr="00D40BE9">
        <w:fldChar w:fldCharType="separate"/>
      </w:r>
      <w:proofErr w:type="gramStart"/>
      <w:r>
        <w:t>10.1</w:t>
      </w:r>
      <w:r w:rsidR="00A471E2" w:rsidRPr="00D40BE9">
        <w:fldChar w:fldCharType="end"/>
      </w:r>
      <w:r w:rsidR="00A471E2" w:rsidRPr="00D40BE9">
        <w:t xml:space="preserve"> této</w:t>
      </w:r>
      <w:proofErr w:type="gramEnd"/>
      <w:r w:rsidR="00A471E2" w:rsidRPr="00D40BE9">
        <w:t xml:space="preserve"> smlouvy je prodávající oprávněn písemně odstoupit od této smlouvy, pokud je kupující v prodlení se zaplacením kupní ceny déle než deset (10) dnů. Tím není dotčeno právo prodávajícího na smluvní pokut</w:t>
      </w:r>
      <w:r w:rsidR="00A471E2">
        <w:t>u</w:t>
      </w:r>
      <w:r w:rsidR="00A471E2" w:rsidRPr="00D40BE9">
        <w:t xml:space="preserve"> dle </w:t>
      </w:r>
      <w:proofErr w:type="gramStart"/>
      <w:r w:rsidR="00A471E2" w:rsidRPr="00D40BE9">
        <w:t>čl</w:t>
      </w:r>
      <w:r w:rsidR="00500922">
        <w:t xml:space="preserve">. </w:t>
      </w:r>
      <w:r w:rsidR="00A471E2" w:rsidRPr="00D40BE9">
        <w:fldChar w:fldCharType="begin"/>
      </w:r>
      <w:r w:rsidR="00A471E2" w:rsidRPr="00D40BE9">
        <w:instrText xml:space="preserve"> REF _Ref452124674 \r \h  \* MERGEFORMAT </w:instrText>
      </w:r>
      <w:r w:rsidR="00A471E2" w:rsidRPr="00D40BE9">
        <w:fldChar w:fldCharType="separate"/>
      </w:r>
      <w:r>
        <w:t>4.6</w:t>
      </w:r>
      <w:r w:rsidR="00A471E2" w:rsidRPr="00D40BE9">
        <w:fldChar w:fldCharType="end"/>
      </w:r>
      <w:r w:rsidR="00A471E2" w:rsidRPr="00D40BE9">
        <w:t xml:space="preserve"> této</w:t>
      </w:r>
      <w:proofErr w:type="gramEnd"/>
      <w:r w:rsidR="00A471E2" w:rsidRPr="00D40BE9">
        <w:t xml:space="preserve"> smlouvy.</w:t>
      </w:r>
    </w:p>
    <w:p w14:paraId="12C81096" w14:textId="77777777" w:rsidR="00A471E2" w:rsidRPr="00151373" w:rsidRDefault="00A471E2" w:rsidP="00A471E2">
      <w:pPr>
        <w:pStyle w:val="Prvniuroven"/>
        <w:numPr>
          <w:ilvl w:val="0"/>
          <w:numId w:val="12"/>
        </w:numPr>
      </w:pPr>
      <w:r w:rsidRPr="00151373">
        <w:t>KOMUNIKACE SMLUVNÍCH STRAN A DALŠÍ USTANOVENÍ</w:t>
      </w:r>
    </w:p>
    <w:p w14:paraId="2030FA4C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Komunikace smluvních stran bude probíhat prostřednictvím pověřených osob.</w:t>
      </w:r>
      <w:r w:rsidRPr="00D40BE9" w:rsidDel="005F17CA">
        <w:t xml:space="preserve"> </w:t>
      </w:r>
      <w:r w:rsidRPr="00D40BE9">
        <w:t xml:space="preserve">Pověřenou osobou prodávajícího je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, tel. číslo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, emailová adresa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. Pověřenou osobou kupujícího je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, tel. číslo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, emailová adresa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>.</w:t>
      </w:r>
    </w:p>
    <w:p w14:paraId="11FF0B1B" w14:textId="6C8AEE38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 xml:space="preserve">Smluvní </w:t>
      </w:r>
      <w:r w:rsidR="000A0A2F" w:rsidRPr="00D40BE9">
        <w:t>stran</w:t>
      </w:r>
      <w:r w:rsidR="000A0A2F">
        <w:t>a</w:t>
      </w:r>
      <w:r w:rsidR="000A0A2F" w:rsidRPr="00D40BE9">
        <w:t xml:space="preserve"> j</w:t>
      </w:r>
      <w:r w:rsidR="000A0A2F">
        <w:t>e</w:t>
      </w:r>
      <w:r w:rsidR="000A0A2F" w:rsidRPr="00D40BE9">
        <w:t xml:space="preserve"> povinn</w:t>
      </w:r>
      <w:r w:rsidR="000A0A2F">
        <w:t>a</w:t>
      </w:r>
      <w:r w:rsidR="000A0A2F" w:rsidRPr="00D40BE9">
        <w:t xml:space="preserve"> </w:t>
      </w:r>
      <w:r w:rsidRPr="00D40BE9">
        <w:t>informovat druhou smluvní stranu o veškerých skutečnostech, které jsou nebo mohou být důležité pro řádné plnění této smlouvy.</w:t>
      </w:r>
    </w:p>
    <w:p w14:paraId="0059C7F4" w14:textId="085B812C" w:rsidR="00A471E2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Smluvní strana, která porušuje svou povinnost z této smlouvy, nebo smluvní strana, která s přihlédnutím ke všem okolnostem má vědět, že poruší svou povinnost z této smlouvy, je povinna oznámit druhé smluvní straně povahu překážky, která jí brání nebo bude bránit v plnění povinnosti</w:t>
      </w:r>
      <w:r w:rsidR="001C1F00">
        <w:t>,</w:t>
      </w:r>
      <w:r w:rsidRPr="00D40BE9">
        <w:t xml:space="preserve"> a její důsledky. Zpráva musí být podána bez zbytečného odkladu poté, kdy se povinná strana o překážce dověděla nebo při náležité péči mohla dovědět.</w:t>
      </w:r>
    </w:p>
    <w:p w14:paraId="0F589783" w14:textId="79F790B5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Uplatněním nároku ze smluvní pokuty nejsou dotčena jakákoli práva smluvních stran na</w:t>
      </w:r>
      <w:r w:rsidR="000A0A2F">
        <w:t> </w:t>
      </w:r>
      <w:r w:rsidRPr="00D40BE9">
        <w:t>náhradu škody vzniklé z důvodu porušení příslušné smluvní povinnosti, na kterou se</w:t>
      </w:r>
      <w:r w:rsidR="000A0A2F">
        <w:t> </w:t>
      </w:r>
      <w:r w:rsidRPr="00D40BE9">
        <w:t xml:space="preserve">vztahuje smluvní pokuta, a to i v částce přesahující výši smluvní </w:t>
      </w:r>
      <w:r>
        <w:t>pokuty.</w:t>
      </w:r>
    </w:p>
    <w:bookmarkEnd w:id="16"/>
    <w:p w14:paraId="54B93516" w14:textId="77777777" w:rsidR="00A471E2" w:rsidRPr="00151373" w:rsidRDefault="00A471E2" w:rsidP="00A471E2">
      <w:pPr>
        <w:pStyle w:val="Prvniuroven"/>
        <w:numPr>
          <w:ilvl w:val="0"/>
          <w:numId w:val="12"/>
        </w:numPr>
      </w:pPr>
      <w:r w:rsidRPr="00151373">
        <w:t>ZÁVĚREČNÁ USTANOVENÍ</w:t>
      </w:r>
    </w:p>
    <w:p w14:paraId="6036738C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Tato smlouva nabývá platnosti a účinnosti dnem jejího uzavření.</w:t>
      </w:r>
    </w:p>
    <w:p w14:paraId="23FBBD1E" w14:textId="297777FA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 xml:space="preserve">Tato smlouva, jakož i práva a povinnosti vzniklé na základě této smlouvy nebo v souvislosti s ní, se řídí českým právem, a to zejména občanským zákoníkem s tím, </w:t>
      </w:r>
      <w:r w:rsidRPr="00D40BE9">
        <w:lastRenderedPageBreak/>
        <w:t>že</w:t>
      </w:r>
      <w:r w:rsidR="000A0A2F">
        <w:t> </w:t>
      </w:r>
      <w:r w:rsidRPr="00D40BE9">
        <w:t>pro účely vztahů mezi prodávajícím a kupujícím se vylučuje použití zachovávaných obchodních zvyklostí ve smyslu ustanovení § 558 odst. 2 občanského zákoníku.</w:t>
      </w:r>
    </w:p>
    <w:p w14:paraId="0B92FA06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Vztahuje-li se důvod neplatnosti jen na některé ustanovení této smlouvy, je neplatným pouze toto ustanovení, pokud z jeho povahy nebo obsahu anebo z okolností, za nichž bylo sjednáno, nevyplývá, že jej nelze oddělit od ostatního obsahu smlouvy.</w:t>
      </w:r>
    </w:p>
    <w:p w14:paraId="208E6EA8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9" w:name="_Ref208831867"/>
      <w:r w:rsidRPr="00D40BE9">
        <w:t>Tato smlouva představuje úplnou dohodu smluvních stran o předmětu této smlouvy a nahrazuje veškerá předchozí ujednání smluvních stran ohledně předmětu této smlouvy.</w:t>
      </w:r>
    </w:p>
    <w:p w14:paraId="1337D888" w14:textId="67426DFC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0" w:name="_Ref391386622"/>
      <w:r w:rsidRPr="00D40BE9">
        <w:t xml:space="preserve">Tuto smlouvu je možné měnit pouze písemnou dohodou smluvních stran </w:t>
      </w:r>
      <w:r w:rsidR="001C1F00">
        <w:t>s</w:t>
      </w:r>
      <w:r w:rsidR="001C1F00" w:rsidRPr="00D40BE9">
        <w:t xml:space="preserve"> </w:t>
      </w:r>
      <w:r w:rsidRPr="00D40BE9">
        <w:t>tím, že změna této smlouvy méně přísnou formou se vylučuje.</w:t>
      </w:r>
      <w:bookmarkEnd w:id="19"/>
      <w:bookmarkEnd w:id="20"/>
    </w:p>
    <w:p w14:paraId="607AA768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Pro účely vztahu z této smlouvy se vylučuje použití jakýchkoliv obchodních podmínek smluvních stran.</w:t>
      </w:r>
    </w:p>
    <w:p w14:paraId="5C751DFE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Nedílnou součást této smlouvy tvoří následující přílohy:</w:t>
      </w:r>
    </w:p>
    <w:p w14:paraId="140C719E" w14:textId="77777777" w:rsidR="00A471E2" w:rsidRPr="00D40BE9" w:rsidRDefault="00A471E2" w:rsidP="00A471E2">
      <w:pPr>
        <w:pStyle w:val="uroven2"/>
        <w:numPr>
          <w:ilvl w:val="2"/>
          <w:numId w:val="12"/>
        </w:numPr>
        <w:spacing w:line="300" w:lineRule="atLeast"/>
      </w:pPr>
      <w:r w:rsidRPr="00D40BE9">
        <w:t>Příloha č. 1 – Popis stavu vozidla</w:t>
      </w:r>
      <w:r>
        <w:t>.</w:t>
      </w:r>
    </w:p>
    <w:p w14:paraId="3C6F73CB" w14:textId="7A82574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Tato smlouva je vyhotovena ve dvou (2) exemplářích, z nichž každá strana obdrží po</w:t>
      </w:r>
      <w:r w:rsidR="000A0A2F">
        <w:t> </w:t>
      </w:r>
      <w:r w:rsidRPr="00D40BE9">
        <w:t>jednom (1) vyhotovení.</w:t>
      </w:r>
    </w:p>
    <w:p w14:paraId="1ABA11D5" w14:textId="77777777" w:rsidR="00A471E2" w:rsidRPr="00D40BE9" w:rsidRDefault="00A471E2" w:rsidP="00A471E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40BE9">
        <w:t>Účastníci této smlouvy si její obsah přečetli, prohlašují, že s ním souhlasí, a na důkaz toho připojují své podpisy.</w:t>
      </w:r>
    </w:p>
    <w:p w14:paraId="265E20FF" w14:textId="77777777" w:rsidR="00A471E2" w:rsidRPr="00D40BE9" w:rsidRDefault="00A471E2" w:rsidP="00A471E2">
      <w:pPr>
        <w:rPr>
          <w:szCs w:val="24"/>
        </w:rPr>
      </w:pPr>
      <w:r w:rsidRPr="00D40BE9">
        <w:rPr>
          <w:szCs w:val="24"/>
        </w:rPr>
        <w:t>Podpisy:</w:t>
      </w:r>
    </w:p>
    <w:p w14:paraId="042498CD" w14:textId="77777777" w:rsidR="00A471E2" w:rsidRPr="00D40BE9" w:rsidRDefault="00A471E2" w:rsidP="00A471E2"/>
    <w:p w14:paraId="0B06B2DD" w14:textId="1A7F2746" w:rsidR="00A471E2" w:rsidRPr="00D40BE9" w:rsidRDefault="00A471E2" w:rsidP="00A471E2">
      <w:r w:rsidRPr="00D40BE9">
        <w:t xml:space="preserve">V </w:t>
      </w:r>
      <w:r w:rsidR="002843F8"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2843F8" w:rsidRPr="00D40BE9">
        <w:instrText xml:space="preserve"> FORMTEXT </w:instrText>
      </w:r>
      <w:r w:rsidR="002843F8" w:rsidRPr="00D40BE9">
        <w:fldChar w:fldCharType="separate"/>
      </w:r>
      <w:r w:rsidR="002843F8">
        <w:rPr>
          <w:noProof/>
        </w:rPr>
        <w:t>_________</w:t>
      </w:r>
      <w:r w:rsidR="002843F8" w:rsidRPr="00D40BE9">
        <w:fldChar w:fldCharType="end"/>
      </w:r>
      <w:r w:rsidRPr="00D40BE9">
        <w:t xml:space="preserve"> dne </w:t>
      </w:r>
      <w:r w:rsidR="002843F8"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2843F8" w:rsidRPr="00D40BE9">
        <w:instrText xml:space="preserve"> FORMTEXT </w:instrText>
      </w:r>
      <w:r w:rsidR="002843F8" w:rsidRPr="00D40BE9">
        <w:fldChar w:fldCharType="separate"/>
      </w:r>
      <w:r w:rsidR="002843F8">
        <w:rPr>
          <w:noProof/>
        </w:rPr>
        <w:t>_________</w:t>
      </w:r>
      <w:r w:rsidR="002843F8" w:rsidRPr="00D40BE9">
        <w:fldChar w:fldCharType="end"/>
      </w:r>
      <w:r w:rsidRPr="00D40BE9">
        <w:tab/>
      </w:r>
      <w:r w:rsidRPr="00D40BE9">
        <w:tab/>
      </w:r>
      <w:r w:rsidRPr="00D40BE9">
        <w:tab/>
      </w:r>
      <w:r w:rsidRPr="00D40BE9">
        <w:tab/>
        <w:t xml:space="preserve">V </w:t>
      </w:r>
      <w:r w:rsidR="002843F8"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2843F8" w:rsidRPr="00D40BE9">
        <w:instrText xml:space="preserve"> FORMTEXT </w:instrText>
      </w:r>
      <w:r w:rsidR="002843F8" w:rsidRPr="00D40BE9">
        <w:fldChar w:fldCharType="separate"/>
      </w:r>
      <w:r w:rsidR="002843F8">
        <w:rPr>
          <w:noProof/>
        </w:rPr>
        <w:t>_________</w:t>
      </w:r>
      <w:r w:rsidR="002843F8" w:rsidRPr="00D40BE9">
        <w:fldChar w:fldCharType="end"/>
      </w:r>
      <w:r w:rsidRPr="00D40BE9">
        <w:t xml:space="preserve"> dne </w:t>
      </w:r>
      <w:r w:rsidR="002843F8"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2843F8" w:rsidRPr="00D40BE9">
        <w:instrText xml:space="preserve"> FORMTEXT </w:instrText>
      </w:r>
      <w:r w:rsidR="002843F8" w:rsidRPr="00D40BE9">
        <w:fldChar w:fldCharType="separate"/>
      </w:r>
      <w:r w:rsidR="002843F8">
        <w:rPr>
          <w:noProof/>
        </w:rPr>
        <w:t>_________</w:t>
      </w:r>
      <w:r w:rsidR="002843F8" w:rsidRPr="00D40BE9">
        <w:fldChar w:fldCharType="end"/>
      </w:r>
    </w:p>
    <w:p w14:paraId="1B087937" w14:textId="77777777" w:rsidR="00A471E2" w:rsidRPr="00D40BE9" w:rsidRDefault="00A471E2" w:rsidP="00A471E2"/>
    <w:p w14:paraId="2F1EFDE9" w14:textId="77777777" w:rsidR="00A471E2" w:rsidRPr="00D40BE9" w:rsidRDefault="00A471E2" w:rsidP="00A471E2"/>
    <w:p w14:paraId="52FF9FB2" w14:textId="77777777" w:rsidR="00A471E2" w:rsidRPr="00D40BE9" w:rsidRDefault="00A471E2" w:rsidP="00A471E2">
      <w:r w:rsidRPr="00D40BE9">
        <w:t>__________________________</w:t>
      </w:r>
      <w:r w:rsidRPr="00D40BE9">
        <w:tab/>
      </w:r>
      <w:r w:rsidRPr="00D40BE9">
        <w:tab/>
      </w:r>
      <w:r w:rsidRPr="00D40BE9">
        <w:tab/>
      </w:r>
      <w:r>
        <w:tab/>
      </w:r>
      <w:r w:rsidRPr="00D40BE9">
        <w:t>__________________________</w:t>
      </w:r>
    </w:p>
    <w:p w14:paraId="339E5784" w14:textId="77777777" w:rsidR="00A471E2" w:rsidRPr="00D40BE9" w:rsidRDefault="00A471E2" w:rsidP="00A471E2">
      <w:r w:rsidRPr="00D40BE9">
        <w:t>prodávající</w:t>
      </w:r>
      <w:r w:rsidRPr="00D40BE9">
        <w:tab/>
      </w:r>
      <w:r w:rsidRPr="00D40BE9">
        <w:tab/>
      </w:r>
      <w:r w:rsidRPr="00D40BE9">
        <w:tab/>
      </w:r>
      <w:r w:rsidRPr="00D40BE9">
        <w:tab/>
      </w:r>
      <w:r w:rsidRPr="00D40BE9">
        <w:tab/>
      </w:r>
      <w:r w:rsidRPr="00D40BE9">
        <w:tab/>
        <w:t>kupující</w:t>
      </w:r>
    </w:p>
    <w:p w14:paraId="5C90335A" w14:textId="77777777" w:rsidR="00A471E2" w:rsidRPr="00D40BE9" w:rsidRDefault="00A471E2" w:rsidP="00A471E2">
      <w:pPr>
        <w:rPr>
          <w:b/>
        </w:rPr>
      </w:pP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ab/>
      </w:r>
      <w:r w:rsidRPr="00D40BE9">
        <w:tab/>
      </w:r>
      <w:r w:rsidRPr="00D40BE9">
        <w:tab/>
      </w:r>
      <w:r w:rsidRPr="00D40BE9">
        <w:tab/>
      </w:r>
      <w:r w:rsidRPr="00D40BE9">
        <w:tab/>
      </w:r>
      <w:r w:rsidRPr="00D40BE9">
        <w:tab/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</w:p>
    <w:p w14:paraId="230ED9B7" w14:textId="77777777" w:rsidR="00A471E2" w:rsidRDefault="00A471E2" w:rsidP="00A471E2"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,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ab/>
      </w:r>
      <w:r w:rsidRPr="00D40BE9">
        <w:tab/>
      </w:r>
      <w:r w:rsidRPr="00D40BE9">
        <w:tab/>
      </w:r>
      <w:r w:rsidRPr="00D40BE9">
        <w:tab/>
      </w:r>
      <w:r>
        <w:tab/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,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</w:p>
    <w:sectPr w:rsidR="00A471E2" w:rsidSect="0081291A">
      <w:headerReference w:type="default" r:id="rId9"/>
      <w:footerReference w:type="default" r:id="rId10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sef Aujezdsky" w:date="2023-04-02T12:34:00Z" w:initials="JA">
    <w:p w14:paraId="08C26B34" w14:textId="77777777" w:rsidR="00A471E2" w:rsidRDefault="00A471E2" w:rsidP="00A471E2">
      <w:r>
        <w:annotationRef/>
      </w:r>
      <w:r>
        <w:t xml:space="preserve">Upozorňujeme, že jde </w:t>
      </w:r>
      <w:r w:rsidRPr="00D51E71">
        <w:t xml:space="preserve">o </w:t>
      </w:r>
      <w:r w:rsidRPr="008A2CAF">
        <w:rPr>
          <w:b/>
        </w:rPr>
        <w:t>smluvní vzor</w:t>
      </w:r>
      <w:r w:rsidRPr="00D51E71">
        <w:t xml:space="preserve">, přičemž </w:t>
      </w:r>
      <w:r>
        <w:t xml:space="preserve">jeho případná </w:t>
      </w:r>
      <w:r w:rsidRPr="00D51E71">
        <w:t xml:space="preserve">aplikace na nevhodné případy </w:t>
      </w:r>
      <w:r>
        <w:t>či</w:t>
      </w:r>
      <w:r w:rsidRPr="00D51E71">
        <w:t xml:space="preserve"> změny ve vzorovém textu</w:t>
      </w:r>
      <w:r>
        <w:t xml:space="preserve"> mohou vést k negativním důsledkům.</w:t>
      </w:r>
      <w:r w:rsidRPr="00D51E71">
        <w:t xml:space="preserve"> I z těchto důvodů doporučujeme </w:t>
      </w:r>
      <w:r>
        <w:t xml:space="preserve">vždy, kdy má dojít k </w:t>
      </w:r>
      <w:r w:rsidRPr="00D51E71">
        <w:t xml:space="preserve">využití </w:t>
      </w:r>
      <w:r>
        <w:t xml:space="preserve">tohoto smluvního vzoru, </w:t>
      </w:r>
      <w:r w:rsidRPr="00D51E71">
        <w:t xml:space="preserve">konzultovat </w:t>
      </w:r>
      <w:r>
        <w:t xml:space="preserve">jeho obsah </w:t>
      </w:r>
      <w:r w:rsidRPr="00D51E71">
        <w:t>s právním zástupcem.</w:t>
      </w:r>
    </w:p>
  </w:comment>
  <w:comment w:id="1" w:author="Josef Aujezdsky" w:date="2023-04-02T12:34:00Z" w:initials="JA">
    <w:p w14:paraId="25976FCD" w14:textId="77777777" w:rsidR="00A471E2" w:rsidRDefault="00A471E2" w:rsidP="00A471E2">
      <w:r>
        <w:annotationRef/>
      </w:r>
      <w:r>
        <w:t>Jedná se o vzor kupní smlouvy na koupi vozidla mezi podnikateli. Tento smluvní vzor tak nemusí být vhodný kupříkladu v situaci, kdy je kupující spotřebitelem.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C26B34" w15:done="0"/>
  <w15:commentEx w15:paraId="25976F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C26B34" w16cid:durableId="27D5258A"/>
  <w16cid:commentId w16cid:paraId="25976FCD" w16cid:durableId="27D525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E2C6D" w14:textId="77777777" w:rsidR="0016419C" w:rsidRDefault="0016419C" w:rsidP="00BD6ED9">
      <w:pPr>
        <w:spacing w:line="240" w:lineRule="auto"/>
      </w:pPr>
      <w:r>
        <w:separator/>
      </w:r>
    </w:p>
  </w:endnote>
  <w:endnote w:type="continuationSeparator" w:id="0">
    <w:p w14:paraId="09F69ED0" w14:textId="77777777" w:rsidR="0016419C" w:rsidRDefault="0016419C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A2AD1" w14:textId="77777777" w:rsidR="00BC6F42" w:rsidRDefault="00BC6F42" w:rsidP="00BC6F42">
    <w:pPr>
      <w:tabs>
        <w:tab w:val="left" w:pos="5655"/>
      </w:tabs>
      <w:ind w:right="90"/>
    </w:pPr>
  </w:p>
  <w:p w14:paraId="41A9969A" w14:textId="77777777" w:rsidR="00BC6F42" w:rsidRDefault="00BC6F42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5D3A972F" wp14:editId="2BC6C948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036365" w14:textId="77777777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76C1E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14:paraId="7708DE2C" w14:textId="77777777" w:rsidR="00BC6F42" w:rsidRDefault="00BC6F42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2A403EF0" w14:textId="77777777" w:rsidR="004266E1" w:rsidRPr="006B72FE" w:rsidRDefault="004266E1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702C9" w14:textId="77777777" w:rsidR="0016419C" w:rsidRDefault="0016419C" w:rsidP="00BD6ED9">
      <w:pPr>
        <w:spacing w:line="240" w:lineRule="auto"/>
      </w:pPr>
      <w:r>
        <w:separator/>
      </w:r>
    </w:p>
  </w:footnote>
  <w:footnote w:type="continuationSeparator" w:id="0">
    <w:p w14:paraId="40C74F37" w14:textId="77777777" w:rsidR="0016419C" w:rsidRDefault="0016419C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A236" w14:textId="77777777" w:rsidR="00BD6ED9" w:rsidRDefault="00690B3A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AD57E74" wp14:editId="1B611DC8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49585" w14:textId="77777777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 w:rsidR="00690B3A"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D57E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" fillcolor="#f52f44" stroked="f">
              <v:textbox>
                <w:txbxContent>
                  <w:p w14:paraId="04249585" w14:textId="77777777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 w:rsidR="00690B3A"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7C03C06" wp14:editId="24CB9F21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2A46CA9" wp14:editId="68E967A8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ína Šolínová">
    <w15:presenceInfo w15:providerId="None" w15:userId="Karolína Šolí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E2"/>
    <w:rsid w:val="00055C87"/>
    <w:rsid w:val="000712C9"/>
    <w:rsid w:val="00086A8F"/>
    <w:rsid w:val="000A0A2F"/>
    <w:rsid w:val="000D2B13"/>
    <w:rsid w:val="000F6409"/>
    <w:rsid w:val="00105021"/>
    <w:rsid w:val="0014043E"/>
    <w:rsid w:val="0016419C"/>
    <w:rsid w:val="00171A16"/>
    <w:rsid w:val="001821FF"/>
    <w:rsid w:val="001A36FF"/>
    <w:rsid w:val="001C1F00"/>
    <w:rsid w:val="001F2DA2"/>
    <w:rsid w:val="0027573A"/>
    <w:rsid w:val="002843F8"/>
    <w:rsid w:val="002B4829"/>
    <w:rsid w:val="002F7935"/>
    <w:rsid w:val="00363FF9"/>
    <w:rsid w:val="003770F0"/>
    <w:rsid w:val="003A2095"/>
    <w:rsid w:val="003B7399"/>
    <w:rsid w:val="003E41F2"/>
    <w:rsid w:val="004266E1"/>
    <w:rsid w:val="004F7905"/>
    <w:rsid w:val="00500922"/>
    <w:rsid w:val="005344D3"/>
    <w:rsid w:val="005535BF"/>
    <w:rsid w:val="005F3DF2"/>
    <w:rsid w:val="00647DD4"/>
    <w:rsid w:val="00667361"/>
    <w:rsid w:val="006754DA"/>
    <w:rsid w:val="00690B3A"/>
    <w:rsid w:val="006B72FE"/>
    <w:rsid w:val="006D7A5C"/>
    <w:rsid w:val="006E5AEA"/>
    <w:rsid w:val="006F55E3"/>
    <w:rsid w:val="00740800"/>
    <w:rsid w:val="00752B4C"/>
    <w:rsid w:val="00785DE5"/>
    <w:rsid w:val="007E1D5E"/>
    <w:rsid w:val="0081291A"/>
    <w:rsid w:val="00823AE1"/>
    <w:rsid w:val="008454FF"/>
    <w:rsid w:val="008619B1"/>
    <w:rsid w:val="00862EDC"/>
    <w:rsid w:val="008C2506"/>
    <w:rsid w:val="009242CA"/>
    <w:rsid w:val="00A471E2"/>
    <w:rsid w:val="00AF49CB"/>
    <w:rsid w:val="00B22AEA"/>
    <w:rsid w:val="00BC6F42"/>
    <w:rsid w:val="00BD6ED9"/>
    <w:rsid w:val="00C01FF6"/>
    <w:rsid w:val="00CB1104"/>
    <w:rsid w:val="00CB1C83"/>
    <w:rsid w:val="00CB3B17"/>
    <w:rsid w:val="00D013AA"/>
    <w:rsid w:val="00D03AA5"/>
    <w:rsid w:val="00D44F93"/>
    <w:rsid w:val="00DD194A"/>
    <w:rsid w:val="00DF225A"/>
    <w:rsid w:val="00E45F97"/>
    <w:rsid w:val="00E66181"/>
    <w:rsid w:val="00E72D35"/>
    <w:rsid w:val="00E76C1E"/>
    <w:rsid w:val="00E8595B"/>
    <w:rsid w:val="00EE68AA"/>
    <w:rsid w:val="00F12F52"/>
    <w:rsid w:val="00FB1E8C"/>
    <w:rsid w:val="00FB2E3E"/>
    <w:rsid w:val="00FC3410"/>
    <w:rsid w:val="00FC4A3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E462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A471E2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CB1C83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A471E2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CB1C83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pisy\V\Vales_Petr_B2M\49_vzorova_dokumentace_spoluprace\finalni_dokumentace\eA_smlouva_05%20edit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eA_smlouva_05 edit3.dotx</Template>
  <TotalTime>2</TotalTime>
  <Pages>6</Pages>
  <Words>1435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5</cp:revision>
  <dcterms:created xsi:type="dcterms:W3CDTF">2023-04-03T11:35:00Z</dcterms:created>
  <dcterms:modified xsi:type="dcterms:W3CDTF">2023-04-03T11:36:00Z</dcterms:modified>
</cp:coreProperties>
</file>