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2EDAB" w14:textId="77777777" w:rsidR="00C71FBE" w:rsidRPr="00D0319B" w:rsidRDefault="00C71FBE" w:rsidP="00C71FBE">
      <w:pPr>
        <w:pStyle w:val="H1"/>
      </w:pPr>
      <w:bookmarkStart w:id="0" w:name="_GoBack"/>
      <w:bookmarkEnd w:id="0"/>
      <w:r w:rsidRPr="00D0319B">
        <w:t>SMLOUVA O DÍLO</w:t>
      </w:r>
      <w:commentRangeStart w:id="1"/>
      <w:commentRangeStart w:id="2"/>
      <w:commentRangeEnd w:id="1"/>
      <w:r w:rsidRPr="00D0319B">
        <w:rPr>
          <w:rFonts w:eastAsia="HG Mincho Light J"/>
        </w:rPr>
        <w:commentReference w:id="1"/>
      </w:r>
      <w:commentRangeEnd w:id="2"/>
      <w:r w:rsidRPr="00D0319B">
        <w:rPr>
          <w:rFonts w:eastAsia="HG Mincho Light J"/>
        </w:rPr>
        <w:commentReference w:id="2"/>
      </w:r>
    </w:p>
    <w:p w14:paraId="4CC4AE9C" w14:textId="77777777" w:rsidR="00C71FBE" w:rsidRPr="00D0319B" w:rsidRDefault="00C71FBE" w:rsidP="00C71FBE">
      <w:pPr>
        <w:rPr>
          <w:szCs w:val="24"/>
        </w:rPr>
      </w:pPr>
    </w:p>
    <w:p w14:paraId="306B6952" w14:textId="292B32A8" w:rsidR="00C71FBE" w:rsidRPr="00D0319B" w:rsidRDefault="00C71FBE" w:rsidP="00C71FBE">
      <w:r w:rsidRPr="00D0319B">
        <w:t>Níže uvedeného dne, měsíce a roku uzavřel</w:t>
      </w:r>
      <w:r w:rsidR="009D16DA">
        <w:t>i/</w:t>
      </w:r>
      <w:r w:rsidRPr="00D0319B">
        <w:t>y</w:t>
      </w:r>
    </w:p>
    <w:p w14:paraId="23B42FAE" w14:textId="77777777" w:rsidR="00C71FBE" w:rsidRPr="00D0319B" w:rsidRDefault="00C71FBE" w:rsidP="00C71FBE">
      <w:pPr>
        <w:rPr>
          <w:szCs w:val="24"/>
        </w:rPr>
      </w:pPr>
    </w:p>
    <w:p w14:paraId="5295E53A" w14:textId="77777777" w:rsidR="00C71FBE" w:rsidRPr="00D0319B" w:rsidRDefault="00C71FBE" w:rsidP="00C71FBE">
      <w:pPr>
        <w:rPr>
          <w:iCs/>
        </w:rPr>
      </w:pPr>
      <w:r w:rsidRPr="00D0319B">
        <w:rPr>
          <w:iCs/>
        </w:rPr>
        <w:t>obchodní společnost</w:t>
      </w:r>
    </w:p>
    <w:p w14:paraId="5B87B2B1" w14:textId="77777777" w:rsidR="00C71FBE" w:rsidRPr="00D0319B" w:rsidRDefault="00C71FBE" w:rsidP="00C71FBE"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7FDF1B38" w14:textId="77777777" w:rsidR="00C71FBE" w:rsidRPr="00D0319B" w:rsidRDefault="00C71FBE" w:rsidP="00C71FBE">
      <w:pPr>
        <w:rPr>
          <w:iCs/>
        </w:rPr>
      </w:pPr>
      <w:r w:rsidRPr="00D0319B">
        <w:rPr>
          <w:iCs/>
        </w:rPr>
        <w:t xml:space="preserve">se sídlem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2D243B44" w14:textId="77777777" w:rsidR="00C71FBE" w:rsidRPr="00D0319B" w:rsidRDefault="00C71FBE" w:rsidP="00C71FBE">
      <w:pPr>
        <w:rPr>
          <w:iCs/>
        </w:rPr>
      </w:pPr>
      <w:r w:rsidRPr="00D0319B">
        <w:rPr>
          <w:iCs/>
        </w:rPr>
        <w:t xml:space="preserve">IČ: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6202665C" w14:textId="77777777" w:rsidR="00C71FBE" w:rsidRDefault="00C71FBE" w:rsidP="00C71FBE">
      <w:r w:rsidRPr="00D0319B">
        <w:rPr>
          <w:iCs/>
        </w:rPr>
        <w:t xml:space="preserve">zapsaná v obchodním rejstříku vedeném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rPr>
          <w:iCs/>
        </w:rPr>
        <w:t xml:space="preserve"> oddíl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rPr>
          <w:iCs/>
        </w:rPr>
        <w:t xml:space="preserve">, vložka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3797796A" w14:textId="734C24DA" w:rsidR="00F140FB" w:rsidRPr="00D0319B" w:rsidRDefault="00F140FB" w:rsidP="00C71FBE">
      <w:pPr>
        <w:rPr>
          <w:iCs/>
        </w:rPr>
      </w:pPr>
      <w:r>
        <w:t xml:space="preserve">telefonní číslo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>
        <w:t xml:space="preserve">, adresa elektronické pošty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111DBC47" w14:textId="77777777" w:rsidR="00C71FBE" w:rsidRPr="00D0319B" w:rsidRDefault="00C71FBE" w:rsidP="00C71FBE">
      <w:pPr>
        <w:rPr>
          <w:iCs/>
        </w:rPr>
      </w:pPr>
      <w:r w:rsidRPr="00D0319B">
        <w:rPr>
          <w:iCs/>
        </w:rPr>
        <w:t xml:space="preserve">zastoupena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3CCCB600" w14:textId="77777777" w:rsidR="00C71FBE" w:rsidRPr="00D0319B" w:rsidRDefault="00C71FBE" w:rsidP="00C71FBE">
      <w:pPr>
        <w:rPr>
          <w:szCs w:val="24"/>
        </w:rPr>
      </w:pPr>
    </w:p>
    <w:p w14:paraId="146EFF69" w14:textId="77777777" w:rsidR="00C71FBE" w:rsidRPr="00D0319B" w:rsidRDefault="00C71FBE" w:rsidP="00C71FBE">
      <w:pPr>
        <w:rPr>
          <w:szCs w:val="24"/>
        </w:rPr>
      </w:pPr>
      <w:r w:rsidRPr="00D0319B">
        <w:rPr>
          <w:szCs w:val="24"/>
        </w:rPr>
        <w:t>(dále jen „</w:t>
      </w:r>
      <w:r w:rsidRPr="00D0319B">
        <w:rPr>
          <w:b/>
        </w:rPr>
        <w:t>zhotovitel</w:t>
      </w:r>
      <w:r w:rsidRPr="00D0319B">
        <w:rPr>
          <w:szCs w:val="24"/>
        </w:rPr>
        <w:t>“, na straně jedné)</w:t>
      </w:r>
    </w:p>
    <w:p w14:paraId="014917B8" w14:textId="77777777" w:rsidR="00C71FBE" w:rsidRPr="00D0319B" w:rsidRDefault="00C71FBE" w:rsidP="00C71FBE"/>
    <w:p w14:paraId="6C1FA6A3" w14:textId="77777777" w:rsidR="00C71FBE" w:rsidRPr="00D0319B" w:rsidRDefault="00C71FBE" w:rsidP="00C71FBE">
      <w:r w:rsidRPr="00D0319B">
        <w:t>a</w:t>
      </w:r>
    </w:p>
    <w:p w14:paraId="1548AF48" w14:textId="77777777" w:rsidR="00C71FBE" w:rsidRPr="00D0319B" w:rsidRDefault="00C71FBE" w:rsidP="00C71FBE">
      <w:pPr>
        <w:rPr>
          <w:szCs w:val="24"/>
        </w:rPr>
      </w:pPr>
    </w:p>
    <w:p w14:paraId="63513C8D" w14:textId="77777777" w:rsidR="00C71FBE" w:rsidRPr="00D0319B" w:rsidRDefault="00C71FBE" w:rsidP="00C71FBE"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3E8CD8E5" w14:textId="074A78EA" w:rsidR="00C71FBE" w:rsidRPr="00D0319B" w:rsidRDefault="00C245EE" w:rsidP="00C71FBE">
      <w:pPr>
        <w:rPr>
          <w:iCs/>
        </w:rPr>
      </w:pPr>
      <w:r>
        <w:rPr>
          <w:iCs/>
        </w:rPr>
        <w:t>trvale bytem:</w:t>
      </w:r>
      <w:r w:rsidR="00C71FBE" w:rsidRPr="00D0319B">
        <w:rPr>
          <w:iCs/>
        </w:rPr>
        <w:t xml:space="preserve"> </w:t>
      </w:r>
      <w:r w:rsidR="00C71FBE"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C71FBE" w:rsidRPr="00D0319B">
        <w:instrText xml:space="preserve"> FORMTEXT </w:instrText>
      </w:r>
      <w:r w:rsidR="00C71FBE" w:rsidRPr="00D0319B">
        <w:fldChar w:fldCharType="separate"/>
      </w:r>
      <w:r w:rsidR="00C71FBE">
        <w:rPr>
          <w:noProof/>
        </w:rPr>
        <w:t>_________</w:t>
      </w:r>
      <w:r w:rsidR="00C71FBE" w:rsidRPr="00D0319B">
        <w:fldChar w:fldCharType="end"/>
      </w:r>
    </w:p>
    <w:p w14:paraId="3C69A3B5" w14:textId="4F0D63C0" w:rsidR="00C71FBE" w:rsidRPr="00D0319B" w:rsidRDefault="00C245EE" w:rsidP="00C71FBE">
      <w:pPr>
        <w:rPr>
          <w:iCs/>
        </w:rPr>
      </w:pPr>
      <w:r>
        <w:rPr>
          <w:iCs/>
        </w:rPr>
        <w:t xml:space="preserve">dat. </w:t>
      </w:r>
      <w:proofErr w:type="gramStart"/>
      <w:r>
        <w:rPr>
          <w:iCs/>
        </w:rPr>
        <w:t>narození</w:t>
      </w:r>
      <w:proofErr w:type="gramEnd"/>
      <w:r w:rsidR="00C71FBE" w:rsidRPr="00D0319B">
        <w:rPr>
          <w:iCs/>
        </w:rPr>
        <w:t xml:space="preserve">: </w:t>
      </w:r>
      <w:r w:rsidR="00C71FBE"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C71FBE" w:rsidRPr="00D0319B">
        <w:instrText xml:space="preserve"> FORMTEXT </w:instrText>
      </w:r>
      <w:r w:rsidR="00C71FBE" w:rsidRPr="00D0319B">
        <w:fldChar w:fldCharType="separate"/>
      </w:r>
      <w:r w:rsidR="00C71FBE">
        <w:rPr>
          <w:noProof/>
        </w:rPr>
        <w:t>_________</w:t>
      </w:r>
      <w:r w:rsidR="00C71FBE" w:rsidRPr="00D0319B">
        <w:fldChar w:fldCharType="end"/>
      </w:r>
    </w:p>
    <w:p w14:paraId="68E27C94" w14:textId="77777777" w:rsidR="00C71FBE" w:rsidRPr="00D0319B" w:rsidRDefault="00C71FBE" w:rsidP="00C71FBE">
      <w:pPr>
        <w:rPr>
          <w:szCs w:val="24"/>
        </w:rPr>
      </w:pPr>
    </w:p>
    <w:p w14:paraId="53D232A0" w14:textId="77777777" w:rsidR="00C71FBE" w:rsidRPr="00D0319B" w:rsidRDefault="00C71FBE" w:rsidP="00C71FBE">
      <w:pPr>
        <w:rPr>
          <w:szCs w:val="24"/>
        </w:rPr>
      </w:pPr>
      <w:r w:rsidRPr="00D0319B">
        <w:rPr>
          <w:szCs w:val="24"/>
        </w:rPr>
        <w:t>(dále jen „</w:t>
      </w:r>
      <w:r w:rsidRPr="00D0319B">
        <w:rPr>
          <w:b/>
        </w:rPr>
        <w:t>objednatel</w:t>
      </w:r>
      <w:r w:rsidRPr="00D0319B">
        <w:rPr>
          <w:szCs w:val="24"/>
        </w:rPr>
        <w:t>“, na straně druhé)</w:t>
      </w:r>
    </w:p>
    <w:p w14:paraId="41ECFD71" w14:textId="77777777" w:rsidR="00C71FBE" w:rsidRPr="00D0319B" w:rsidRDefault="00C71FBE" w:rsidP="00C71FBE">
      <w:pPr>
        <w:rPr>
          <w:szCs w:val="24"/>
        </w:rPr>
      </w:pPr>
    </w:p>
    <w:p w14:paraId="3BC39F4F" w14:textId="77777777" w:rsidR="00C71FBE" w:rsidRPr="00D0319B" w:rsidRDefault="00C71FBE" w:rsidP="00C71FBE">
      <w:pPr>
        <w:rPr>
          <w:szCs w:val="24"/>
        </w:rPr>
      </w:pPr>
      <w:r w:rsidRPr="00D0319B">
        <w:rPr>
          <w:szCs w:val="24"/>
        </w:rPr>
        <w:t>tuto</w:t>
      </w:r>
    </w:p>
    <w:p w14:paraId="5AC36992" w14:textId="77777777" w:rsidR="00C71FBE" w:rsidRPr="00D0319B" w:rsidRDefault="00C71FBE" w:rsidP="00C71FBE">
      <w:pPr>
        <w:rPr>
          <w:szCs w:val="24"/>
        </w:rPr>
      </w:pPr>
    </w:p>
    <w:p w14:paraId="15B5F802" w14:textId="77777777" w:rsidR="00C71FBE" w:rsidRPr="00D0319B" w:rsidRDefault="00C71FBE" w:rsidP="00C71FBE">
      <w:pPr>
        <w:pStyle w:val="H1"/>
      </w:pPr>
      <w:r w:rsidRPr="00D0319B">
        <w:t>SMLOUVU O DÍLO</w:t>
      </w:r>
    </w:p>
    <w:p w14:paraId="00F822C5" w14:textId="77777777" w:rsidR="00C71FBE" w:rsidRPr="00D0319B" w:rsidRDefault="00C71FBE" w:rsidP="00C71FBE">
      <w:pPr>
        <w:pBdr>
          <w:bottom w:val="single" w:sz="12" w:space="1" w:color="auto"/>
        </w:pBdr>
      </w:pPr>
      <w:r w:rsidRPr="00D0319B">
        <w:t xml:space="preserve">dle ustanovení § </w:t>
      </w:r>
      <w:smartTag w:uri="urn:schemas-microsoft-com:office:smarttags" w:element="metricconverter">
        <w:smartTagPr>
          <w:attr w:name="ProductID" w:val="2586 a"/>
        </w:smartTagPr>
        <w:r w:rsidRPr="00D0319B">
          <w:t>2586 a</w:t>
        </w:r>
      </w:smartTag>
      <w:r w:rsidRPr="00D0319B">
        <w:t xml:space="preserve"> násl. zákona č. 89/2012 Sb., občanský zákoník</w:t>
      </w:r>
      <w:r w:rsidR="00964ABA">
        <w:t>, ve znění pozdějších předpisů</w:t>
      </w:r>
      <w:r w:rsidRPr="00D0319B">
        <w:t xml:space="preserve"> (dále jen „</w:t>
      </w:r>
      <w:r w:rsidRPr="00D0319B">
        <w:rPr>
          <w:b/>
        </w:rPr>
        <w:t>občanský zákoník</w:t>
      </w:r>
      <w:r w:rsidRPr="00D0319B">
        <w:t>“)</w:t>
      </w:r>
    </w:p>
    <w:p w14:paraId="4A5AA254" w14:textId="77777777" w:rsidR="00C71FBE" w:rsidRPr="00D0319B" w:rsidRDefault="00C71FBE" w:rsidP="00C71FBE">
      <w:pPr>
        <w:pStyle w:val="Prvniuroven"/>
        <w:numPr>
          <w:ilvl w:val="0"/>
          <w:numId w:val="12"/>
        </w:numPr>
      </w:pPr>
      <w:r w:rsidRPr="00D0319B">
        <w:t>ÚVODNÍ USTANOVENÍ</w:t>
      </w:r>
    </w:p>
    <w:p w14:paraId="1212444A" w14:textId="77777777" w:rsidR="00C71FBE" w:rsidRPr="00D0319B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3" w:name="_Ref243823441"/>
      <w:bookmarkStart w:id="4" w:name="_Ref401827631"/>
      <w:r w:rsidRPr="00D0319B">
        <w:t xml:space="preserve">Objednatel má zájem o zajištění výstavby budovy zhotovitelem na pozemku </w:t>
      </w:r>
      <w:proofErr w:type="spellStart"/>
      <w:r w:rsidRPr="00D0319B">
        <w:t>parc</w:t>
      </w:r>
      <w:proofErr w:type="spellEnd"/>
      <w:r w:rsidRPr="00D0319B">
        <w:t>. č. 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umístěném v katastrálním území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 obec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(dále jen „</w:t>
      </w:r>
      <w:r w:rsidRPr="00D0319B">
        <w:rPr>
          <w:b/>
        </w:rPr>
        <w:t>budova</w:t>
      </w:r>
      <w:r w:rsidRPr="00D0319B">
        <w:t>“), přičemž výstavba budovy má být zhotovitelem provedena:</w:t>
      </w:r>
    </w:p>
    <w:p w14:paraId="61D28CAB" w14:textId="77777777" w:rsidR="00C71FBE" w:rsidRPr="00D2571C" w:rsidRDefault="00C71FBE" w:rsidP="00C71FBE">
      <w:pPr>
        <w:pStyle w:val="uroven2"/>
        <w:numPr>
          <w:ilvl w:val="2"/>
          <w:numId w:val="12"/>
        </w:numPr>
        <w:spacing w:line="300" w:lineRule="atLeast"/>
      </w:pPr>
      <w:r w:rsidRPr="00D0319B">
        <w:t xml:space="preserve">na základě a v rámci stavebního povolení č.j.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vydaného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0319B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objednateli jako stavebníkovi, a to při zohlednění všech stanovisek dotčených orgánů veřejné moci a dalších osob, jež společně s uvedeným stavebním povolením tvoří přílohu č. </w:t>
      </w:r>
      <w:smartTag w:uri="urn:schemas-microsoft-com:office:smarttags" w:element="metricconverter">
        <w:smartTagPr>
          <w:attr w:name="ProductID" w:val="1 a"/>
        </w:smartTagPr>
        <w:r w:rsidRPr="00D0319B">
          <w:t>1 a</w:t>
        </w:r>
      </w:smartTag>
      <w:r w:rsidRPr="00D0319B">
        <w:t xml:space="preserve"> nedílnou součást této smlouvy</w:t>
      </w:r>
      <w:r w:rsidRPr="004B38A1">
        <w:t xml:space="preserve"> (dále jen „</w:t>
      </w:r>
      <w:r w:rsidRPr="00D2571C">
        <w:rPr>
          <w:b/>
        </w:rPr>
        <w:t>stavební povolení</w:t>
      </w:r>
      <w:r w:rsidRPr="00D2571C">
        <w:t>“);</w:t>
      </w:r>
    </w:p>
    <w:p w14:paraId="656B6864" w14:textId="77777777" w:rsidR="00C71FBE" w:rsidRPr="00D0319B" w:rsidRDefault="00C71FBE" w:rsidP="00C71FBE">
      <w:pPr>
        <w:pStyle w:val="uroven2"/>
        <w:numPr>
          <w:ilvl w:val="2"/>
          <w:numId w:val="12"/>
        </w:numPr>
        <w:spacing w:line="300" w:lineRule="atLeast"/>
      </w:pPr>
      <w:r w:rsidRPr="00D2571C">
        <w:t xml:space="preserve">v souladu s dokumentací </w:t>
      </w:r>
      <w:r>
        <w:t>pro provádění stavby</w:t>
      </w:r>
      <w:r w:rsidRPr="00D2571C">
        <w:t xml:space="preserve"> vyhotovenou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 se sídlem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 IČ: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 jež tvoří přílohu č. </w:t>
      </w:r>
      <w:smartTag w:uri="urn:schemas-microsoft-com:office:smarttags" w:element="metricconverter">
        <w:smartTagPr>
          <w:attr w:name="ProductID" w:val="2 a"/>
        </w:smartTagPr>
        <w:r w:rsidRPr="00D0319B">
          <w:t>2 a</w:t>
        </w:r>
      </w:smartTag>
      <w:r w:rsidRPr="00D0319B">
        <w:t xml:space="preserve"> nedílnou součást této smlouvy </w:t>
      </w:r>
      <w:r w:rsidRPr="00D0319B">
        <w:lastRenderedPageBreak/>
        <w:t>(dále jen „</w:t>
      </w:r>
      <w:r w:rsidRPr="00D0319B">
        <w:rPr>
          <w:b/>
        </w:rPr>
        <w:t xml:space="preserve">dokumentace </w:t>
      </w:r>
      <w:r>
        <w:rPr>
          <w:b/>
        </w:rPr>
        <w:t>pro provádění stavby</w:t>
      </w:r>
      <w:r w:rsidRPr="00D0319B">
        <w:t>“).</w:t>
      </w:r>
    </w:p>
    <w:bookmarkEnd w:id="3"/>
    <w:bookmarkEnd w:id="4"/>
    <w:p w14:paraId="6490B039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Činnosti spočívající ve výkonu technického dozoru stavebníka (investora) a ve výkonu činnosti koordinátora bezpečnosti a ochrany zdraví při práci bude objednatel zajišťovat prostřednictvím třetí osoby oznámené </w:t>
      </w:r>
      <w:r>
        <w:t xml:space="preserve">písemně </w:t>
      </w:r>
      <w:r w:rsidRPr="00D2571C">
        <w:t>zhotoviteli (dále jen „</w:t>
      </w:r>
      <w:r w:rsidRPr="00D2571C">
        <w:rPr>
          <w:b/>
        </w:rPr>
        <w:t>technický dozor</w:t>
      </w:r>
      <w:r w:rsidRPr="00D2571C">
        <w:t>“ a „</w:t>
      </w:r>
      <w:r w:rsidRPr="00D2571C">
        <w:rPr>
          <w:b/>
        </w:rPr>
        <w:t>koordinátor BOZP</w:t>
      </w:r>
      <w:r w:rsidRPr="00D2571C">
        <w:t>“).</w:t>
      </w:r>
    </w:p>
    <w:p w14:paraId="1DC56A21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Tato smlouva upravuje práva a povinnosti smluvních stran ohledně výstavby budovy zhotovitelem a ohledně zajištění dalších činností souvisejících s výstavbou budovy zhotovitelem.</w:t>
      </w:r>
    </w:p>
    <w:p w14:paraId="39852B49" w14:textId="0790DA3F" w:rsidR="00C71FBE" w:rsidRPr="00D0319B" w:rsidRDefault="00C71FBE" w:rsidP="00C71FBE">
      <w:pPr>
        <w:pStyle w:val="Prvniuroven"/>
        <w:numPr>
          <w:ilvl w:val="0"/>
          <w:numId w:val="12"/>
        </w:numPr>
      </w:pPr>
      <w:r w:rsidRPr="00D0319B">
        <w:t>PŘEDMĚT SMLOUVY</w:t>
      </w:r>
    </w:p>
    <w:p w14:paraId="44DA6B4F" w14:textId="77777777" w:rsidR="00C71FBE" w:rsidRPr="00D0319B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5" w:name="_Ref153871215"/>
      <w:r w:rsidRPr="00D0319B">
        <w:t>Zhotovitel se touto smlouvou zavazuje pro objednatele na svůj náklad a na své nebezpečí</w:t>
      </w:r>
      <w:bookmarkEnd w:id="5"/>
      <w:r w:rsidR="00FE2C7A">
        <w:t xml:space="preserve"> provést dílo spočívající v</w:t>
      </w:r>
      <w:r w:rsidRPr="00D0319B">
        <w:t>:</w:t>
      </w:r>
    </w:p>
    <w:p w14:paraId="0A537CBC" w14:textId="759A8489" w:rsidR="00C71FBE" w:rsidRPr="00D0319B" w:rsidRDefault="00FE2C7A" w:rsidP="00C71FBE">
      <w:pPr>
        <w:pStyle w:val="uroven2"/>
        <w:numPr>
          <w:ilvl w:val="2"/>
          <w:numId w:val="12"/>
        </w:numPr>
        <w:spacing w:line="300" w:lineRule="atLeast"/>
        <w:outlineLvl w:val="9"/>
      </w:pPr>
      <w:bookmarkStart w:id="6" w:name="_Ref405904276"/>
      <w:bookmarkStart w:id="7" w:name="_Ref302497441"/>
      <w:bookmarkStart w:id="8" w:name="_Ref302499664"/>
      <w:r w:rsidRPr="00CA40EF">
        <w:t>zaji</w:t>
      </w:r>
      <w:r>
        <w:t>štění</w:t>
      </w:r>
      <w:r w:rsidRPr="00CA40EF">
        <w:t xml:space="preserve"> kontrol</w:t>
      </w:r>
      <w:r>
        <w:t>y</w:t>
      </w:r>
      <w:r w:rsidRPr="00CA40EF">
        <w:t xml:space="preserve"> dokumentace pro provádění stavby</w:t>
      </w:r>
      <w:r w:rsidR="00C71FBE" w:rsidRPr="00D2571C">
        <w:t xml:space="preserve">, a to za podmínek stanovených v čl. </w:t>
      </w:r>
      <w:r w:rsidR="00C71FBE" w:rsidRPr="00D0319B">
        <w:fldChar w:fldCharType="begin"/>
      </w:r>
      <w:r w:rsidR="00C71FBE" w:rsidRPr="00D2571C">
        <w:instrText xml:space="preserve"> REF _Ref405904306 \r \h </w:instrText>
      </w:r>
      <w:r w:rsidR="00C71FBE">
        <w:instrText xml:space="preserve"> \* MERGEFORMAT </w:instrText>
      </w:r>
      <w:r w:rsidR="00C71FBE" w:rsidRPr="00D0319B">
        <w:fldChar w:fldCharType="separate"/>
      </w:r>
      <w:r w:rsidR="001A3E24">
        <w:t>3</w:t>
      </w:r>
      <w:r w:rsidR="00C71FBE" w:rsidRPr="00D0319B">
        <w:fldChar w:fldCharType="end"/>
      </w:r>
      <w:r w:rsidR="00C71FBE" w:rsidRPr="00D0319B">
        <w:t xml:space="preserve"> </w:t>
      </w:r>
      <w:proofErr w:type="gramStart"/>
      <w:r w:rsidR="00C71FBE" w:rsidRPr="00D0319B">
        <w:t>této</w:t>
      </w:r>
      <w:proofErr w:type="gramEnd"/>
      <w:r w:rsidR="00C71FBE" w:rsidRPr="00D0319B">
        <w:t xml:space="preserve"> smlouvy;</w:t>
      </w:r>
      <w:bookmarkEnd w:id="6"/>
    </w:p>
    <w:p w14:paraId="3FE4F344" w14:textId="5D5EBFA6" w:rsidR="00C71FBE" w:rsidRPr="00D2571C" w:rsidRDefault="00FE2C7A" w:rsidP="00C71FBE">
      <w:pPr>
        <w:pStyle w:val="uroven2"/>
        <w:numPr>
          <w:ilvl w:val="2"/>
          <w:numId w:val="12"/>
        </w:numPr>
        <w:spacing w:line="300" w:lineRule="atLeast"/>
        <w:outlineLvl w:val="9"/>
      </w:pPr>
      <w:bookmarkStart w:id="9" w:name="_Ref405904256"/>
      <w:bookmarkEnd w:id="7"/>
      <w:r>
        <w:t xml:space="preserve">provedení </w:t>
      </w:r>
      <w:r w:rsidR="00C71FBE" w:rsidRPr="00D0319B">
        <w:t>výstavb</w:t>
      </w:r>
      <w:r>
        <w:t>y</w:t>
      </w:r>
      <w:r w:rsidR="00C71FBE" w:rsidRPr="00D0319B">
        <w:t xml:space="preserve"> budovy</w:t>
      </w:r>
      <w:r w:rsidR="00C71FBE" w:rsidRPr="004B38A1">
        <w:t>, tedy zaji</w:t>
      </w:r>
      <w:r>
        <w:t>štění</w:t>
      </w:r>
      <w:r w:rsidR="00C71FBE" w:rsidRPr="004B38A1">
        <w:t xml:space="preserve"> všech </w:t>
      </w:r>
      <w:r w:rsidRPr="004B38A1">
        <w:t>pr</w:t>
      </w:r>
      <w:r>
        <w:t>a</w:t>
      </w:r>
      <w:r w:rsidRPr="004B38A1">
        <w:t>c</w:t>
      </w:r>
      <w:r>
        <w:t>í</w:t>
      </w:r>
      <w:r w:rsidR="00C71FBE" w:rsidRPr="004B38A1">
        <w:t xml:space="preserve">, </w:t>
      </w:r>
      <w:r w:rsidRPr="004B38A1">
        <w:t>dodáv</w:t>
      </w:r>
      <w:r>
        <w:t>ek</w:t>
      </w:r>
      <w:r w:rsidRPr="004B38A1">
        <w:t xml:space="preserve"> </w:t>
      </w:r>
      <w:r w:rsidR="00C71FBE" w:rsidRPr="004B38A1">
        <w:t>(včetně dodávek materiálu</w:t>
      </w:r>
      <w:r w:rsidR="00C71FBE" w:rsidRPr="00D2571C">
        <w:t>) a související</w:t>
      </w:r>
      <w:r>
        <w:t>ch</w:t>
      </w:r>
      <w:r w:rsidR="00C71FBE" w:rsidRPr="00D2571C">
        <w:t xml:space="preserve"> </w:t>
      </w:r>
      <w:r w:rsidRPr="00D2571C">
        <w:t>služ</w:t>
      </w:r>
      <w:r>
        <w:t>eb</w:t>
      </w:r>
      <w:r w:rsidRPr="00D2571C">
        <w:t xml:space="preserve"> </w:t>
      </w:r>
      <w:r w:rsidR="00C71FBE" w:rsidRPr="00D2571C">
        <w:t>vedoucí</w:t>
      </w:r>
      <w:r>
        <w:t>ch</w:t>
      </w:r>
      <w:r w:rsidR="00C71FBE" w:rsidRPr="00D2571C">
        <w:t xml:space="preserve"> k výstavbě budovy</w:t>
      </w:r>
      <w:r>
        <w:t xml:space="preserve">, a to </w:t>
      </w:r>
      <w:r w:rsidRPr="00D0319B">
        <w:t xml:space="preserve">za podmínek stanovených v čl. </w:t>
      </w:r>
      <w:r w:rsidRPr="00D0319B">
        <w:fldChar w:fldCharType="begin"/>
      </w:r>
      <w:r w:rsidRPr="00D2571C">
        <w:instrText xml:space="preserve"> REF _Ref405902496 \r \h </w:instrText>
      </w:r>
      <w:r>
        <w:instrText xml:space="preserve"> \* MERGEFORMAT </w:instrText>
      </w:r>
      <w:r w:rsidRPr="00D0319B">
        <w:fldChar w:fldCharType="separate"/>
      </w:r>
      <w:r w:rsidR="001A3E24">
        <w:t>4</w:t>
      </w:r>
      <w:r w:rsidRPr="00D0319B">
        <w:fldChar w:fldCharType="end"/>
      </w:r>
      <w:r w:rsidRPr="00D0319B">
        <w:t xml:space="preserve"> </w:t>
      </w:r>
      <w:proofErr w:type="gramStart"/>
      <w:r w:rsidRPr="00D0319B">
        <w:t>této</w:t>
      </w:r>
      <w:proofErr w:type="gramEnd"/>
      <w:r w:rsidRPr="00D0319B">
        <w:t xml:space="preserve"> smlouvy</w:t>
      </w:r>
      <w:r w:rsidR="00C71FBE" w:rsidRPr="00D2571C">
        <w:t>;</w:t>
      </w:r>
      <w:bookmarkEnd w:id="8"/>
      <w:bookmarkEnd w:id="9"/>
    </w:p>
    <w:p w14:paraId="4D554FAB" w14:textId="176EF4FA" w:rsidR="00C71FBE" w:rsidRPr="00D2571C" w:rsidRDefault="00FE2C7A" w:rsidP="00C71FBE">
      <w:pPr>
        <w:pStyle w:val="uroven2"/>
        <w:numPr>
          <w:ilvl w:val="2"/>
          <w:numId w:val="12"/>
        </w:numPr>
        <w:spacing w:line="300" w:lineRule="atLeast"/>
        <w:outlineLvl w:val="9"/>
      </w:pPr>
      <w:bookmarkStart w:id="10" w:name="_Ref302499680"/>
      <w:bookmarkStart w:id="11" w:name="_Ref302550112"/>
      <w:r>
        <w:t>poskytnutí</w:t>
      </w:r>
      <w:r w:rsidRPr="00CA40EF">
        <w:t xml:space="preserve"> podklad</w:t>
      </w:r>
      <w:r>
        <w:t>ů</w:t>
      </w:r>
      <w:r w:rsidRPr="00CA40EF">
        <w:t>, součinnost</w:t>
      </w:r>
      <w:r>
        <w:t>i</w:t>
      </w:r>
      <w:r w:rsidRPr="00CA40EF">
        <w:t xml:space="preserve"> a informac</w:t>
      </w:r>
      <w:r>
        <w:t>í objednateli</w:t>
      </w:r>
      <w:r w:rsidRPr="00CA40EF">
        <w:t xml:space="preserve"> za účelem</w:t>
      </w:r>
      <w:r w:rsidR="00C71FBE" w:rsidRPr="00D2571C">
        <w:t xml:space="preserve"> získání kolaudačního souhlasu pro </w:t>
      </w:r>
      <w:bookmarkEnd w:id="10"/>
      <w:r w:rsidR="00C71FBE" w:rsidRPr="00D2571C">
        <w:t>budovu objednatelem</w:t>
      </w:r>
      <w:bookmarkEnd w:id="11"/>
      <w:r>
        <w:t xml:space="preserve">, a to </w:t>
      </w:r>
      <w:r w:rsidRPr="00D2571C">
        <w:t xml:space="preserve">za podmínek stanovených v čl. </w:t>
      </w:r>
      <w:r w:rsidRPr="00D0319B">
        <w:fldChar w:fldCharType="begin"/>
      </w:r>
      <w:r w:rsidRPr="00D2571C">
        <w:instrText xml:space="preserve"> REF _Ref449941773 \r \h </w:instrText>
      </w:r>
      <w:r>
        <w:instrText xml:space="preserve"> \* MERGEFORMAT </w:instrText>
      </w:r>
      <w:r w:rsidRPr="00D0319B">
        <w:fldChar w:fldCharType="separate"/>
      </w:r>
      <w:r w:rsidR="001A3E24">
        <w:t>5</w:t>
      </w:r>
      <w:r w:rsidRPr="00D0319B">
        <w:fldChar w:fldCharType="end"/>
      </w:r>
      <w:r w:rsidRPr="00D0319B">
        <w:t xml:space="preserve"> této smlouvy</w:t>
      </w:r>
      <w:r w:rsidR="00C71FBE" w:rsidRPr="00D2571C">
        <w:t>;</w:t>
      </w:r>
    </w:p>
    <w:p w14:paraId="5CDE3666" w14:textId="3A95E522" w:rsidR="00C71FBE" w:rsidRPr="00D0319B" w:rsidRDefault="00FE2C7A" w:rsidP="00C71FBE">
      <w:pPr>
        <w:pStyle w:val="uroven2"/>
        <w:numPr>
          <w:ilvl w:val="2"/>
          <w:numId w:val="12"/>
        </w:numPr>
        <w:spacing w:line="300" w:lineRule="atLeast"/>
        <w:outlineLvl w:val="9"/>
      </w:pPr>
      <w:r>
        <w:t xml:space="preserve">vyhotovení </w:t>
      </w:r>
      <w:r w:rsidRPr="00CA40EF">
        <w:t>dokumentac</w:t>
      </w:r>
      <w:r>
        <w:t xml:space="preserve">e skutečného provedení stavby, a to </w:t>
      </w:r>
      <w:r w:rsidRPr="00D2571C">
        <w:t xml:space="preserve">za podmínek stanovených v čl. </w:t>
      </w:r>
      <w:r w:rsidRPr="00D0319B">
        <w:fldChar w:fldCharType="begin"/>
      </w:r>
      <w:r w:rsidRPr="00D2571C">
        <w:instrText xml:space="preserve"> REF _Ref302548681 \r \h </w:instrText>
      </w:r>
      <w:r>
        <w:instrText xml:space="preserve"> \* MERGEFORMAT </w:instrText>
      </w:r>
      <w:r w:rsidRPr="00D0319B">
        <w:fldChar w:fldCharType="separate"/>
      </w:r>
      <w:r w:rsidR="001A3E24">
        <w:t>6</w:t>
      </w:r>
      <w:r w:rsidRPr="00D0319B">
        <w:fldChar w:fldCharType="end"/>
      </w:r>
      <w:r w:rsidRPr="00D0319B">
        <w:t xml:space="preserve"> této smlouvy</w:t>
      </w:r>
      <w:r w:rsidR="00C71FBE">
        <w:t>;</w:t>
      </w:r>
    </w:p>
    <w:p w14:paraId="53D9DABE" w14:textId="77777777" w:rsidR="00C71FBE" w:rsidRPr="00D2571C" w:rsidRDefault="00C71FBE" w:rsidP="00C71FBE">
      <w:pPr>
        <w:pStyle w:val="uroven2"/>
        <w:numPr>
          <w:ilvl w:val="0"/>
          <w:numId w:val="0"/>
        </w:numPr>
        <w:ind w:left="1474"/>
        <w:outlineLvl w:val="9"/>
      </w:pPr>
      <w:r w:rsidRPr="00D2571C">
        <w:t>(vše společně dále jen jako „</w:t>
      </w:r>
      <w:r w:rsidRPr="00D2571C">
        <w:rPr>
          <w:b/>
        </w:rPr>
        <w:t>dílo</w:t>
      </w:r>
      <w:r w:rsidRPr="00D2571C">
        <w:t>“ či jednotlivě jako „</w:t>
      </w:r>
      <w:r w:rsidRPr="00D2571C">
        <w:rPr>
          <w:b/>
        </w:rPr>
        <w:t>složky díla</w:t>
      </w:r>
      <w:r w:rsidRPr="00D2571C">
        <w:t>“).</w:t>
      </w:r>
    </w:p>
    <w:p w14:paraId="67A9963E" w14:textId="77777777" w:rsidR="00C71FBE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Objednatel se touto smlouvou zavazuje dílo převzít a za provedení díla zaplatit zhotoviteli cenu díla, a to ve výši a za podmínek stanovených v čl. </w:t>
      </w:r>
      <w:r w:rsidRPr="00D0319B">
        <w:fldChar w:fldCharType="begin"/>
      </w:r>
      <w:r w:rsidRPr="00D2571C">
        <w:instrText xml:space="preserve"> REF _Ref405906044 \r \h </w:instrText>
      </w:r>
      <w:r>
        <w:instrText xml:space="preserve"> \* MERGEFORMAT </w:instrText>
      </w:r>
      <w:r w:rsidRPr="00D0319B">
        <w:fldChar w:fldCharType="separate"/>
      </w:r>
      <w:r w:rsidR="001A3E24">
        <w:t>9</w:t>
      </w:r>
      <w:r w:rsidRPr="00D0319B">
        <w:fldChar w:fldCharType="end"/>
      </w:r>
      <w:r w:rsidRPr="00D0319B">
        <w:t xml:space="preserve"> této smlouvy.</w:t>
      </w:r>
    </w:p>
    <w:p w14:paraId="6FF5C5F3" w14:textId="77777777" w:rsidR="00FE2C7A" w:rsidRPr="00D0319B" w:rsidRDefault="00FE2C7A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>
        <w:t>Zhotovitel touto smlouvou poskytuje objednateli také</w:t>
      </w:r>
      <w:r w:rsidRPr="00CA40EF">
        <w:t xml:space="preserve"> oprávnění k</w:t>
      </w:r>
      <w:r>
        <w:t> </w:t>
      </w:r>
      <w:r w:rsidRPr="00CA40EF">
        <w:t>výkonu práva užít (licenci) dokumentaci skutečného provedení stavby</w:t>
      </w:r>
      <w:r w:rsidRPr="00D2571C">
        <w:t>, a to způsoby a v rozsahu stanoveném v čl. </w:t>
      </w:r>
      <w:r w:rsidRPr="00D0319B">
        <w:fldChar w:fldCharType="begin"/>
      </w:r>
      <w:r w:rsidRPr="00D2571C">
        <w:instrText xml:space="preserve"> REF _Ref449969016 \r \h </w:instrText>
      </w:r>
      <w:r>
        <w:instrText xml:space="preserve"> \* MERGEFORMAT </w:instrText>
      </w:r>
      <w:r w:rsidRPr="00D0319B">
        <w:fldChar w:fldCharType="separate"/>
      </w:r>
      <w:r w:rsidR="001A3E24">
        <w:t>12</w:t>
      </w:r>
      <w:r w:rsidRPr="00D0319B">
        <w:fldChar w:fldCharType="end"/>
      </w:r>
      <w:r w:rsidRPr="00D0319B">
        <w:t xml:space="preserve"> této smlouvy</w:t>
      </w:r>
      <w:r>
        <w:t>.</w:t>
      </w:r>
    </w:p>
    <w:p w14:paraId="42B7FE07" w14:textId="77777777" w:rsidR="00C71FBE" w:rsidRPr="004B38A1" w:rsidRDefault="00C71FBE" w:rsidP="00C71FBE">
      <w:pPr>
        <w:pStyle w:val="Prvniuroven"/>
        <w:numPr>
          <w:ilvl w:val="0"/>
          <w:numId w:val="12"/>
        </w:numPr>
      </w:pPr>
      <w:bookmarkStart w:id="12" w:name="_Ref405904306"/>
      <w:bookmarkStart w:id="13" w:name="_Ref302548563"/>
      <w:bookmarkStart w:id="14" w:name="__RefNumPara__33534616"/>
      <w:bookmarkStart w:id="15" w:name="_Ref302548636"/>
      <w:bookmarkStart w:id="16" w:name="__RefNumPara__33532316"/>
      <w:r w:rsidRPr="00D0319B">
        <w:t>KONTROLA DOKUMENTACE</w:t>
      </w:r>
      <w:bookmarkEnd w:id="12"/>
      <w:r w:rsidRPr="00D0319B">
        <w:t xml:space="preserve"> </w:t>
      </w:r>
      <w:r>
        <w:t>PRO PROVÁDĚNÍ STAVBY</w:t>
      </w:r>
    </w:p>
    <w:p w14:paraId="27992B09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Před zahájením provádění výstavby budovy zhotovitelem zkontroluje zhotovitel dokumentaci </w:t>
      </w:r>
      <w:r>
        <w:t>pro provádění stavby</w:t>
      </w:r>
      <w:r w:rsidRPr="00D2571C">
        <w:t xml:space="preserve"> ve vztahu k zamýšlenému účelu. Zhotovitel poskytne </w:t>
      </w:r>
      <w:r w:rsidRPr="00D2571C">
        <w:lastRenderedPageBreak/>
        <w:t xml:space="preserve">objednateli také doporučení a návrhy řešení ohledně zjištěných vad či jiných nedostatků dokumentace </w:t>
      </w:r>
      <w:r>
        <w:t>pro provádění stavby</w:t>
      </w:r>
      <w:r w:rsidRPr="00D2571C">
        <w:t>.</w:t>
      </w:r>
    </w:p>
    <w:p w14:paraId="3A14BF9A" w14:textId="23840EF6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Kontrolu dokumentace </w:t>
      </w:r>
      <w:r>
        <w:t>pro provádění stavby</w:t>
      </w:r>
      <w:r w:rsidRPr="00D2571C">
        <w:t xml:space="preserve"> je zhotovitel povinen provést nejpozději do</w:t>
      </w:r>
      <w:r w:rsidR="00373B12">
        <w:t> </w:t>
      </w:r>
      <w:bookmarkStart w:id="17" w:name="__Fieldmark__3_2021885025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bookmarkEnd w:id="17"/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>.</w:t>
      </w:r>
      <w:bookmarkStart w:id="18" w:name="_Ref405906321"/>
      <w:r w:rsidRPr="00D0319B">
        <w:t xml:space="preserve"> Pokud zhotovitel zjistí, že je nutné provést úpravu dokumentace </w:t>
      </w:r>
      <w:r>
        <w:t>pro provádění stavby</w:t>
      </w:r>
      <w:r w:rsidRPr="00D0319B">
        <w:t xml:space="preserve">, </w:t>
      </w:r>
      <w:r w:rsidRPr="004B38A1">
        <w:t xml:space="preserve">vyrozumí o této skutečnosti </w:t>
      </w:r>
      <w:r w:rsidRPr="00D2571C">
        <w:t xml:space="preserve">nejpozději ve lhůtě dle předchozí věty objednatele. V takovém případě zajistí objednatel </w:t>
      </w:r>
      <w:r>
        <w:t xml:space="preserve">na vlastní náklady </w:t>
      </w:r>
      <w:r w:rsidRPr="00D2571C">
        <w:t xml:space="preserve">úpravu dokumentace </w:t>
      </w:r>
      <w:r>
        <w:t>pro provádění stavby.</w:t>
      </w:r>
    </w:p>
    <w:p w14:paraId="49074DC9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V případě jakýchkoliv změn dokumentace </w:t>
      </w:r>
      <w:r>
        <w:t>pro provádění stavby</w:t>
      </w:r>
      <w:r w:rsidRPr="00D2571C">
        <w:t xml:space="preserve"> po dobu účinnosti této smlouvy však vždy:</w:t>
      </w:r>
      <w:bookmarkEnd w:id="18"/>
    </w:p>
    <w:p w14:paraId="384005DD" w14:textId="77777777" w:rsidR="00C71FBE" w:rsidRPr="00D2571C" w:rsidRDefault="00C71FBE" w:rsidP="00C71FBE">
      <w:pPr>
        <w:pStyle w:val="uroven2"/>
        <w:numPr>
          <w:ilvl w:val="2"/>
          <w:numId w:val="12"/>
        </w:numPr>
        <w:spacing w:line="300" w:lineRule="atLeast"/>
      </w:pPr>
      <w:bookmarkStart w:id="19" w:name="_Ref405905826"/>
      <w:r w:rsidRPr="00D2571C">
        <w:t xml:space="preserve">odpovídá objednatel za správnost dokumentace </w:t>
      </w:r>
      <w:bookmarkEnd w:id="19"/>
      <w:r>
        <w:t>pro provádění stavby</w:t>
      </w:r>
      <w:r w:rsidRPr="00D2571C">
        <w:t>;</w:t>
      </w:r>
    </w:p>
    <w:p w14:paraId="0B2DD411" w14:textId="77777777" w:rsidR="00C71FBE" w:rsidRPr="00D2571C" w:rsidRDefault="00C71FBE" w:rsidP="00C71FBE">
      <w:pPr>
        <w:pStyle w:val="uroven2"/>
        <w:numPr>
          <w:ilvl w:val="2"/>
          <w:numId w:val="12"/>
        </w:numPr>
        <w:spacing w:line="300" w:lineRule="atLeast"/>
      </w:pPr>
      <w:r w:rsidRPr="00D2571C">
        <w:t xml:space="preserve">předloží objednatel zhotoviteli upravenou dokumentaci </w:t>
      </w:r>
      <w:r>
        <w:t>pro provádění stavby</w:t>
      </w:r>
      <w:r w:rsidRPr="00D2571C">
        <w:t xml:space="preserve"> předem ke kontrole.</w:t>
      </w:r>
    </w:p>
    <w:p w14:paraId="782D4F6A" w14:textId="77777777" w:rsidR="00C71FBE" w:rsidRPr="00D2571C" w:rsidRDefault="00C71FBE" w:rsidP="00C71FBE">
      <w:pPr>
        <w:pStyle w:val="Prvniuroven"/>
        <w:numPr>
          <w:ilvl w:val="0"/>
          <w:numId w:val="12"/>
        </w:numPr>
      </w:pPr>
      <w:bookmarkStart w:id="20" w:name="_Ref405902496"/>
      <w:bookmarkEnd w:id="13"/>
      <w:bookmarkEnd w:id="14"/>
      <w:r w:rsidRPr="00D2571C">
        <w:t>VÝSTAVBA</w:t>
      </w:r>
      <w:bookmarkEnd w:id="15"/>
      <w:bookmarkEnd w:id="20"/>
      <w:r w:rsidRPr="00D2571C">
        <w:t xml:space="preserve"> BUDOVY</w:t>
      </w:r>
    </w:p>
    <w:p w14:paraId="7D4C7B08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Zhotovitel je povinen provést výstavbu budovy v souladu:</w:t>
      </w:r>
    </w:p>
    <w:p w14:paraId="7A18E6E7" w14:textId="1C3EC365" w:rsidR="00C71FBE" w:rsidRPr="00D0319B" w:rsidRDefault="00C71FBE" w:rsidP="00C71FBE">
      <w:pPr>
        <w:pStyle w:val="uroven2"/>
        <w:numPr>
          <w:ilvl w:val="2"/>
          <w:numId w:val="12"/>
        </w:numPr>
        <w:spacing w:line="300" w:lineRule="atLeast"/>
      </w:pPr>
      <w:r w:rsidRPr="00D2571C">
        <w:t xml:space="preserve">s dokumentací </w:t>
      </w:r>
      <w:r>
        <w:t>pro provádění stavby</w:t>
      </w:r>
      <w:r w:rsidRPr="00D2571C">
        <w:t>, ve znění, jež bude případně připraveno na</w:t>
      </w:r>
      <w:r w:rsidR="002E4505">
        <w:t> </w:t>
      </w:r>
      <w:r w:rsidRPr="00D2571C">
        <w:t>základě této smlouvy (</w:t>
      </w:r>
      <w:proofErr w:type="gramStart"/>
      <w:r w:rsidRPr="00D2571C">
        <w:t>čl. </w:t>
      </w:r>
      <w:r w:rsidRPr="00D0319B">
        <w:fldChar w:fldCharType="begin"/>
      </w:r>
      <w:r w:rsidRPr="00D2571C">
        <w:instrText xml:space="preserve"> REF _Ref405906321 \r \h </w:instrText>
      </w:r>
      <w:r>
        <w:instrText xml:space="preserve"> \* MERGEFORMAT </w:instrText>
      </w:r>
      <w:r w:rsidRPr="00D0319B">
        <w:fldChar w:fldCharType="separate"/>
      </w:r>
      <w:r w:rsidR="001A3E24">
        <w:t>3.2</w:t>
      </w:r>
      <w:r w:rsidRPr="00D0319B">
        <w:fldChar w:fldCharType="end"/>
      </w:r>
      <w:r w:rsidRPr="00D0319B">
        <w:t>);</w:t>
      </w:r>
      <w:proofErr w:type="gramEnd"/>
    </w:p>
    <w:p w14:paraId="285F15A5" w14:textId="2EDAACDE" w:rsidR="00C71FBE" w:rsidRPr="00D2571C" w:rsidRDefault="00C71FBE" w:rsidP="00C71FBE">
      <w:pPr>
        <w:pStyle w:val="uroven2"/>
        <w:numPr>
          <w:ilvl w:val="2"/>
          <w:numId w:val="12"/>
        </w:numPr>
        <w:spacing w:line="300" w:lineRule="atLeast"/>
      </w:pPr>
      <w:r w:rsidRPr="00D0319B">
        <w:t xml:space="preserve">se </w:t>
      </w:r>
      <w:r w:rsidRPr="004B38A1">
        <w:t>stavebním povolením</w:t>
      </w:r>
      <w:r w:rsidR="002E4505">
        <w:t>;</w:t>
      </w:r>
    </w:p>
    <w:p w14:paraId="62CE19CE" w14:textId="16269CD0" w:rsidR="00C71FBE" w:rsidRPr="00D2571C" w:rsidRDefault="00C71FBE" w:rsidP="00C71FBE">
      <w:pPr>
        <w:pStyle w:val="uroven2"/>
        <w:numPr>
          <w:ilvl w:val="2"/>
          <w:numId w:val="12"/>
        </w:numPr>
        <w:spacing w:line="300" w:lineRule="atLeast"/>
      </w:pPr>
      <w:r w:rsidRPr="00D2571C">
        <w:t xml:space="preserve">s obecně závaznými právními předpisy a technickými normami uvedenými v dokumentaci </w:t>
      </w:r>
      <w:r>
        <w:t>pro provádění stavby</w:t>
      </w:r>
      <w:r w:rsidR="002E4505">
        <w:t>;</w:t>
      </w:r>
    </w:p>
    <w:p w14:paraId="17C0DCE3" w14:textId="77777777" w:rsidR="00C71FBE" w:rsidRPr="00D2571C" w:rsidRDefault="00C71FBE" w:rsidP="00C71FBE">
      <w:pPr>
        <w:pStyle w:val="uroven2"/>
        <w:numPr>
          <w:ilvl w:val="2"/>
          <w:numId w:val="12"/>
        </w:numPr>
        <w:spacing w:line="300" w:lineRule="atLeast"/>
      </w:pPr>
      <w:r w:rsidRPr="00D2571C">
        <w:t>s pokyny koordinátora BOZP a s pokyny technického dozoru;</w:t>
      </w:r>
    </w:p>
    <w:p w14:paraId="5CE6BD44" w14:textId="77777777" w:rsidR="00C71FBE" w:rsidRPr="00D2571C" w:rsidRDefault="00C71FBE" w:rsidP="00C71FBE">
      <w:pPr>
        <w:pStyle w:val="uroven2"/>
        <w:numPr>
          <w:ilvl w:val="2"/>
          <w:numId w:val="12"/>
        </w:numPr>
        <w:spacing w:line="300" w:lineRule="atLeast"/>
      </w:pPr>
      <w:r w:rsidRPr="00D2571C">
        <w:t>s pokyny a postupy určenými výrobci materiálů či výrobci jiných komponent použitých při výstavbě budovy.</w:t>
      </w:r>
    </w:p>
    <w:p w14:paraId="1AF7BA83" w14:textId="48FBF4A1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1" w:name="_Ref394663943"/>
      <w:r w:rsidRPr="00D2571C">
        <w:t>Výstavba bude zhotovitelem realizována podle harmonogramu výstavby, jenž tvoří přílohu č. 3 a nedílnou součást této smlouvy (dále jen „</w:t>
      </w:r>
      <w:r w:rsidRPr="00D2571C">
        <w:rPr>
          <w:b/>
        </w:rPr>
        <w:t>harmonogram výstavby</w:t>
      </w:r>
      <w:r w:rsidRPr="00D2571C">
        <w:t>“), a</w:t>
      </w:r>
      <w:r w:rsidR="002E4505">
        <w:t> </w:t>
      </w:r>
      <w:r w:rsidRPr="00D2571C">
        <w:t>to</w:t>
      </w:r>
      <w:r w:rsidR="002E4505">
        <w:t> </w:t>
      </w:r>
      <w:r w:rsidRPr="00D2571C">
        <w:t xml:space="preserve">v rámci ucelených stavebně technických celků, jež jsou blíže specifikovány v harmonogramu výstavby </w:t>
      </w:r>
      <w:bookmarkEnd w:id="21"/>
      <w:r w:rsidRPr="00D2571C">
        <w:t>společně s termíny pro jejich dokončení zhotovitelem.</w:t>
      </w:r>
    </w:p>
    <w:p w14:paraId="2CBB0124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2" w:name="_Ref303294461"/>
      <w:r w:rsidRPr="00D2571C">
        <w:t>V rámci výstavby budovy bude zhotovitelem veden stavební a montážní deník (dále společně jen jako „</w:t>
      </w:r>
      <w:r w:rsidRPr="00D2571C">
        <w:rPr>
          <w:b/>
        </w:rPr>
        <w:t>stavební deník</w:t>
      </w:r>
      <w:r w:rsidRPr="00D2571C">
        <w:t xml:space="preserve">“). </w:t>
      </w:r>
      <w:bookmarkEnd w:id="22"/>
      <w:r w:rsidRPr="00D2571C">
        <w:t>Stavební deník bude kdykoliv na staveništi budovy k dispozici smluvním stranám a dalším subjektům, jež se budou podílet</w:t>
      </w:r>
      <w:r>
        <w:t xml:space="preserve"> na</w:t>
      </w:r>
      <w:r w:rsidRPr="00D2571C">
        <w:t xml:space="preserve"> výstavbě budovy, a orgánům veřejné moci. Práva a povinnosti stran ohledně vedení stavebního </w:t>
      </w:r>
      <w:r w:rsidRPr="00D2571C">
        <w:lastRenderedPageBreak/>
        <w:t>deníku se řídí obecně závaznými právními předpisy, zejména vyhláškou Ministerstva pro místní rozvoj č. 499/2006 Sb., o dokumentaci staveb, ve znění pozdějších předpisů (včetně jejích příloh).</w:t>
      </w:r>
    </w:p>
    <w:p w14:paraId="1D279BD8" w14:textId="04E49E55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Staveniště bude zhotoviteli předáno ke dni stanovenému v harmonogramu výstavby. Zhotovitel se zavazuje staveniště předávané v souladu s touto smlouvou převzít. O</w:t>
      </w:r>
      <w:r w:rsidR="000E5CBB">
        <w:t> </w:t>
      </w:r>
      <w:r w:rsidRPr="00D2571C">
        <w:t>předání a převzetí staveniště bude učiněn stranami zápis do stavebního deníku, který bude staveniště specifikovat a bude uvádět veškeré rozhodné skutečnosti a náležitosti související se staveništěm.</w:t>
      </w:r>
    </w:p>
    <w:p w14:paraId="1392782D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3" w:name="_Ref394680527"/>
      <w:r w:rsidRPr="00D2571C">
        <w:t>Zhotovitel se zavazuje zajistit, aby provádění výstavby budovy řídili stavbyvedoucí, kteří k tomu mají oprávnění vyžadované obecně závaznými právními předpisy.</w:t>
      </w:r>
      <w:bookmarkEnd w:id="23"/>
    </w:p>
    <w:p w14:paraId="75190D7E" w14:textId="519ACE30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Zhotovitel je povinen provést všechny práce a dodat veškerý materiál, které jsou k</w:t>
      </w:r>
      <w:r w:rsidR="000E5CBB">
        <w:t> </w:t>
      </w:r>
      <w:r w:rsidRPr="00D2571C">
        <w:t xml:space="preserve">provedení výstavby budovy zapotřebí. Součástí závazku zhotovitele k provedení výstavby budovy tak je kromě samotných prací i dodání všech komponent a materiálů, jakož i jejich doprava na staveniště, skladování, správa, zabudování a montáž, a dále odvoz a likvidace suti, provedení veškerých nespecifikovaných </w:t>
      </w:r>
      <w:proofErr w:type="spellStart"/>
      <w:r w:rsidRPr="00D2571C">
        <w:t>přípomocí</w:t>
      </w:r>
      <w:proofErr w:type="spellEnd"/>
      <w:r w:rsidRPr="00D2571C">
        <w:t xml:space="preserve">, zajištění pomocných konstrukcí a obdobných činností nezbytných k provedení výstavby budovy. Součástí závazku zhotovitele k provedení výstavby budovy je </w:t>
      </w:r>
      <w:r w:rsidR="000E5CBB">
        <w:t xml:space="preserve">také </w:t>
      </w:r>
      <w:r w:rsidRPr="00D2571C">
        <w:t>i odvoz takového odpadu (včetně obalů), který vznikne v souvislosti s činností zhotovitele podle této smlouvy. Zhotovitel se zavazuje si při provádění výstavby budovy počínat tak, aby byla zachována čistota v okolí staveniště.</w:t>
      </w:r>
    </w:p>
    <w:p w14:paraId="5D278EFC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Zhotovitel se zavazuje použít při provádění výstavby budovy pouze nové věci (materiál), nedohodne-li se s objednatelem jinak.</w:t>
      </w:r>
    </w:p>
    <w:p w14:paraId="51A54F42" w14:textId="77777777" w:rsidR="00C71FBE" w:rsidRPr="00D0319B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Náklady na služby (elektrická energie, vodné, stočné, plyn) spotřebované při provádění výstavby budovy nese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>.</w:t>
      </w:r>
    </w:p>
    <w:p w14:paraId="4DDE7E87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 xml:space="preserve">V době, kdy zhotovitel nebude provádět výstavbu budovy, je povinen materiál </w:t>
      </w:r>
      <w:r w:rsidRPr="004B38A1">
        <w:t>a </w:t>
      </w:r>
      <w:r w:rsidRPr="00D2571C">
        <w:t>další věci umístěné na staveništi zabezpečit tak, aby byla minimalizována možnost jejich poškození či odcizení jinými osobami.</w:t>
      </w:r>
    </w:p>
    <w:p w14:paraId="6BA8DBEE" w14:textId="6F2D5D46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4" w:name="_Ref408224081"/>
      <w:r w:rsidRPr="00D2571C">
        <w:t>V průběhu výstavby budovy budou konány kontrolní dny, a to obvykle jednou (1) za</w:t>
      </w:r>
      <w:r w:rsidR="000E5CBB">
        <w:t> 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>. Termíny kontrolních dnů určuje technický dozor. Kontrolních dnů je</w:t>
      </w:r>
      <w:r w:rsidR="000E5CBB">
        <w:t> </w:t>
      </w:r>
      <w:r w:rsidRPr="00D0319B">
        <w:t xml:space="preserve">zhotovitel povinen se zúčastnit. V případě potřeby zabezpečí zhotovitel při kontrolních dnech na vlastní náklady také </w:t>
      </w:r>
      <w:r w:rsidRPr="004B38A1">
        <w:t xml:space="preserve">účast </w:t>
      </w:r>
      <w:r w:rsidRPr="00D2571C">
        <w:t>dalších osob poskytujících část plnění zhotovitele na</w:t>
      </w:r>
      <w:r w:rsidR="000E5CBB">
        <w:t> </w:t>
      </w:r>
      <w:r w:rsidRPr="00D2571C">
        <w:t>základě smluvních vztahů s objednatelem.</w:t>
      </w:r>
      <w:bookmarkEnd w:id="24"/>
    </w:p>
    <w:p w14:paraId="480A1FF6" w14:textId="18719E66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Objednatel je oprávněn kontrolovat plnění zhotovitele podle této smlouvy vždy, když bude docházet k zakrytí konstrukcí. Zhotovitel vždy vyzve objednatele a technický dozor ke kontrole zakrývaných konstrukcí nejméně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dní předem, a to zápisem </w:t>
      </w:r>
      <w:r w:rsidRPr="00D0319B">
        <w:lastRenderedPageBreak/>
        <w:t>do</w:t>
      </w:r>
      <w:r w:rsidR="00201613">
        <w:t> </w:t>
      </w:r>
      <w:r w:rsidRPr="00D0319B">
        <w:t xml:space="preserve">stavebního deníku a zároveň </w:t>
      </w:r>
      <w:r w:rsidRPr="004B38A1">
        <w:t xml:space="preserve">zprávou </w:t>
      </w:r>
      <w:r w:rsidRPr="00D2571C">
        <w:t xml:space="preserve">elektronické pošty zaslanou na adresu objednatele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>. Při kontrole zakrývaných konstrukcí je zhotovitel povinen předložit objednateli a technickému dozoru výsledky provedených zkoušek, důkazy o</w:t>
      </w:r>
      <w:r w:rsidR="00201613">
        <w:t> </w:t>
      </w:r>
      <w:r w:rsidRPr="00D0319B">
        <w:t>jakosti materiálů pou</w:t>
      </w:r>
      <w:r w:rsidRPr="004B38A1">
        <w:t>žitých pro zakrývané konstrukce, příslušné certifikáty, prohlášení o shodě a testy. Jestliže by došlo zakrytím konstrukcí k znepřístupnění jiných částí stavby a tedy k znemožnění jejich budoucí kontroly, je zhotovitel povinen předložit ke kontrole zakrýva</w:t>
      </w:r>
      <w:r w:rsidRPr="00D2571C">
        <w:t>ných konstrukcí stejné dokumenty ohledně těchto jiných částí stavby. Nedostaví-li se objednatel ke kontrole, na niž byl řádně pozván, může zhotovitel pokračovat v provádění díla. Objednatel má v takovém případě právo na provedení dodatečné kontroly, nahradí však zhotoviteli náklady s tím spojené.</w:t>
      </w:r>
    </w:p>
    <w:p w14:paraId="47790CCA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Zhotovitel je povinen vyhovět nařízení technického dozoru či koordinátora BOZP spočívající v pokynu k:</w:t>
      </w:r>
    </w:p>
    <w:p w14:paraId="09EC74DB" w14:textId="77777777" w:rsidR="00C71FBE" w:rsidRPr="00D2571C" w:rsidRDefault="00C71FBE" w:rsidP="00C71FBE">
      <w:pPr>
        <w:pStyle w:val="uroven2"/>
        <w:numPr>
          <w:ilvl w:val="2"/>
          <w:numId w:val="12"/>
        </w:numPr>
        <w:tabs>
          <w:tab w:val="clear" w:pos="1474"/>
        </w:tabs>
        <w:spacing w:line="300" w:lineRule="atLeast"/>
        <w:ind w:left="1701" w:hanging="850"/>
      </w:pPr>
      <w:r w:rsidRPr="00D2571C">
        <w:t>přerušení prací, pokud je ohrožena bezpečnost, život nebo zdraví pracovníků při provádění výstavby budovy;</w:t>
      </w:r>
    </w:p>
    <w:p w14:paraId="4F4BB65F" w14:textId="59D6600E" w:rsidR="00C71FBE" w:rsidRPr="00D2571C" w:rsidRDefault="00C71FBE" w:rsidP="00C71FBE">
      <w:pPr>
        <w:pStyle w:val="uroven2"/>
        <w:numPr>
          <w:ilvl w:val="2"/>
          <w:numId w:val="12"/>
        </w:numPr>
        <w:tabs>
          <w:tab w:val="clear" w:pos="1474"/>
        </w:tabs>
        <w:spacing w:line="300" w:lineRule="atLeast"/>
        <w:ind w:left="1701" w:hanging="850"/>
      </w:pPr>
      <w:r w:rsidRPr="00D2571C">
        <w:t>odstranění materiálů či technologií v rámci stavby budovy, které jsou v rozporu s</w:t>
      </w:r>
      <w:r w:rsidR="00201613">
        <w:t> </w:t>
      </w:r>
      <w:r w:rsidRPr="00D2571C">
        <w:t>touto smlouvou;</w:t>
      </w:r>
    </w:p>
    <w:p w14:paraId="26A038EC" w14:textId="102FF159" w:rsidR="00C71FBE" w:rsidRPr="00D2571C" w:rsidRDefault="00C71FBE" w:rsidP="00C71FBE">
      <w:pPr>
        <w:pStyle w:val="uroven2"/>
        <w:numPr>
          <w:ilvl w:val="2"/>
          <w:numId w:val="12"/>
        </w:numPr>
        <w:tabs>
          <w:tab w:val="clear" w:pos="1474"/>
        </w:tabs>
        <w:spacing w:line="300" w:lineRule="atLeast"/>
        <w:ind w:left="1701" w:hanging="850"/>
      </w:pPr>
      <w:r w:rsidRPr="00D2571C">
        <w:t>znovu provedení prací, pokud takové práce nebyly zhotovitelem provedeny v</w:t>
      </w:r>
      <w:r w:rsidR="00201613">
        <w:t> </w:t>
      </w:r>
      <w:r w:rsidRPr="00D2571C">
        <w:t>souladu s touto smlouvou.</w:t>
      </w:r>
    </w:p>
    <w:p w14:paraId="6BB48A7A" w14:textId="77777777" w:rsidR="00C71FBE" w:rsidRPr="00D2571C" w:rsidRDefault="00C71FBE" w:rsidP="00C71FBE">
      <w:pPr>
        <w:pStyle w:val="Prvniuroven"/>
        <w:numPr>
          <w:ilvl w:val="0"/>
          <w:numId w:val="12"/>
        </w:numPr>
      </w:pPr>
      <w:bookmarkStart w:id="25" w:name="_Ref449941773"/>
      <w:r w:rsidRPr="00D2571C">
        <w:t>SOUČINNOST PŘI KOLAUDACI</w:t>
      </w:r>
      <w:bookmarkEnd w:id="25"/>
    </w:p>
    <w:p w14:paraId="083154DF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6" w:name="_Ref391381098"/>
      <w:r w:rsidRPr="00D2571C">
        <w:t>Součástí závazku zhotovitele provést dílo podle této smlouvy je i vystavení nezbytných potvrzení, osvědčení a dalších listin vyžadovaných orgány veřejné moci v souvislosti s kolaudací budovy. Zhotovitel je předá objednateli nejpozději ke dni stanovenému v harmonogramu výstavby.</w:t>
      </w:r>
    </w:p>
    <w:bookmarkEnd w:id="16"/>
    <w:bookmarkEnd w:id="26"/>
    <w:p w14:paraId="6791ADE0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V rámci svého závazku podle </w:t>
      </w:r>
      <w:proofErr w:type="gramStart"/>
      <w:r w:rsidRPr="00D2571C">
        <w:t xml:space="preserve">čl. </w:t>
      </w:r>
      <w:r w:rsidRPr="00D0319B">
        <w:fldChar w:fldCharType="begin"/>
      </w:r>
      <w:r w:rsidRPr="00D2571C">
        <w:instrText xml:space="preserve"> REF _Ref302550112 \r \h </w:instrText>
      </w:r>
      <w:r>
        <w:instrText xml:space="preserve"> \* MERGEFORMAT </w:instrText>
      </w:r>
      <w:r w:rsidRPr="00D0319B">
        <w:fldChar w:fldCharType="separate"/>
      </w:r>
      <w:r w:rsidR="001A3E24">
        <w:t>2.1.3</w:t>
      </w:r>
      <w:proofErr w:type="gramEnd"/>
      <w:r w:rsidRPr="00D0319B">
        <w:fldChar w:fldCharType="end"/>
      </w:r>
      <w:r w:rsidRPr="00D0319B">
        <w:t xml:space="preserve"> této smlouvy uskuteční zhotovitel v přiměřeném rozsahu na výzvu objednatele také </w:t>
      </w:r>
      <w:r w:rsidRPr="004B38A1">
        <w:t>jednání s dotčenými org</w:t>
      </w:r>
      <w:r w:rsidRPr="00D2571C">
        <w:t xml:space="preserve">ány veřejné správy a případně s dotčenými právnickými nebo fyzickými osobami za účelem získání kolaudačního souhlasu </w:t>
      </w:r>
      <w:r>
        <w:t xml:space="preserve">pro </w:t>
      </w:r>
      <w:r w:rsidRPr="00D2571C">
        <w:t>budov</w:t>
      </w:r>
      <w:r>
        <w:t>u</w:t>
      </w:r>
      <w:r w:rsidRPr="00D2571C">
        <w:t xml:space="preserve"> objednatelem.</w:t>
      </w:r>
    </w:p>
    <w:p w14:paraId="5AC8536C" w14:textId="77777777" w:rsidR="00C71FBE" w:rsidRPr="00D2571C" w:rsidRDefault="00C71FBE" w:rsidP="00C71FBE">
      <w:pPr>
        <w:pStyle w:val="Prvniuroven"/>
        <w:numPr>
          <w:ilvl w:val="0"/>
          <w:numId w:val="12"/>
        </w:numPr>
      </w:pPr>
      <w:bookmarkStart w:id="27" w:name="_Ref302548681"/>
      <w:r w:rsidRPr="00D2571C">
        <w:t>VYHOTOVENÍ DOKUMENTACE SKUTEČNÉHO PROVEDENÍ STAVBY</w:t>
      </w:r>
      <w:bookmarkEnd w:id="27"/>
    </w:p>
    <w:p w14:paraId="52354966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Ve lhůtě stanovené v harmonogramu výstavby zhotovitel vypracuje dokumentaci skutečného provedení stavby budovy.</w:t>
      </w:r>
    </w:p>
    <w:p w14:paraId="614DAEDC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Dokumentace skutečného provedení stavby bude zejména zaznamenávat podstatné změny v provedení stavby budovy oproti dokumentaci </w:t>
      </w:r>
      <w:r>
        <w:t>pro provádění stavby</w:t>
      </w:r>
      <w:r w:rsidRPr="00D2571C">
        <w:t xml:space="preserve"> a bude </w:t>
      </w:r>
      <w:r w:rsidRPr="00D2571C">
        <w:lastRenderedPageBreak/>
        <w:t>vycházet z opoznámkovaných výkresů, ze stavebního deníku, obdobných dokladů a dalších údajů a informací poskytnutých v rámci výstavby budovy.</w:t>
      </w:r>
    </w:p>
    <w:p w14:paraId="7C3A21D5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Dokumentace skutečného provedení stavby vyhotovovaná zhotovitelem musí odpovídat vyhlášce Ministerstva pro místní rozvoj č. 499/2006 Sb., o dokumentaci staveb, ve znění pozdějších předpisů (včetně jejích příloh).</w:t>
      </w:r>
    </w:p>
    <w:p w14:paraId="5D30E881" w14:textId="77777777" w:rsidR="00C71FBE" w:rsidRPr="00D2571C" w:rsidRDefault="00C71FBE" w:rsidP="00C71FBE">
      <w:pPr>
        <w:pStyle w:val="Prvniuroven"/>
        <w:numPr>
          <w:ilvl w:val="0"/>
          <w:numId w:val="12"/>
        </w:numPr>
      </w:pPr>
      <w:r w:rsidRPr="00D2571C">
        <w:t>OBECNÁ USTANOVENÍ O PROVÁDĚNÍ DÍLA</w:t>
      </w:r>
    </w:p>
    <w:p w14:paraId="38548E15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8" w:name="_Ref198638924"/>
      <w:r w:rsidRPr="00D2571C">
        <w:t xml:space="preserve">Komunikace smluvních stran při provádění díla bude probíhat prostřednictvím pověřených osob. Pověřenými osobami zhotovitele jsou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tel. číslo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emailová adresa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 a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tel. číslo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emailová adresa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. Pověřenými osobami objednatele jsou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tel. číslo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emailová adresa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 a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tel. číslo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, emailová adresa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>.</w:t>
      </w:r>
    </w:p>
    <w:p w14:paraId="1EDB80B7" w14:textId="77777777" w:rsidR="00C71FBE" w:rsidRPr="00D0319B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9" w:name="_Ref302574999"/>
      <w:bookmarkEnd w:id="28"/>
      <w:r w:rsidRPr="00D0319B">
        <w:t>Objednatel je povinen umožnit zhotoviteli (jiným osobám zmocněným zhotovitelem) přístup na staveniště.</w:t>
      </w:r>
      <w:bookmarkEnd w:id="29"/>
    </w:p>
    <w:p w14:paraId="65E5B216" w14:textId="37518848" w:rsidR="00C71FBE" w:rsidRPr="00D0319B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 xml:space="preserve">Je-li k provedení díla nutná </w:t>
      </w:r>
      <w:r w:rsidRPr="004B38A1">
        <w:t xml:space="preserve">další </w:t>
      </w:r>
      <w:r w:rsidRPr="00D2571C">
        <w:t>součinnost objednatele, určí mu zhotovitel přiměřenou lhůtu k jejímu poskytnutí. Objednatel se zavazuje zhotoviteli takovou součinnost poskytnout. Uplyne-li lhůta pro poskytnutí součinnost</w:t>
      </w:r>
      <w:r w:rsidR="006A1F4D">
        <w:t>i marně, má zhotovitel právo si </w:t>
      </w:r>
      <w:r w:rsidRPr="00D2571C">
        <w:t xml:space="preserve">zajistit náhradní plnění na náklady objednatele. </w:t>
      </w:r>
      <w:commentRangeStart w:id="30"/>
      <w:r w:rsidRPr="00D2571C">
        <w:t>Ustanovení druhé věty § 2591 občanského zákoníku se nepoužije.</w:t>
      </w:r>
      <w:commentRangeEnd w:id="30"/>
      <w:r w:rsidRPr="00D0319B">
        <w:rPr>
          <w:rFonts w:eastAsia="HG Mincho Light J"/>
        </w:rPr>
        <w:commentReference w:id="30"/>
      </w:r>
    </w:p>
    <w:p w14:paraId="37EDEC61" w14:textId="3D991191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Zhotovitel může pověřit prováděním díla či jeho části třetí osobu. Při provádění díla či</w:t>
      </w:r>
      <w:r w:rsidR="0075306B">
        <w:t> </w:t>
      </w:r>
      <w:r w:rsidRPr="00D2571C">
        <w:t xml:space="preserve">jeho části třetí osobou nese zhotovitel odpovědnost, jako by dílo prováděl sám. </w:t>
      </w:r>
      <w:commentRangeStart w:id="31"/>
      <w:r w:rsidRPr="00D2571C">
        <w:t>Ustanovení druhé věty § 2914 občanského zákoníku se tak nepoužije.</w:t>
      </w:r>
      <w:commentRangeEnd w:id="31"/>
      <w:r w:rsidRPr="00D2571C">
        <w:rPr>
          <w:rFonts w:eastAsia="HG Mincho Light J"/>
        </w:rPr>
        <w:commentReference w:id="31"/>
      </w:r>
    </w:p>
    <w:p w14:paraId="3D921EC7" w14:textId="77777777" w:rsidR="00C71FBE" w:rsidRPr="00D0319B" w:rsidRDefault="00C71FBE" w:rsidP="00C71FBE">
      <w:pPr>
        <w:pStyle w:val="Prvniuroven"/>
        <w:numPr>
          <w:ilvl w:val="0"/>
          <w:numId w:val="12"/>
        </w:numPr>
      </w:pPr>
      <w:r w:rsidRPr="00D0319B">
        <w:t>ZMĚNY DÍLA V PRŮBĚHU JEHO PROVÁDĚNÍ</w:t>
      </w:r>
    </w:p>
    <w:p w14:paraId="29B39475" w14:textId="77777777" w:rsidR="00C71FBE" w:rsidRPr="00D0319B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>
        <w:t>K p</w:t>
      </w:r>
      <w:r w:rsidRPr="00D0319B">
        <w:t>rovedení prací, které nejsou zjevně předmětem této smlouvy (vícepráce), může dojít pouze na základě uzavření písemného dodatku k této smlouvě (čl.</w:t>
      </w:r>
      <w:r>
        <w:t> </w:t>
      </w:r>
      <w:r w:rsidRPr="00D0319B">
        <w:fldChar w:fldCharType="begin"/>
      </w:r>
      <w:r w:rsidRPr="00D2571C">
        <w:instrText xml:space="preserve"> REF _Ref391386622 \r \h  \* MERGEFORMAT </w:instrText>
      </w:r>
      <w:r w:rsidRPr="00D0319B">
        <w:fldChar w:fldCharType="separate"/>
      </w:r>
      <w:proofErr w:type="gramStart"/>
      <w:r w:rsidR="001A3E24">
        <w:t>15.4</w:t>
      </w:r>
      <w:r w:rsidRPr="00D0319B">
        <w:fldChar w:fldCharType="end"/>
      </w:r>
      <w:r w:rsidRPr="00D0319B">
        <w:t>).</w:t>
      </w:r>
      <w:proofErr w:type="gramEnd"/>
    </w:p>
    <w:p w14:paraId="69531003" w14:textId="3443B48E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>V případě</w:t>
      </w:r>
      <w:r w:rsidRPr="004B38A1">
        <w:t xml:space="preserve"> jakékoliv změny rozsahu </w:t>
      </w:r>
      <w:r w:rsidRPr="00D2571C">
        <w:t xml:space="preserve">díla oproti této smlouvě, včetně záměny jednotlivých materiálů, komponentů, hmot a výrobků oproti této smlouvě, budou </w:t>
      </w:r>
      <w:bookmarkStart w:id="32" w:name="_Ref394675335"/>
      <w:r w:rsidRPr="00D2571C">
        <w:t xml:space="preserve">pro ocenění těchto změn použity jednotkové ceny z nabídky zhotovitele, jež tvoří přílohu č. </w:t>
      </w:r>
      <w:smartTag w:uri="urn:schemas-microsoft-com:office:smarttags" w:element="metricconverter">
        <w:smartTagPr>
          <w:attr w:name="ProductID" w:val="4 a"/>
        </w:smartTagPr>
        <w:r w:rsidRPr="00D2571C">
          <w:t>4 a</w:t>
        </w:r>
      </w:smartTag>
      <w:r w:rsidRPr="00D2571C">
        <w:t xml:space="preserve"> nedílnou součást této smlouvy (dále jen „</w:t>
      </w:r>
      <w:r w:rsidRPr="00D2571C">
        <w:rPr>
          <w:b/>
        </w:rPr>
        <w:t>nabídka zhotovitele</w:t>
      </w:r>
      <w:r w:rsidRPr="00D2571C">
        <w:t>“). Pro ocenění změn, které nejsou uvedeny v nabídce zhotovitele, bude sloužit aktuální RTS ceník použitý pro tvorbu nabídky zhotovitele</w:t>
      </w:r>
      <w:bookmarkEnd w:id="32"/>
      <w:r w:rsidRPr="00D2571C">
        <w:t>.</w:t>
      </w:r>
    </w:p>
    <w:p w14:paraId="329A362E" w14:textId="77777777" w:rsidR="00C71FBE" w:rsidRPr="00D0319B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V případě vypuštění některých prací či dodávek materiálu z realizace díla budou tyto vyčísleny podle nabídky zhotovitele, přičemž odpovídajícím způsobem dojde k ponížení </w:t>
      </w:r>
      <w:r w:rsidRPr="00D2571C">
        <w:lastRenderedPageBreak/>
        <w:t xml:space="preserve">ceny díla dle </w:t>
      </w:r>
      <w:proofErr w:type="gramStart"/>
      <w:r w:rsidRPr="00D2571C">
        <w:t xml:space="preserve">čl. </w:t>
      </w:r>
      <w:r w:rsidRPr="00D0319B">
        <w:fldChar w:fldCharType="begin"/>
      </w:r>
      <w:r w:rsidRPr="00D2571C">
        <w:instrText xml:space="preserve"> REF _Ref405913544 \r \h </w:instrText>
      </w:r>
      <w:r>
        <w:instrText xml:space="preserve"> \* MERGEFORMAT </w:instrText>
      </w:r>
      <w:r w:rsidRPr="00D0319B">
        <w:fldChar w:fldCharType="separate"/>
      </w:r>
      <w:r w:rsidR="001A3E24">
        <w:t>9.1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smlouvy.</w:t>
      </w:r>
    </w:p>
    <w:p w14:paraId="611D5C8C" w14:textId="77777777" w:rsidR="00C71FBE" w:rsidRPr="004B38A1" w:rsidRDefault="00C71FBE" w:rsidP="00C71FBE">
      <w:pPr>
        <w:pStyle w:val="Prvniuroven"/>
        <w:numPr>
          <w:ilvl w:val="0"/>
          <w:numId w:val="12"/>
        </w:numPr>
      </w:pPr>
      <w:bookmarkStart w:id="33" w:name="_Ref405906044"/>
      <w:r w:rsidRPr="00D0319B">
        <w:t>CENA DÍLA A PLATEBNÍ PODMÍNKY</w:t>
      </w:r>
      <w:bookmarkEnd w:id="33"/>
    </w:p>
    <w:p w14:paraId="3E745EE5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34" w:name="_Ref401830200"/>
      <w:bookmarkStart w:id="35" w:name="_Ref405913544"/>
      <w:bookmarkStart w:id="36" w:name="_Ref130755620"/>
      <w:bookmarkStart w:id="37" w:name="_Ref247711622"/>
      <w:bookmarkStart w:id="38" w:name="_Ref391380215"/>
      <w:r w:rsidRPr="004B38A1">
        <w:t xml:space="preserve">Cena díla podle této </w:t>
      </w:r>
      <w:r w:rsidRPr="00D2571C">
        <w:t xml:space="preserve">smlouvy činí </w:t>
      </w:r>
      <w:bookmarkStart w:id="39" w:name="__Fieldmark__6_2021885025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,- </w:t>
      </w:r>
      <w:bookmarkEnd w:id="39"/>
      <w:r w:rsidRPr="00D0319B">
        <w:t xml:space="preserve">Kč (slovy: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korun českých) bez daně z přidané hodnoty (dále jen „</w:t>
      </w:r>
      <w:r w:rsidRPr="00D0319B">
        <w:rPr>
          <w:b/>
        </w:rPr>
        <w:t>DPH</w:t>
      </w:r>
      <w:r w:rsidRPr="00D0319B">
        <w:t>“).</w:t>
      </w:r>
      <w:bookmarkEnd w:id="34"/>
      <w:r w:rsidRPr="004B38A1">
        <w:t xml:space="preserve"> C</w:t>
      </w:r>
      <w:r w:rsidRPr="00D2571C">
        <w:t>ena díla podle této smlouvy nebyla stranami dohodnuta jako cena stanovená na základě rozpočtu</w:t>
      </w:r>
      <w:bookmarkEnd w:id="35"/>
      <w:r w:rsidRPr="00D2571C">
        <w:t>.</w:t>
      </w:r>
      <w:bookmarkEnd w:id="36"/>
    </w:p>
    <w:p w14:paraId="11695096" w14:textId="24726D00" w:rsidR="00C71FBE" w:rsidRPr="00D0319B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Do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dnů od uzavření této smlouvy uhradí objednatel zhotoviteli zálohu na</w:t>
      </w:r>
      <w:r w:rsidR="0075306B">
        <w:t> </w:t>
      </w:r>
      <w:r w:rsidRPr="00D0319B">
        <w:t xml:space="preserve">cenu díla ve výši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,- Kč (slovy: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korun českých) bez DPH. Uhrazená záloha bude započtena na částečné platby </w:t>
      </w:r>
      <w:r w:rsidR="0075306B">
        <w:t xml:space="preserve">ceny díla </w:t>
      </w:r>
      <w:r w:rsidRPr="00D0319B">
        <w:t xml:space="preserve">náležející zhotoviteli podle </w:t>
      </w:r>
      <w:proofErr w:type="gramStart"/>
      <w:r w:rsidRPr="00D0319B">
        <w:t>čl. </w:t>
      </w:r>
      <w:r w:rsidRPr="00D0319B">
        <w:fldChar w:fldCharType="begin"/>
      </w:r>
      <w:r w:rsidRPr="00D2571C">
        <w:instrText xml:space="preserve"> REF _Ref449970600 \r \h </w:instrText>
      </w:r>
      <w:r>
        <w:instrText xml:space="preserve"> \* MERGEFORMAT </w:instrText>
      </w:r>
      <w:r w:rsidRPr="00D0319B">
        <w:fldChar w:fldCharType="separate"/>
      </w:r>
      <w:r w:rsidR="001A3E24">
        <w:t>9.3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smlouvy.</w:t>
      </w:r>
    </w:p>
    <w:p w14:paraId="1045325B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40" w:name="_Ref449970600"/>
      <w:bookmarkStart w:id="41" w:name="_Ref247711973"/>
      <w:bookmarkStart w:id="42" w:name="_Ref303455511"/>
      <w:bookmarkStart w:id="43" w:name="_Ref303543928"/>
      <w:bookmarkEnd w:id="37"/>
      <w:r w:rsidRPr="00D0319B">
        <w:t xml:space="preserve">Úhrada ceny díla bude </w:t>
      </w:r>
      <w:r w:rsidRPr="004B38A1">
        <w:t>objednatelem uskutečňovaná postupně na základě částečného plnění</w:t>
      </w:r>
      <w:r w:rsidRPr="00D2571C">
        <w:t xml:space="preserve"> zhotovitele při realizaci díla. Ze strany zhotovitele tak bude prováděna postupná měsíční fakturace v částkách odpovídajících části plnění provedenému zhotovitelem v příslušném kalendářním měsíci a zjištěnému k poslednímu dni tohoto měsíce stavebním dozorem. Tento den se považuje za den zdanitelného plnění. Součástí každé faktury – daňového dokladu vystavené zhotovitelem bude soupis plnění zhotovitele provedeného v příslušném kalendářním měsíci, přičemž tento soupis musí být potvrzen ze strany technického dozoru objednatele.</w:t>
      </w:r>
      <w:bookmarkEnd w:id="40"/>
    </w:p>
    <w:p w14:paraId="49A998D0" w14:textId="77777777" w:rsidR="00C71FBE" w:rsidRPr="00D0319B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Splatnost faktury – daňového dokladu vystaveného v souladu s </w:t>
      </w:r>
      <w:proofErr w:type="gramStart"/>
      <w:r w:rsidRPr="00D2571C">
        <w:t xml:space="preserve">čl. </w:t>
      </w:r>
      <w:r w:rsidRPr="00D0319B">
        <w:fldChar w:fldCharType="begin"/>
      </w:r>
      <w:r w:rsidRPr="00D2571C">
        <w:instrText xml:space="preserve"> REF _Ref449970600 \r \h </w:instrText>
      </w:r>
      <w:r>
        <w:instrText xml:space="preserve"> \* MERGEFORMAT </w:instrText>
      </w:r>
      <w:r w:rsidRPr="00D0319B">
        <w:fldChar w:fldCharType="separate"/>
      </w:r>
      <w:r w:rsidR="001A3E24">
        <w:t>9.3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 bude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od jeho doručení objednateli.</w:t>
      </w:r>
    </w:p>
    <w:p w14:paraId="0A582F8B" w14:textId="0BF72E29" w:rsidR="00C71FBE" w:rsidRPr="004B38A1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44" w:name="_Ref303454707"/>
      <w:bookmarkEnd w:id="38"/>
      <w:bookmarkEnd w:id="41"/>
      <w:bookmarkEnd w:id="42"/>
      <w:bookmarkEnd w:id="43"/>
      <w:r w:rsidRPr="00D0319B">
        <w:t xml:space="preserve">Objednatel je oprávněn odložit splatnost úhrady ceny díla podle této smlouvy ve výši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% (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procent), tedy z částek účtovaných fakturou – daňovým dokladem zhotovitelem </w:t>
      </w:r>
      <w:r w:rsidR="00E47926">
        <w:t xml:space="preserve">dle </w:t>
      </w:r>
      <w:proofErr w:type="gramStart"/>
      <w:r w:rsidRPr="00D0319B">
        <w:t xml:space="preserve">čl. </w:t>
      </w:r>
      <w:r w:rsidRPr="00D0319B">
        <w:fldChar w:fldCharType="begin"/>
      </w:r>
      <w:r w:rsidRPr="00D2571C">
        <w:instrText xml:space="preserve"> REF _Ref449970600 \r \h </w:instrText>
      </w:r>
      <w:r>
        <w:instrText xml:space="preserve"> \* MERGEFORMAT </w:instrText>
      </w:r>
      <w:r w:rsidRPr="00D0319B">
        <w:fldChar w:fldCharType="separate"/>
      </w:r>
      <w:r w:rsidR="001A3E24">
        <w:t>9.3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smlouvy, a to včetně částky hrazené jako záloha na</w:t>
      </w:r>
      <w:r w:rsidR="007F116E">
        <w:t> </w:t>
      </w:r>
      <w:r w:rsidRPr="00D0319B">
        <w:t>cenu díl</w:t>
      </w:r>
      <w:r>
        <w:t>a</w:t>
      </w:r>
      <w:r w:rsidRPr="00D0319B">
        <w:t>. Takto odložená část úhrady ceny díla bude tzv. zádržným (pozastávkou), (dále jen „</w:t>
      </w:r>
      <w:r w:rsidRPr="00D0319B">
        <w:rPr>
          <w:b/>
        </w:rPr>
        <w:t>částka zádržného</w:t>
      </w:r>
      <w:r w:rsidRPr="00D0319B">
        <w:t>“), a to za účelem zajištění odstranění případných vad a nedodělků, které na díle budou nebo se vyskytnou po jeho předání</w:t>
      </w:r>
      <w:r w:rsidRPr="004B38A1">
        <w:t>, přičemž:</w:t>
      </w:r>
    </w:p>
    <w:p w14:paraId="7424A203" w14:textId="3FE8F01A" w:rsidR="00C71FBE" w:rsidRPr="00D0319B" w:rsidRDefault="00C71FBE" w:rsidP="00C71FBE">
      <w:pPr>
        <w:pStyle w:val="uroven2"/>
        <w:numPr>
          <w:ilvl w:val="2"/>
          <w:numId w:val="12"/>
        </w:numPr>
        <w:spacing w:line="300" w:lineRule="atLeast"/>
      </w:pP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4B38A1">
        <w:t xml:space="preserve"> % (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4B38A1">
        <w:t xml:space="preserve"> procent) z částky zádržného bude zhotoviteli uhrazeno do</w:t>
      </w:r>
      <w:r w:rsidR="007F116E">
        <w:t> </w:t>
      </w:r>
      <w:r w:rsidRPr="004B38A1">
        <w:t xml:space="preserve">třiceti (30) dnů po odstranění případných vad a nedodělků budovy </w:t>
      </w:r>
      <w:r>
        <w:t xml:space="preserve">(složky díla spočívající ve výstavbě budovy) </w:t>
      </w:r>
      <w:r w:rsidRPr="00D2571C">
        <w:t>uvedených v předávacím protokolu dle čl. </w:t>
      </w:r>
      <w:r w:rsidRPr="00D0319B">
        <w:fldChar w:fldCharType="begin"/>
      </w:r>
      <w:r w:rsidRPr="00D2571C">
        <w:instrText xml:space="preserve"> REF _Ref447541760 \r \h </w:instrText>
      </w:r>
      <w:r>
        <w:instrText xml:space="preserve"> \* MERGEFORMAT </w:instrText>
      </w:r>
      <w:r w:rsidRPr="00D0319B">
        <w:fldChar w:fldCharType="separate"/>
      </w:r>
      <w:proofErr w:type="gramStart"/>
      <w:r w:rsidR="001A3E24">
        <w:t>10.1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smlouvy;</w:t>
      </w:r>
    </w:p>
    <w:p w14:paraId="3C6847F9" w14:textId="77777777" w:rsidR="00C71FBE" w:rsidRPr="00D0319B" w:rsidRDefault="00C71FBE" w:rsidP="00C71FBE">
      <w:pPr>
        <w:pStyle w:val="uroven2"/>
        <w:numPr>
          <w:ilvl w:val="2"/>
          <w:numId w:val="12"/>
        </w:numPr>
        <w:spacing w:line="300" w:lineRule="atLeast"/>
      </w:pPr>
      <w:r w:rsidRPr="00D0319B">
        <w:t xml:space="preserve">zbývajících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% (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procent) z částky zádržného bude zhotoviteli uhrazeno do třiceti (30) dnů od skončení běhu záruční doby dle čl. </w:t>
      </w:r>
      <w:r w:rsidRPr="00D0319B">
        <w:fldChar w:fldCharType="begin"/>
      </w:r>
      <w:r w:rsidRPr="00D2571C">
        <w:instrText xml:space="preserve"> REF _Ref449953493 \r \h  \* MERGEFORMAT </w:instrText>
      </w:r>
      <w:r w:rsidRPr="00D0319B">
        <w:fldChar w:fldCharType="separate"/>
      </w:r>
      <w:proofErr w:type="gramStart"/>
      <w:r w:rsidR="001A3E24">
        <w:t>11.1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smlouvy, nebude-li k tomuto datu mít dílo vady ani nedodělky, které by jinak bránily převzetí díla objednatelem.</w:t>
      </w:r>
    </w:p>
    <w:bookmarkEnd w:id="44"/>
    <w:p w14:paraId="079DF11B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Daňový doklad vystavený zhotovitelem musí mít náležitosti dle zákona č. 235/2004 Sb., </w:t>
      </w:r>
      <w:r w:rsidRPr="00D2571C">
        <w:lastRenderedPageBreak/>
        <w:t>o dani z přidané hodnoty, ve znění pozdějších předpisů.</w:t>
      </w:r>
    </w:p>
    <w:p w14:paraId="51373D86" w14:textId="77777777" w:rsidR="00C71FBE" w:rsidRPr="00D0319B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>Všechny platby na cenu díla, včetně platb</w:t>
      </w:r>
      <w:r>
        <w:t>y</w:t>
      </w:r>
      <w:r w:rsidRPr="00D0319B">
        <w:t xml:space="preserve"> zálohy na cenu díla, jsou </w:t>
      </w:r>
      <w:r w:rsidRPr="004B38A1">
        <w:t xml:space="preserve">splatné bezhotovostně na účet zhotovitele </w:t>
      </w:r>
      <w:r w:rsidRPr="00D2571C">
        <w:t>č. </w:t>
      </w:r>
      <w:bookmarkStart w:id="45" w:name="__Fieldmark__21_2021885025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bookmarkEnd w:id="45"/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vedený u společnosti </w:t>
      </w:r>
      <w:bookmarkStart w:id="46" w:name="__Fieldmark__22_2021885025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bookmarkEnd w:id="46"/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>.</w:t>
      </w:r>
    </w:p>
    <w:p w14:paraId="4F4017AB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Zhotovitel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 plátcem DPH, přičemž DPH bude smluvními stranami placena v souladu s obecně závaznými právními předpisy.</w:t>
      </w:r>
    </w:p>
    <w:p w14:paraId="68D8DABA" w14:textId="664FDCA0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47" w:name="_Ref121719450"/>
      <w:r w:rsidRPr="00D2571C">
        <w:t>Povinnost objednatele hradit peněžité závazky vůči zhotoviteli podle této smlouvy je</w:t>
      </w:r>
      <w:r w:rsidR="007F116E">
        <w:t> </w:t>
      </w:r>
      <w:r w:rsidRPr="00D2571C">
        <w:t>splněna okamžikem připsání příslušné částky na účet zhotovitele.</w:t>
      </w:r>
    </w:p>
    <w:p w14:paraId="624C0914" w14:textId="603A536A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V případě prodlení objednatele s placením peněžitých závazků vůči zhotoviteli z této smlouvy vzniká zhotoviteli právo na úrok z prodlení ve výši 0,05 % z dlužné částky za</w:t>
      </w:r>
      <w:r w:rsidR="007F116E">
        <w:t> </w:t>
      </w:r>
      <w:r w:rsidRPr="00D2571C">
        <w:t>každý den prodlení.</w:t>
      </w:r>
      <w:r>
        <w:t xml:space="preserve"> </w:t>
      </w:r>
      <w:r w:rsidRPr="00B73E0E">
        <w:t>O dobu prodlení objednatele s placením peněžitých závazků vůči zhotoviteli z této smlouvy se prodlužují lhůty pro zhotovitele stanovené v</w:t>
      </w:r>
      <w:r w:rsidR="007F116E">
        <w:t> </w:t>
      </w:r>
      <w:r w:rsidRPr="00B73E0E">
        <w:t>harmonogramu výstavby.</w:t>
      </w:r>
    </w:p>
    <w:p w14:paraId="1A05399B" w14:textId="77777777" w:rsidR="00C71FBE" w:rsidRPr="00D0319B" w:rsidRDefault="00C71FBE" w:rsidP="00C71FBE">
      <w:pPr>
        <w:pStyle w:val="Prvniuroven"/>
        <w:numPr>
          <w:ilvl w:val="0"/>
          <w:numId w:val="12"/>
        </w:numPr>
      </w:pPr>
      <w:r w:rsidRPr="00D0319B">
        <w:t xml:space="preserve">PŘEDÁNÍ </w:t>
      </w:r>
      <w:bookmarkEnd w:id="47"/>
      <w:r w:rsidRPr="00D0319B">
        <w:t>DÍLA</w:t>
      </w:r>
    </w:p>
    <w:p w14:paraId="557FB404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48" w:name="_Ref391373519"/>
      <w:bookmarkStart w:id="49" w:name="_Ref447541760"/>
      <w:bookmarkStart w:id="50" w:name="_Ref238290457"/>
      <w:r w:rsidRPr="00D0319B">
        <w:t xml:space="preserve">O předání každé dokončené složky díla sepíší smluvní strany na písemnou </w:t>
      </w:r>
      <w:r w:rsidRPr="004B38A1">
        <w:t xml:space="preserve">výzvu zhotovitele předávací protokol, a to ve lhůtě stanovené v této výzvě, jež však nebude kratší než </w:t>
      </w:r>
      <w:bookmarkEnd w:id="48"/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dní. Objednatel je povinen poskytnout zhotoviteli součinnost k předání každé dokončené slož</w:t>
      </w:r>
      <w:r>
        <w:t>ky</w:t>
      </w:r>
      <w:r w:rsidRPr="00D0319B">
        <w:t xml:space="preserve"> díla. V předávacím protokolu se vždy uvede zejména soupis provedených prací, předaných dokladů, případné odchylky od </w:t>
      </w:r>
      <w:r w:rsidRPr="004B38A1">
        <w:t xml:space="preserve">dokumentace </w:t>
      </w:r>
      <w:r>
        <w:t>pro provádění stavby</w:t>
      </w:r>
      <w:r w:rsidRPr="004B38A1">
        <w:t xml:space="preserve"> a jejich důvody a soupis případných drobných vad a nedodělků předávané složky díla. Pokud </w:t>
      </w:r>
      <w:r w:rsidRPr="00D2571C">
        <w:t xml:space="preserve">složka díla v době </w:t>
      </w:r>
      <w:r>
        <w:t xml:space="preserve">jejího </w:t>
      </w:r>
      <w:r w:rsidRPr="00D2571C">
        <w:t>odevzdání a převzetí vykazuje vady nebo nedodělky bránící užívání takové složky díla, je objednatel oprávněn odmítnout převzít takovou složku díla, a to až do odstranění těchto vad a nedodělků zhotovitelem.</w:t>
      </w:r>
    </w:p>
    <w:p w14:paraId="1F29ECF3" w14:textId="77777777" w:rsidR="00C71FBE" w:rsidRPr="00D0319B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 xml:space="preserve">Nebude-li smluveno jinak, drobné vady a nedodělky předané složky díla je zhotovitel povinen vždy odstranit, a to nejpozději do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dnů od jejich sepsání v rámci předávacího protokolu.</w:t>
      </w:r>
      <w:bookmarkEnd w:id="49"/>
    </w:p>
    <w:p w14:paraId="2673E48B" w14:textId="77777777" w:rsidR="00C71FBE" w:rsidRPr="00D0319B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 xml:space="preserve">Dílo je provedeno okamžikem, kdy je celé dílo dokončeno a všechny jeho složky jsou převzaty objednatelem dle čl. </w:t>
      </w:r>
      <w:r w:rsidRPr="00D0319B">
        <w:fldChar w:fldCharType="begin"/>
      </w:r>
      <w:r w:rsidRPr="00D2571C">
        <w:instrText xml:space="preserve"> REF _Ref447541760 \r \h  \* MERGEFORMAT </w:instrText>
      </w:r>
      <w:r w:rsidRPr="00D0319B">
        <w:fldChar w:fldCharType="separate"/>
      </w:r>
      <w:proofErr w:type="gramStart"/>
      <w:r w:rsidR="001A3E24">
        <w:t>10.1</w:t>
      </w:r>
      <w:r w:rsidRPr="00D0319B">
        <w:fldChar w:fldCharType="end"/>
      </w:r>
      <w:r w:rsidRPr="00D0319B">
        <w:t xml:space="preserve"> této</w:t>
      </w:r>
      <w:proofErr w:type="gramEnd"/>
      <w:r w:rsidRPr="00D0319B">
        <w:t xml:space="preserve"> smlouvy. Tímto nejsou dotčena ustanovení čl. </w:t>
      </w:r>
      <w:r w:rsidRPr="00D0319B">
        <w:fldChar w:fldCharType="begin"/>
      </w:r>
      <w:r w:rsidRPr="00D2571C">
        <w:instrText xml:space="preserve"> REF _Ref448259304 \r \h  \* MERGEFORMAT </w:instrText>
      </w:r>
      <w:r w:rsidRPr="00D0319B">
        <w:fldChar w:fldCharType="separate"/>
      </w:r>
      <w:r w:rsidR="001A3E24">
        <w:t>11</w:t>
      </w:r>
      <w:r w:rsidRPr="00D0319B">
        <w:fldChar w:fldCharType="end"/>
      </w:r>
      <w:r w:rsidRPr="00D0319B">
        <w:t xml:space="preserve"> této smlouvy.</w:t>
      </w:r>
    </w:p>
    <w:p w14:paraId="47138029" w14:textId="77777777" w:rsidR="00C71FBE" w:rsidRPr="004B38A1" w:rsidRDefault="00C71FBE" w:rsidP="00C71FBE">
      <w:pPr>
        <w:pStyle w:val="Prvniuroven"/>
        <w:numPr>
          <w:ilvl w:val="0"/>
          <w:numId w:val="12"/>
        </w:numPr>
      </w:pPr>
      <w:bookmarkStart w:id="51" w:name="_Ref448259304"/>
      <w:bookmarkEnd w:id="50"/>
      <w:commentRangeStart w:id="52"/>
      <w:r w:rsidRPr="00D0319B">
        <w:t>PRÁVA Z VADNÉHO PLNĚNÍ</w:t>
      </w:r>
      <w:bookmarkEnd w:id="51"/>
      <w:commentRangeEnd w:id="52"/>
      <w:r w:rsidR="00D65BDB">
        <w:rPr>
          <w:rStyle w:val="Odkaznakoment"/>
          <w:rFonts w:eastAsiaTheme="minorHAnsi" w:cstheme="minorBidi"/>
          <w:b w:val="0"/>
          <w:caps w:val="0"/>
          <w:lang w:eastAsia="en-US"/>
        </w:rPr>
        <w:commentReference w:id="52"/>
      </w:r>
    </w:p>
    <w:p w14:paraId="025430BE" w14:textId="052621DC" w:rsidR="00B7448D" w:rsidRDefault="00B7448D" w:rsidP="003D5555">
      <w:pPr>
        <w:pStyle w:val="uroven2"/>
        <w:tabs>
          <w:tab w:val="clear" w:pos="907"/>
          <w:tab w:val="num" w:pos="1276"/>
        </w:tabs>
        <w:ind w:left="1134" w:hanging="708"/>
      </w:pPr>
      <w:bookmarkStart w:id="53" w:name="_Ref449953493"/>
      <w:r w:rsidRPr="00B7448D">
        <w:t xml:space="preserve">Práva a povinnosti smluvních stran ohledně práv z vadného plnění se řídí příslušnými obecně závaznými právními předpisy (zejména ustanoveními § 1914 až 1925, § 2099 </w:t>
      </w:r>
      <w:r w:rsidRPr="00B7448D">
        <w:lastRenderedPageBreak/>
        <w:t>až</w:t>
      </w:r>
      <w:r w:rsidR="00B849DB">
        <w:t> </w:t>
      </w:r>
      <w:r w:rsidRPr="00B7448D">
        <w:t>2117</w:t>
      </w:r>
      <w:r>
        <w:t>,</w:t>
      </w:r>
      <w:r w:rsidRPr="00B7448D">
        <w:t xml:space="preserve"> § 2161 až 2174b</w:t>
      </w:r>
      <w:r>
        <w:t>, § 2615 až § 2619, § 2629 a § 2630</w:t>
      </w:r>
      <w:r w:rsidRPr="00B7448D">
        <w:t xml:space="preserve"> o</w:t>
      </w:r>
      <w:r w:rsidR="00B849DB">
        <w:t>bčanského zákoníku a </w:t>
      </w:r>
      <w:r>
        <w:t>zákonem č. </w:t>
      </w:r>
      <w:r w:rsidRPr="00B7448D">
        <w:t>634/1992 Sb., o ochraně spotřebitele, ve znění pozdějších předpisů).</w:t>
      </w:r>
    </w:p>
    <w:p w14:paraId="5306DEED" w14:textId="7817DD64" w:rsidR="00B7448D" w:rsidRDefault="00B849DB" w:rsidP="003D5555">
      <w:pPr>
        <w:pStyle w:val="uroven2"/>
        <w:tabs>
          <w:tab w:val="clear" w:pos="907"/>
          <w:tab w:val="num" w:pos="1276"/>
        </w:tabs>
        <w:ind w:left="1134" w:hanging="708"/>
      </w:pPr>
      <w:commentRangeStart w:id="54"/>
      <w:r>
        <w:t>Zhotovitel</w:t>
      </w:r>
      <w:r w:rsidR="00B7448D">
        <w:t xml:space="preserve"> odpovídá </w:t>
      </w:r>
      <w:r>
        <w:t>objednateli</w:t>
      </w:r>
      <w:r w:rsidR="00B7448D">
        <w:t xml:space="preserve">, že </w:t>
      </w:r>
      <w:r>
        <w:t>dílo</w:t>
      </w:r>
      <w:r w:rsidR="00B7448D">
        <w:t xml:space="preserve"> při převzetí nemá vady. Zejména </w:t>
      </w:r>
      <w:r>
        <w:t>zhotovitel</w:t>
      </w:r>
      <w:r w:rsidR="00B7448D">
        <w:t xml:space="preserve"> odpovídá </w:t>
      </w:r>
      <w:r>
        <w:t>objednateli</w:t>
      </w:r>
      <w:r w:rsidR="00B7448D">
        <w:t xml:space="preserve">, že </w:t>
      </w:r>
      <w:r>
        <w:t>dílo</w:t>
      </w:r>
      <w:r w:rsidR="00B7448D">
        <w:t>:</w:t>
      </w:r>
      <w:commentRangeEnd w:id="54"/>
      <w:r>
        <w:rPr>
          <w:rStyle w:val="Odkaznakoment"/>
          <w:rFonts w:eastAsiaTheme="minorHAnsi" w:cstheme="minorBidi"/>
          <w:lang w:eastAsia="en-US"/>
        </w:rPr>
        <w:commentReference w:id="54"/>
      </w:r>
    </w:p>
    <w:p w14:paraId="49A308A8" w14:textId="77777777" w:rsidR="00B7448D" w:rsidRDefault="00B7448D" w:rsidP="00E767BB">
      <w:pPr>
        <w:pStyle w:val="uroven2"/>
        <w:numPr>
          <w:ilvl w:val="2"/>
          <w:numId w:val="1"/>
        </w:numPr>
        <w:tabs>
          <w:tab w:val="num" w:pos="1276"/>
        </w:tabs>
        <w:ind w:left="1843" w:hanging="708"/>
      </w:pPr>
      <w:r>
        <w:t>odpovídá ujednanému popisu, druhu a množství, jakož i jakosti, funkčnosti, kompatibilitě, interoperabilitě a jiným ujednaným vlastnostem,</w:t>
      </w:r>
    </w:p>
    <w:p w14:paraId="0E8FF7B7" w14:textId="11D60DE9" w:rsidR="00B7448D" w:rsidRDefault="00B7448D" w:rsidP="00E767BB">
      <w:pPr>
        <w:pStyle w:val="uroven2"/>
        <w:numPr>
          <w:ilvl w:val="2"/>
          <w:numId w:val="1"/>
        </w:numPr>
        <w:tabs>
          <w:tab w:val="num" w:pos="1276"/>
        </w:tabs>
        <w:ind w:left="1843" w:hanging="708"/>
      </w:pPr>
      <w:r>
        <w:t>je vhodn</w:t>
      </w:r>
      <w:r w:rsidR="00B849DB">
        <w:t>é</w:t>
      </w:r>
      <w:r>
        <w:t xml:space="preserve"> k účelu, pro který j</w:t>
      </w:r>
      <w:r w:rsidR="00B849DB">
        <w:t>ej</w:t>
      </w:r>
      <w:r>
        <w:t xml:space="preserve"> </w:t>
      </w:r>
      <w:r w:rsidR="00B849DB">
        <w:t>objednatel</w:t>
      </w:r>
      <w:r>
        <w:t xml:space="preserve"> požaduje a s nímž </w:t>
      </w:r>
      <w:r w:rsidR="00B849DB">
        <w:t>zhotovitel</w:t>
      </w:r>
      <w:r>
        <w:t xml:space="preserve"> souhlasil, a</w:t>
      </w:r>
    </w:p>
    <w:p w14:paraId="441EE36C" w14:textId="2583F3BB" w:rsidR="00B7448D" w:rsidRDefault="00B7448D" w:rsidP="00E767BB">
      <w:pPr>
        <w:pStyle w:val="uroven2"/>
        <w:numPr>
          <w:ilvl w:val="2"/>
          <w:numId w:val="1"/>
        </w:numPr>
        <w:tabs>
          <w:tab w:val="num" w:pos="1276"/>
        </w:tabs>
        <w:ind w:left="1843" w:hanging="708"/>
      </w:pPr>
      <w:r>
        <w:t>je dodán</w:t>
      </w:r>
      <w:r w:rsidR="00B849DB">
        <w:t>o</w:t>
      </w:r>
      <w:r>
        <w:t xml:space="preserve"> s ujednaným příslušenstvím a po</w:t>
      </w:r>
      <w:r w:rsidR="00B849DB">
        <w:t>kyny k použití, včetně návodu k </w:t>
      </w:r>
      <w:r>
        <w:t>montáži nebo instalaci.</w:t>
      </w:r>
    </w:p>
    <w:p w14:paraId="70078C0F" w14:textId="6BF06DD6" w:rsidR="00B7448D" w:rsidRDefault="00B849DB" w:rsidP="003D5555">
      <w:pPr>
        <w:pStyle w:val="uroven2"/>
        <w:tabs>
          <w:tab w:val="clear" w:pos="907"/>
          <w:tab w:val="num" w:pos="1276"/>
        </w:tabs>
        <w:ind w:left="1134" w:hanging="708"/>
      </w:pPr>
      <w:bookmarkStart w:id="55" w:name="_Ref136361643"/>
      <w:r>
        <w:t>Zhotovitel</w:t>
      </w:r>
      <w:r w:rsidR="00B7448D">
        <w:t xml:space="preserve"> odpovídá </w:t>
      </w:r>
      <w:r>
        <w:t>objednateli</w:t>
      </w:r>
      <w:r w:rsidR="00B7448D">
        <w:t>, že vedle ujednaných vlastností:</w:t>
      </w:r>
      <w:bookmarkEnd w:id="55"/>
    </w:p>
    <w:p w14:paraId="6C9515E1" w14:textId="2218CFF8" w:rsidR="00B7448D" w:rsidRDefault="00B7448D" w:rsidP="00E767BB">
      <w:pPr>
        <w:pStyle w:val="uroven2"/>
        <w:numPr>
          <w:ilvl w:val="2"/>
          <w:numId w:val="1"/>
        </w:numPr>
        <w:tabs>
          <w:tab w:val="num" w:pos="1276"/>
        </w:tabs>
        <w:ind w:left="1843" w:hanging="708"/>
      </w:pPr>
      <w:r>
        <w:t xml:space="preserve">je </w:t>
      </w:r>
      <w:r w:rsidR="00B849DB">
        <w:t>dílo</w:t>
      </w:r>
      <w:r>
        <w:t xml:space="preserve"> vhodn</w:t>
      </w:r>
      <w:r w:rsidR="00B849DB">
        <w:t>é</w:t>
      </w:r>
      <w:r>
        <w:t xml:space="preserve"> k účelu, k němuž se </w:t>
      </w:r>
      <w:r w:rsidR="00B849DB">
        <w:t>dílo</w:t>
      </w:r>
      <w:r>
        <w:t xml:space="preserve"> to</w:t>
      </w:r>
      <w:r w:rsidR="003D5555">
        <w:t>hoto druhu obvykle používá, i s </w:t>
      </w:r>
      <w:r>
        <w:t>ohledem na práva třetích osob, právní předpisy, technické normy nebo kodexy chování daného odvětví, není-li technických norem,</w:t>
      </w:r>
    </w:p>
    <w:p w14:paraId="2E755173" w14:textId="5AC5EB81" w:rsidR="00B7448D" w:rsidRDefault="00B849DB" w:rsidP="00E767BB">
      <w:pPr>
        <w:pStyle w:val="uroven2"/>
        <w:numPr>
          <w:ilvl w:val="2"/>
          <w:numId w:val="1"/>
        </w:numPr>
        <w:tabs>
          <w:tab w:val="num" w:pos="1276"/>
        </w:tabs>
        <w:ind w:left="1843" w:hanging="708"/>
      </w:pPr>
      <w:r>
        <w:t>dílo</w:t>
      </w:r>
      <w:r w:rsidR="00B7448D">
        <w:t xml:space="preserve"> množstvím, jakostí a dalšími vlastnostmi, včetně životnosti, funkčnosti, kompatibility a bezpečnosti, odpovídá obvyklým vlastnostem </w:t>
      </w:r>
      <w:r>
        <w:t>díla</w:t>
      </w:r>
      <w:r w:rsidR="00B7448D">
        <w:t xml:space="preserve"> téhož druhu, které může </w:t>
      </w:r>
      <w:r>
        <w:t>objednatel</w:t>
      </w:r>
      <w:r w:rsidR="00B7448D">
        <w:t xml:space="preserve"> rozumně očekávat, i s ohledem na veřejná prohlášení učiněná </w:t>
      </w:r>
      <w:r>
        <w:t>zhotovitelem</w:t>
      </w:r>
      <w:r w:rsidR="00B7448D">
        <w:t xml:space="preserve"> nebo jinou osobou v témže smluvním řetězci, zejména reklamou nebo označením, ledaže </w:t>
      </w:r>
      <w:r>
        <w:t>zhotovitel</w:t>
      </w:r>
      <w:r w:rsidR="00B7448D">
        <w:t xml:space="preserve"> prokáže, že si ho nebyl vědom, nebo že bylo v době uzavření této smlouvy upraveno alespoň srovnatelným způsobem, jakým bylo učiněno, anebo že na rozhodnutí </w:t>
      </w:r>
      <w:r>
        <w:t>objednatele</w:t>
      </w:r>
      <w:r w:rsidR="00B7448D">
        <w:t xml:space="preserve"> nemohlo mít vliv,</w:t>
      </w:r>
    </w:p>
    <w:p w14:paraId="65C2743A" w14:textId="540CD169" w:rsidR="00B7448D" w:rsidRDefault="00B7448D" w:rsidP="00E767BB">
      <w:pPr>
        <w:pStyle w:val="uroven2"/>
        <w:numPr>
          <w:ilvl w:val="2"/>
          <w:numId w:val="1"/>
        </w:numPr>
        <w:tabs>
          <w:tab w:val="num" w:pos="1276"/>
        </w:tabs>
        <w:ind w:left="1843" w:hanging="708"/>
      </w:pPr>
      <w:r>
        <w:t xml:space="preserve">je </w:t>
      </w:r>
      <w:r w:rsidR="00B849DB">
        <w:t>dílo</w:t>
      </w:r>
      <w:r>
        <w:t xml:space="preserve"> dodán</w:t>
      </w:r>
      <w:r w:rsidR="00B849DB">
        <w:t>o</w:t>
      </w:r>
      <w:r>
        <w:t xml:space="preserve"> s příslušenstvím, včetně obalu, návodu k montáž</w:t>
      </w:r>
      <w:r w:rsidR="00B849DB">
        <w:t>i a jiných pokynů k </w:t>
      </w:r>
      <w:r>
        <w:t xml:space="preserve">použití, které může </w:t>
      </w:r>
      <w:r w:rsidR="00B849DB">
        <w:t>objednatel</w:t>
      </w:r>
      <w:r>
        <w:t xml:space="preserve"> rozumně očekávat, a</w:t>
      </w:r>
    </w:p>
    <w:p w14:paraId="6FF1D1E6" w14:textId="30790D1C" w:rsidR="00B7448D" w:rsidRDefault="00B849DB" w:rsidP="00E767BB">
      <w:pPr>
        <w:pStyle w:val="uroven2"/>
        <w:numPr>
          <w:ilvl w:val="2"/>
          <w:numId w:val="1"/>
        </w:numPr>
        <w:tabs>
          <w:tab w:val="num" w:pos="1276"/>
        </w:tabs>
        <w:ind w:left="1843" w:hanging="708"/>
      </w:pPr>
      <w:r>
        <w:t>dílo</w:t>
      </w:r>
      <w:r w:rsidR="00B7448D">
        <w:t xml:space="preserve"> odpovídá jakostí nebo provedením vzorku nebo předloze, které </w:t>
      </w:r>
      <w:r>
        <w:t>zhotovitel</w:t>
      </w:r>
      <w:r w:rsidR="00B7448D">
        <w:t xml:space="preserve"> </w:t>
      </w:r>
      <w:r>
        <w:t>objednateli</w:t>
      </w:r>
      <w:r w:rsidR="00B7448D">
        <w:t xml:space="preserve"> poskytl před uzavřením této smlouvy.</w:t>
      </w:r>
    </w:p>
    <w:p w14:paraId="2B0E55EC" w14:textId="5A0237F5" w:rsidR="00B7448D" w:rsidRDefault="00B7448D" w:rsidP="003D5555">
      <w:pPr>
        <w:pStyle w:val="uroven2"/>
        <w:tabs>
          <w:tab w:val="clear" w:pos="907"/>
          <w:tab w:val="num" w:pos="1276"/>
        </w:tabs>
        <w:ind w:left="1134" w:hanging="708"/>
      </w:pPr>
      <w:r>
        <w:t xml:space="preserve">Ustanovení čl. </w:t>
      </w:r>
      <w:r>
        <w:fldChar w:fldCharType="begin"/>
      </w:r>
      <w:r>
        <w:instrText xml:space="preserve"> REF _Ref136361643 \r \h </w:instrText>
      </w:r>
      <w:r>
        <w:fldChar w:fldCharType="separate"/>
      </w:r>
      <w:proofErr w:type="gramStart"/>
      <w:r w:rsidR="001A3E24">
        <w:t>11.3</w:t>
      </w:r>
      <w:r>
        <w:fldChar w:fldCharType="end"/>
      </w:r>
      <w:r>
        <w:t xml:space="preserve"> této</w:t>
      </w:r>
      <w:proofErr w:type="gramEnd"/>
      <w:r>
        <w:t xml:space="preserve"> smlouvy se nepoužije v případě, že </w:t>
      </w:r>
      <w:r w:rsidR="00B849DB">
        <w:t>zhotovitel</w:t>
      </w:r>
      <w:r>
        <w:t xml:space="preserve"> </w:t>
      </w:r>
      <w:r w:rsidR="00B849DB">
        <w:t>objednatele</w:t>
      </w:r>
      <w:r>
        <w:t xml:space="preserve"> před uzavřením této smlouvy zvlášť upozornil, že se některá vlastnost </w:t>
      </w:r>
      <w:r w:rsidR="00B849DB">
        <w:t>díla</w:t>
      </w:r>
      <w:r>
        <w:t xml:space="preserve"> liší a </w:t>
      </w:r>
      <w:r w:rsidR="00B849DB">
        <w:t>objednatel s </w:t>
      </w:r>
      <w:r>
        <w:t>tím při uzavírání této smlouvy výslovně souhlasil.</w:t>
      </w:r>
    </w:p>
    <w:p w14:paraId="2B0536EA" w14:textId="2613C129" w:rsidR="00EF6B45" w:rsidRDefault="00C71FBE" w:rsidP="003D5555">
      <w:pPr>
        <w:pStyle w:val="uroven2"/>
        <w:tabs>
          <w:tab w:val="clear" w:pos="907"/>
          <w:tab w:val="num" w:pos="1276"/>
        </w:tabs>
        <w:ind w:left="1134" w:hanging="708"/>
      </w:pPr>
      <w:bookmarkStart w:id="56" w:name="_Ref136548992"/>
      <w:bookmarkEnd w:id="53"/>
      <w:r w:rsidRPr="00D2571C">
        <w:t>Vadou jsou mimo jiné i nedodělky díla, jakož i dodání věcí a materiálů jiné jakosti, druhu, či typu, než odpovídá této smlouvě.</w:t>
      </w:r>
      <w:r w:rsidR="00D65BDB">
        <w:t xml:space="preserve"> </w:t>
      </w:r>
      <w:r w:rsidR="00EF6B45" w:rsidRPr="00EF6B45">
        <w:t xml:space="preserve">Za vadu se považují i vady v dokladech nutných pro užívání </w:t>
      </w:r>
      <w:r w:rsidR="00EF6B45">
        <w:t>díla</w:t>
      </w:r>
      <w:r w:rsidR="00EF6B45" w:rsidRPr="00EF6B45">
        <w:t>.</w:t>
      </w:r>
      <w:bookmarkEnd w:id="56"/>
    </w:p>
    <w:p w14:paraId="0C9EE167" w14:textId="3B1C68B2" w:rsidR="00C71FBE" w:rsidRDefault="00D65BDB" w:rsidP="003D5555">
      <w:pPr>
        <w:pStyle w:val="uroven2"/>
        <w:tabs>
          <w:tab w:val="clear" w:pos="907"/>
          <w:tab w:val="num" w:pos="1276"/>
        </w:tabs>
        <w:ind w:left="1134" w:hanging="708"/>
      </w:pPr>
      <w:r w:rsidRPr="00D65BDB">
        <w:lastRenderedPageBreak/>
        <w:t xml:space="preserve">Zhotovitel se zprostí povinnosti z vady </w:t>
      </w:r>
      <w:r>
        <w:t>díla</w:t>
      </w:r>
      <w:r w:rsidRPr="00D65BDB">
        <w:t>, prokáže-li,</w:t>
      </w:r>
      <w:r w:rsidR="00B849DB">
        <w:t xml:space="preserve"> že vadu způsobila jen chyba ve </w:t>
      </w:r>
      <w:r w:rsidRPr="00D65BDB">
        <w:t>stavební dokumentaci dodané osobou, kterou si objednatel zvolil, nebo jen selhání dozoru nad stavbou vykonávaného osobou, kterou si objednatel zvolil.</w:t>
      </w:r>
    </w:p>
    <w:p w14:paraId="189B52D3" w14:textId="13FE1B43" w:rsidR="00D65BDB" w:rsidRPr="00D2571C" w:rsidRDefault="00D65BDB" w:rsidP="003D5555">
      <w:pPr>
        <w:pStyle w:val="uroven2"/>
        <w:tabs>
          <w:tab w:val="clear" w:pos="907"/>
          <w:tab w:val="num" w:pos="1276"/>
        </w:tabs>
        <w:ind w:left="1134" w:hanging="708"/>
      </w:pPr>
      <w:r>
        <w:t>P</w:t>
      </w:r>
      <w:r w:rsidRPr="00D65BDB">
        <w:t>rojeví-li se vada v průběhu dvou</w:t>
      </w:r>
      <w:r>
        <w:t xml:space="preserve"> (2)</w:t>
      </w:r>
      <w:r w:rsidRPr="00D65BDB">
        <w:t xml:space="preserve"> let od převzetí</w:t>
      </w:r>
      <w:r>
        <w:t xml:space="preserve"> díla</w:t>
      </w:r>
      <w:r w:rsidRPr="00D65BDB">
        <w:t xml:space="preserve">, má se za to, že </w:t>
      </w:r>
      <w:r>
        <w:t>dílo</w:t>
      </w:r>
      <w:r w:rsidRPr="00D65BDB">
        <w:t xml:space="preserve"> byl</w:t>
      </w:r>
      <w:r>
        <w:t>o</w:t>
      </w:r>
      <w:r w:rsidRPr="00D65BDB">
        <w:t xml:space="preserve"> vadn</w:t>
      </w:r>
      <w:r>
        <w:t>é</w:t>
      </w:r>
      <w:r w:rsidRPr="00D65BDB">
        <w:t xml:space="preserve"> již při převzetí, ledaže to povaha vady vylučuj</w:t>
      </w:r>
      <w:r w:rsidR="00C037FA">
        <w:t>e. Tato doba neběží po dobu, po </w:t>
      </w:r>
      <w:r w:rsidRPr="00D65BDB">
        <w:t xml:space="preserve">kterou objednatel nemůže </w:t>
      </w:r>
      <w:r>
        <w:t>dílo</w:t>
      </w:r>
      <w:r w:rsidRPr="00D65BDB">
        <w:t xml:space="preserve"> užívat, v případě, že vadu vytkl oprávněně.</w:t>
      </w:r>
    </w:p>
    <w:p w14:paraId="4639EB48" w14:textId="57AD4361" w:rsidR="00C71FBE" w:rsidRDefault="00B849DB" w:rsidP="003D5555">
      <w:pPr>
        <w:pStyle w:val="uroven2"/>
        <w:tabs>
          <w:tab w:val="clear" w:pos="907"/>
          <w:tab w:val="num" w:pos="1276"/>
        </w:tabs>
        <w:ind w:left="1134" w:hanging="708"/>
      </w:pPr>
      <w:bookmarkStart w:id="57" w:name="_Ref391380641"/>
      <w:bookmarkStart w:id="58" w:name="_Ref136548962"/>
      <w:r>
        <w:t xml:space="preserve">Má-li dílo vadu, může objednatel požadovat její odstranění. </w:t>
      </w:r>
      <w:r w:rsidR="001A3E24">
        <w:t xml:space="preserve">Zhotovitel odstraní vadu v přiměřené době po jejím vytknutí tak, aby tím objednateli nezpůsobil značné obtíže, přičemž se zohlední povaha </w:t>
      </w:r>
      <w:r w:rsidR="00941BA2">
        <w:t>díla</w:t>
      </w:r>
      <w:r w:rsidR="001A3E24">
        <w:t xml:space="preserve"> a účel, pro který objednatel dílo objednal. </w:t>
      </w:r>
      <w:r w:rsidR="00C71FBE" w:rsidRPr="00D2571C">
        <w:t>Zhotovitel se zavazuje zahájit práce na odstraňování případné vady díla v přiměřené době od doručení oznámení o této vadě. Zhotovitel se zavazuje dokončit práce na</w:t>
      </w:r>
      <w:r w:rsidR="008F299C">
        <w:t> </w:t>
      </w:r>
      <w:r w:rsidR="00C71FBE" w:rsidRPr="00D2571C">
        <w:t xml:space="preserve">odstraňování případné vady díla nejpozději do </w:t>
      </w:r>
      <w:bookmarkStart w:id="59" w:name="__Fieldmark__24_2021885025"/>
      <w:r w:rsidR="00C71FBE"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bookmarkEnd w:id="59"/>
      <w:r w:rsidR="00C71FBE" w:rsidRPr="00D2571C">
        <w:instrText xml:space="preserve"> FORMTEXT </w:instrText>
      </w:r>
      <w:r w:rsidR="00C71FBE" w:rsidRPr="00D0319B">
        <w:fldChar w:fldCharType="separate"/>
      </w:r>
      <w:r w:rsidR="00C71FBE">
        <w:rPr>
          <w:noProof/>
        </w:rPr>
        <w:t>_________</w:t>
      </w:r>
      <w:r w:rsidR="00C71FBE" w:rsidRPr="00D0319B">
        <w:fldChar w:fldCharType="end"/>
      </w:r>
      <w:r w:rsidR="00C71FBE" w:rsidRPr="00D0319B">
        <w:t xml:space="preserve"> v případě závažné vad</w:t>
      </w:r>
      <w:r w:rsidR="00C71FBE" w:rsidRPr="004B38A1">
        <w:t>y díla a nejpozději do </w:t>
      </w:r>
      <w:bookmarkStart w:id="60" w:name="__Fieldmark__25_2021885025"/>
      <w:r w:rsidR="00C71FBE"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bookmarkEnd w:id="60"/>
      <w:r w:rsidR="00C71FBE" w:rsidRPr="00D2571C">
        <w:instrText xml:space="preserve"> FORMTEXT </w:instrText>
      </w:r>
      <w:r w:rsidR="00C71FBE" w:rsidRPr="00D0319B">
        <w:fldChar w:fldCharType="separate"/>
      </w:r>
      <w:r w:rsidR="00C71FBE">
        <w:rPr>
          <w:noProof/>
        </w:rPr>
        <w:t>_________</w:t>
      </w:r>
      <w:r w:rsidR="00C71FBE" w:rsidRPr="00D0319B">
        <w:fldChar w:fldCharType="end"/>
      </w:r>
      <w:r w:rsidR="00C71FBE" w:rsidRPr="00D0319B">
        <w:t xml:space="preserve"> v případě jiné vad</w:t>
      </w:r>
      <w:r w:rsidR="00C71FBE" w:rsidRPr="004B38A1">
        <w:t>y díla</w:t>
      </w:r>
      <w:r w:rsidR="00C71FBE" w:rsidRPr="00D2571C">
        <w:t>.</w:t>
      </w:r>
      <w:bookmarkEnd w:id="57"/>
      <w:r>
        <w:t xml:space="preserve"> </w:t>
      </w:r>
      <w:r w:rsidRPr="00B849DB">
        <w:t>Zhotovitel může odmítnout vadu odstranit, je-li to nemožné nebo nepřiměřeně nákladné zej</w:t>
      </w:r>
      <w:r w:rsidR="00C037FA">
        <w:t>ména s ohledem na význam vady a </w:t>
      </w:r>
      <w:r w:rsidRPr="00B849DB">
        <w:t>hodnotu, kterou by dílo mělo bez vady.</w:t>
      </w:r>
      <w:bookmarkEnd w:id="58"/>
    </w:p>
    <w:p w14:paraId="1C3AFDEC" w14:textId="39C63132" w:rsidR="00D65BDB" w:rsidRPr="00D2571C" w:rsidRDefault="00D65BDB" w:rsidP="003D5555">
      <w:pPr>
        <w:pStyle w:val="uroven2"/>
        <w:tabs>
          <w:tab w:val="clear" w:pos="907"/>
          <w:tab w:val="num" w:pos="1276"/>
        </w:tabs>
        <w:ind w:left="1134" w:hanging="708"/>
      </w:pPr>
      <w:r w:rsidRPr="00D65BDB">
        <w:t>Soud nepřizná právo ze skryté vady, kterou objednatel nevytkl bez zbytečného odkladu poté, co ji mohl při dostatečné péči zjistit, nejpozději však do pěti</w:t>
      </w:r>
      <w:r>
        <w:t xml:space="preserve"> (5)</w:t>
      </w:r>
      <w:r w:rsidR="00C037FA">
        <w:t xml:space="preserve"> let od </w:t>
      </w:r>
      <w:r w:rsidRPr="00D65BDB">
        <w:t xml:space="preserve">převzetí </w:t>
      </w:r>
      <w:r>
        <w:t>díla</w:t>
      </w:r>
      <w:r w:rsidRPr="00D65BDB">
        <w:t xml:space="preserve">, namítne-li </w:t>
      </w:r>
      <w:r>
        <w:t>zhotovitel</w:t>
      </w:r>
      <w:r w:rsidRPr="00D65BDB">
        <w:t>, že vada neby</w:t>
      </w:r>
      <w:r w:rsidR="00C037FA">
        <w:t>la vytknuta včas. Totéž platí o </w:t>
      </w:r>
      <w:r w:rsidRPr="00D65BDB">
        <w:t xml:space="preserve">skryté vadě </w:t>
      </w:r>
      <w:r>
        <w:t>dokumentace skutečného provedení stavby</w:t>
      </w:r>
      <w:r w:rsidRPr="00D65BDB">
        <w:t>.</w:t>
      </w:r>
    </w:p>
    <w:p w14:paraId="37041235" w14:textId="77777777" w:rsidR="00C71FBE" w:rsidRDefault="00C71FBE" w:rsidP="003D5555">
      <w:pPr>
        <w:pStyle w:val="uroven2"/>
        <w:numPr>
          <w:ilvl w:val="1"/>
          <w:numId w:val="12"/>
        </w:numPr>
        <w:tabs>
          <w:tab w:val="clear" w:pos="907"/>
          <w:tab w:val="num" w:pos="1276"/>
        </w:tabs>
        <w:spacing w:line="300" w:lineRule="atLeast"/>
        <w:ind w:left="1134" w:hanging="708"/>
      </w:pPr>
      <w:r w:rsidRPr="00D2571C">
        <w:t xml:space="preserve">V případě prodlení s odstraněním vady díla o více než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dnů je objednatel oprávněn odstranit vady díla prostřednictvím třetí osoby, a to na náklady zhotovitele.</w:t>
      </w:r>
    </w:p>
    <w:p w14:paraId="7D78867F" w14:textId="70439E7A" w:rsidR="00CD2DCA" w:rsidRDefault="00B849DB" w:rsidP="003D5555">
      <w:pPr>
        <w:pStyle w:val="uroven2"/>
        <w:tabs>
          <w:tab w:val="clear" w:pos="907"/>
          <w:tab w:val="num" w:pos="1276"/>
        </w:tabs>
        <w:ind w:left="1134" w:hanging="708"/>
      </w:pPr>
      <w:bookmarkStart w:id="61" w:name="_Ref136548819"/>
      <w:r>
        <w:t>Objednatel</w:t>
      </w:r>
      <w:r w:rsidR="00CD2DCA">
        <w:t xml:space="preserve"> může požadovat přiměřenou slevu nebo odstoupit od této smlouvy, pokud:</w:t>
      </w:r>
      <w:bookmarkEnd w:id="61"/>
    </w:p>
    <w:p w14:paraId="13CCAEC6" w14:textId="035A24B5" w:rsidR="00CD2DCA" w:rsidRDefault="00B849DB" w:rsidP="00C037FA">
      <w:pPr>
        <w:pStyle w:val="uroven2"/>
        <w:numPr>
          <w:ilvl w:val="2"/>
          <w:numId w:val="1"/>
        </w:numPr>
        <w:tabs>
          <w:tab w:val="clear" w:pos="1474"/>
          <w:tab w:val="num" w:pos="1418"/>
        </w:tabs>
        <w:ind w:left="2127" w:hanging="993"/>
      </w:pPr>
      <w:r>
        <w:t>zhotovitel</w:t>
      </w:r>
      <w:r w:rsidR="00CD2DCA">
        <w:t xml:space="preserve"> vadu odmítl odstranit nebo ji neodstranil v souladu s</w:t>
      </w:r>
      <w:r w:rsidR="001A3E24">
        <w:t> touto smlouvou</w:t>
      </w:r>
      <w:r w:rsidR="00CD2DCA">
        <w:t>,</w:t>
      </w:r>
    </w:p>
    <w:p w14:paraId="2E59A67E" w14:textId="77777777" w:rsidR="00CD2DCA" w:rsidRDefault="00CD2DCA" w:rsidP="00C037FA">
      <w:pPr>
        <w:pStyle w:val="uroven2"/>
        <w:numPr>
          <w:ilvl w:val="2"/>
          <w:numId w:val="1"/>
        </w:numPr>
        <w:tabs>
          <w:tab w:val="clear" w:pos="1474"/>
          <w:tab w:val="num" w:pos="1418"/>
        </w:tabs>
        <w:ind w:left="2127" w:hanging="993"/>
      </w:pPr>
      <w:r>
        <w:t>se vada projeví opakovaně,</w:t>
      </w:r>
    </w:p>
    <w:p w14:paraId="4054EAF8" w14:textId="77777777" w:rsidR="00CD2DCA" w:rsidRDefault="00CD2DCA" w:rsidP="00C037FA">
      <w:pPr>
        <w:pStyle w:val="uroven2"/>
        <w:numPr>
          <w:ilvl w:val="2"/>
          <w:numId w:val="1"/>
        </w:numPr>
        <w:tabs>
          <w:tab w:val="clear" w:pos="1474"/>
          <w:tab w:val="num" w:pos="1418"/>
        </w:tabs>
        <w:ind w:left="2127" w:hanging="993"/>
      </w:pPr>
      <w:r>
        <w:t>je vada podstatným porušením této smlouvy, nebo</w:t>
      </w:r>
    </w:p>
    <w:p w14:paraId="14C6F29B" w14:textId="36B5CB2A" w:rsidR="00CD2DCA" w:rsidRDefault="00CD2DCA" w:rsidP="00C037FA">
      <w:pPr>
        <w:pStyle w:val="uroven2"/>
        <w:numPr>
          <w:ilvl w:val="2"/>
          <w:numId w:val="1"/>
        </w:numPr>
        <w:tabs>
          <w:tab w:val="clear" w:pos="1474"/>
          <w:tab w:val="num" w:pos="1418"/>
        </w:tabs>
        <w:ind w:left="2127" w:hanging="993"/>
      </w:pPr>
      <w:r>
        <w:t xml:space="preserve">je z prohlášení </w:t>
      </w:r>
      <w:r w:rsidR="00B849DB">
        <w:t>zhotovitel</w:t>
      </w:r>
      <w:r w:rsidR="001A3E24">
        <w:t>e</w:t>
      </w:r>
      <w:r>
        <w:t xml:space="preserve"> nebo z okolností zjevné, že vada nebude odstraněna v přiměřené době nebo bez značných obtíží pro </w:t>
      </w:r>
      <w:r w:rsidR="00B849DB">
        <w:t>objednatel</w:t>
      </w:r>
      <w:r w:rsidR="001A3E24">
        <w:t>e</w:t>
      </w:r>
      <w:r>
        <w:t>.</w:t>
      </w:r>
    </w:p>
    <w:p w14:paraId="2F55D4DD" w14:textId="63AAD4E5" w:rsidR="00CD2DCA" w:rsidRDefault="00CD2DCA" w:rsidP="003D5555">
      <w:pPr>
        <w:pStyle w:val="uroven2"/>
        <w:tabs>
          <w:tab w:val="clear" w:pos="907"/>
          <w:tab w:val="num" w:pos="1276"/>
        </w:tabs>
        <w:ind w:left="1134" w:hanging="708"/>
      </w:pPr>
      <w:r>
        <w:t xml:space="preserve">Je-li vada </w:t>
      </w:r>
      <w:r w:rsidR="00941BA2">
        <w:t>díla</w:t>
      </w:r>
      <w:r>
        <w:t xml:space="preserve"> nevýznamná, </w:t>
      </w:r>
      <w:r w:rsidR="00B849DB">
        <w:t>objednatel</w:t>
      </w:r>
      <w:r>
        <w:t xml:space="preserve"> nemůž</w:t>
      </w:r>
      <w:r w:rsidR="001A3E24">
        <w:t>e odstoupit od této smlouvy (ve </w:t>
      </w:r>
      <w:r>
        <w:t xml:space="preserve">smyslu čl. </w:t>
      </w:r>
      <w:r w:rsidR="001A3E24">
        <w:fldChar w:fldCharType="begin"/>
      </w:r>
      <w:r w:rsidR="001A3E24">
        <w:instrText xml:space="preserve"> REF _Ref136548819 \r \h </w:instrText>
      </w:r>
      <w:r w:rsidR="001A3E24">
        <w:fldChar w:fldCharType="separate"/>
      </w:r>
      <w:proofErr w:type="gramStart"/>
      <w:r w:rsidR="001A3E24">
        <w:t>11.11</w:t>
      </w:r>
      <w:proofErr w:type="gramEnd"/>
      <w:r w:rsidR="001A3E24">
        <w:fldChar w:fldCharType="end"/>
      </w:r>
      <w:r w:rsidR="001A3E24">
        <w:t xml:space="preserve"> </w:t>
      </w:r>
      <w:r>
        <w:t xml:space="preserve">této smlouvy); má se za to, že vada </w:t>
      </w:r>
      <w:r w:rsidR="001A3E24">
        <w:t>díla není nevýznamná</w:t>
      </w:r>
      <w:r>
        <w:t>.</w:t>
      </w:r>
    </w:p>
    <w:p w14:paraId="0AD3F0BD" w14:textId="2D6ED113" w:rsidR="00CD2DCA" w:rsidRDefault="00CD2DCA" w:rsidP="003D5555">
      <w:pPr>
        <w:pStyle w:val="uroven2"/>
        <w:tabs>
          <w:tab w:val="clear" w:pos="907"/>
          <w:tab w:val="num" w:pos="1276"/>
        </w:tabs>
        <w:ind w:left="1134" w:hanging="708"/>
      </w:pPr>
      <w:r>
        <w:t xml:space="preserve">Vadu lze vytknout </w:t>
      </w:r>
      <w:r w:rsidR="00B849DB">
        <w:t>zhotovitel</w:t>
      </w:r>
      <w:r w:rsidR="001A3E24">
        <w:t>i</w:t>
      </w:r>
      <w:r>
        <w:t xml:space="preserve">. Je-li však k opravě určena jiná osoba, která je v místě </w:t>
      </w:r>
      <w:r w:rsidR="00B849DB">
        <w:t>zhotovitel</w:t>
      </w:r>
      <w:r w:rsidR="001A3E24">
        <w:t>e</w:t>
      </w:r>
      <w:r>
        <w:t xml:space="preserve"> nebo v místě pro </w:t>
      </w:r>
      <w:r w:rsidR="00B849DB">
        <w:t>objednatel</w:t>
      </w:r>
      <w:r w:rsidR="001A3E24">
        <w:t>e</w:t>
      </w:r>
      <w:r>
        <w:t xml:space="preserve"> bližším, </w:t>
      </w:r>
      <w:r w:rsidR="00B849DB">
        <w:t>objednatel</w:t>
      </w:r>
      <w:r w:rsidR="001A3E24">
        <w:t xml:space="preserve"> vytkne vadu tomu, kdo </w:t>
      </w:r>
      <w:r w:rsidR="001A3E24">
        <w:lastRenderedPageBreak/>
        <w:t>je </w:t>
      </w:r>
      <w:r>
        <w:t>určen k provedení opravy.</w:t>
      </w:r>
    </w:p>
    <w:p w14:paraId="7FC73CF3" w14:textId="58F7C4EB" w:rsidR="00CD2DCA" w:rsidRDefault="00CD2DCA" w:rsidP="003D5555">
      <w:pPr>
        <w:pStyle w:val="uroven2"/>
        <w:tabs>
          <w:tab w:val="clear" w:pos="907"/>
          <w:tab w:val="num" w:pos="1276"/>
        </w:tabs>
        <w:ind w:left="1134" w:hanging="708"/>
      </w:pPr>
      <w:r>
        <w:t xml:space="preserve">S výjimkou případů, kdy je k provedení opravy určena jiná osoba, je </w:t>
      </w:r>
      <w:r w:rsidR="00B849DB">
        <w:t>zhotovitel</w:t>
      </w:r>
      <w:r>
        <w:t xml:space="preserve"> povinen přijmout reklamaci v kterékoli provozovně, v n</w:t>
      </w:r>
      <w:r w:rsidR="001A3E24">
        <w:t>íž je přijetí reklamace možné s </w:t>
      </w:r>
      <w:r>
        <w:t>ohledem na sortiment prodávaných výrobků nebo posk</w:t>
      </w:r>
      <w:r w:rsidR="001A3E24">
        <w:t>ytovaných služeb, případně i ve </w:t>
      </w:r>
      <w:r>
        <w:t xml:space="preserve">svém sídle. </w:t>
      </w:r>
      <w:r w:rsidR="00B849DB">
        <w:t>Zhotovitel</w:t>
      </w:r>
      <w:r>
        <w:t xml:space="preserve"> je povinen </w:t>
      </w:r>
      <w:r w:rsidR="00B849DB">
        <w:t>objednatel</w:t>
      </w:r>
      <w:r w:rsidR="001A3E24">
        <w:t>i</w:t>
      </w:r>
      <w:r>
        <w:t xml:space="preserve"> vydat při uplatnění reklamace písemné potvrzení, ve kterém uvede datum, kdy </w:t>
      </w:r>
      <w:r w:rsidR="00B849DB">
        <w:t>objednatel</w:t>
      </w:r>
      <w:r w:rsidR="009D16DA">
        <w:t xml:space="preserve"> reklamaci uplatnil, co je </w:t>
      </w:r>
      <w:r>
        <w:t xml:space="preserve">jejím obsahem, jaký způsob vyřízení reklamace </w:t>
      </w:r>
      <w:r w:rsidR="00B849DB">
        <w:t>objednatel</w:t>
      </w:r>
      <w:r>
        <w:t xml:space="preserve"> požaduje a kontaktní údaje </w:t>
      </w:r>
      <w:r w:rsidR="00B849DB">
        <w:t>objednatel</w:t>
      </w:r>
      <w:r w:rsidR="001A3E24">
        <w:t>e</w:t>
      </w:r>
      <w:r>
        <w:t xml:space="preserve"> pro účely poskytnutí informace o vyříze</w:t>
      </w:r>
      <w:r w:rsidR="001A3E24">
        <w:t>ní reklamace. Tato povinnost se </w:t>
      </w:r>
      <w:r>
        <w:t>vztahuje i na jiné osoby určené k provedení opravy.</w:t>
      </w:r>
    </w:p>
    <w:p w14:paraId="197A429F" w14:textId="14D56245" w:rsidR="00CD2DCA" w:rsidRDefault="00CD2DCA" w:rsidP="003D5555">
      <w:pPr>
        <w:pStyle w:val="uroven2"/>
        <w:tabs>
          <w:tab w:val="clear" w:pos="907"/>
          <w:tab w:val="num" w:pos="1276"/>
        </w:tabs>
        <w:ind w:left="1134" w:hanging="708"/>
      </w:pPr>
      <w:bookmarkStart w:id="62" w:name="_Ref136549006"/>
      <w:r>
        <w:t xml:space="preserve">Reklamace včetně odstranění vady musí být vyřízena a </w:t>
      </w:r>
      <w:r w:rsidR="00B849DB">
        <w:t>objednatel</w:t>
      </w:r>
      <w:r>
        <w:t xml:space="preserve"> o tom musí být informován nejpozději do třiceti (30) dnů ode dn</w:t>
      </w:r>
      <w:r w:rsidR="00941BA2">
        <w:t>e uplatnění reklamace, pokud se </w:t>
      </w:r>
      <w:r w:rsidR="00B849DB">
        <w:t>zhotovitel</w:t>
      </w:r>
      <w:r>
        <w:t xml:space="preserve"> s </w:t>
      </w:r>
      <w:r w:rsidR="00B849DB">
        <w:t>objednatel</w:t>
      </w:r>
      <w:r w:rsidR="001A3E24">
        <w:t>e</w:t>
      </w:r>
      <w:r>
        <w:t>m nedohodne na delší lhůtě.</w:t>
      </w:r>
      <w:r w:rsidR="001A3E24">
        <w:t xml:space="preserve"> Tímto není dotčeno ustanovení čl. </w:t>
      </w:r>
      <w:r w:rsidR="001A3E24">
        <w:fldChar w:fldCharType="begin"/>
      </w:r>
      <w:r w:rsidR="001A3E24">
        <w:instrText xml:space="preserve"> REF _Ref136548962 \r \h </w:instrText>
      </w:r>
      <w:r w:rsidR="001A3E24">
        <w:fldChar w:fldCharType="separate"/>
      </w:r>
      <w:proofErr w:type="gramStart"/>
      <w:r w:rsidR="001A3E24">
        <w:t>11.8</w:t>
      </w:r>
      <w:r w:rsidR="001A3E24">
        <w:fldChar w:fldCharType="end"/>
      </w:r>
      <w:r w:rsidR="001A3E24">
        <w:t xml:space="preserve"> této</w:t>
      </w:r>
      <w:proofErr w:type="gramEnd"/>
      <w:r w:rsidR="001A3E24">
        <w:t xml:space="preserve"> smlouvy.</w:t>
      </w:r>
      <w:bookmarkEnd w:id="62"/>
    </w:p>
    <w:p w14:paraId="025A897C" w14:textId="51E994C7" w:rsidR="00CD2DCA" w:rsidRDefault="00CD2DCA" w:rsidP="003D5555">
      <w:pPr>
        <w:pStyle w:val="uroven2"/>
        <w:tabs>
          <w:tab w:val="clear" w:pos="907"/>
          <w:tab w:val="num" w:pos="1276"/>
        </w:tabs>
        <w:ind w:left="1134" w:hanging="708"/>
      </w:pPr>
      <w:r>
        <w:t xml:space="preserve">Po marném uplynutí lhůty podle čl. </w:t>
      </w:r>
      <w:r w:rsidR="001A3E24">
        <w:fldChar w:fldCharType="begin"/>
      </w:r>
      <w:r w:rsidR="001A3E24">
        <w:instrText xml:space="preserve"> REF _Ref136549006 \r \h </w:instrText>
      </w:r>
      <w:r w:rsidR="001A3E24">
        <w:fldChar w:fldCharType="separate"/>
      </w:r>
      <w:proofErr w:type="gramStart"/>
      <w:r w:rsidR="001A3E24">
        <w:t>11.15</w:t>
      </w:r>
      <w:proofErr w:type="gramEnd"/>
      <w:r w:rsidR="001A3E24">
        <w:fldChar w:fldCharType="end"/>
      </w:r>
      <w:r w:rsidR="001A3E24">
        <w:t xml:space="preserve"> </w:t>
      </w:r>
      <w:r>
        <w:t xml:space="preserve">této smlouvy může </w:t>
      </w:r>
      <w:r w:rsidR="00B849DB">
        <w:t>objednatel</w:t>
      </w:r>
      <w:r>
        <w:t xml:space="preserve"> od této smlouvy odstoupit nebo požadovat přiměřenou slevu.</w:t>
      </w:r>
    </w:p>
    <w:p w14:paraId="6659049B" w14:textId="575D2623" w:rsidR="00CD2DCA" w:rsidRDefault="00B849DB" w:rsidP="003D5555">
      <w:pPr>
        <w:pStyle w:val="uroven2"/>
        <w:tabs>
          <w:tab w:val="clear" w:pos="907"/>
          <w:tab w:val="num" w:pos="1276"/>
        </w:tabs>
        <w:ind w:left="1134" w:hanging="708"/>
      </w:pPr>
      <w:r>
        <w:t>Zhotovitel</w:t>
      </w:r>
      <w:r w:rsidR="00CD2DCA">
        <w:t xml:space="preserve"> je povinen vydat </w:t>
      </w:r>
      <w:r>
        <w:t>objednatel</w:t>
      </w:r>
      <w:r w:rsidR="001A3E24">
        <w:t>i</w:t>
      </w:r>
      <w:r w:rsidR="00CD2DCA">
        <w:t xml:space="preserve"> potvrzení o datu a způsobu vyřízení reklamace, včetně potvrzení o provedení opravy, a době jejího trvání, případně písemné odůvodnění zamítnutí reklamace. Tato povinnost se vz</w:t>
      </w:r>
      <w:r w:rsidR="001A3E24">
        <w:t>tahuje i na jiné osoby určené k </w:t>
      </w:r>
      <w:r w:rsidR="00CD2DCA">
        <w:t>provedení opravy.</w:t>
      </w:r>
    </w:p>
    <w:p w14:paraId="00128EBF" w14:textId="3D6F7641" w:rsidR="00CD2DCA" w:rsidRDefault="00CD2DCA" w:rsidP="003D5555">
      <w:pPr>
        <w:pStyle w:val="uroven2"/>
        <w:tabs>
          <w:tab w:val="clear" w:pos="907"/>
          <w:tab w:val="num" w:pos="1276"/>
        </w:tabs>
        <w:ind w:left="1134" w:hanging="708"/>
      </w:pPr>
      <w:r>
        <w:t xml:space="preserve">Práva z odpovědnosti za vady </w:t>
      </w:r>
      <w:r w:rsidR="001A3E24">
        <w:t>díla</w:t>
      </w:r>
      <w:r>
        <w:t xml:space="preserve"> může </w:t>
      </w:r>
      <w:r w:rsidR="00B849DB">
        <w:t>objednatel</w:t>
      </w:r>
      <w:r>
        <w:t xml:space="preserve"> konkrétně uplatnit zejména osobně na adrese </w:t>
      </w:r>
      <w:r w:rsidR="001A3E24"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1A3E24" w:rsidRPr="00D2571C">
        <w:instrText xml:space="preserve"> FORMTEXT </w:instrText>
      </w:r>
      <w:r w:rsidR="001A3E24" w:rsidRPr="00D0319B">
        <w:fldChar w:fldCharType="separate"/>
      </w:r>
      <w:r w:rsidR="001A3E24">
        <w:rPr>
          <w:noProof/>
        </w:rPr>
        <w:t>_________</w:t>
      </w:r>
      <w:r w:rsidR="001A3E24" w:rsidRPr="00D0319B">
        <w:fldChar w:fldCharType="end"/>
      </w:r>
      <w:r>
        <w:t xml:space="preserve">, telefonicky na čísle </w:t>
      </w:r>
      <w:r w:rsidR="001A3E24"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1A3E24" w:rsidRPr="00D2571C">
        <w:instrText xml:space="preserve"> FORMTEXT </w:instrText>
      </w:r>
      <w:r w:rsidR="001A3E24" w:rsidRPr="00D0319B">
        <w:fldChar w:fldCharType="separate"/>
      </w:r>
      <w:r w:rsidR="001A3E24">
        <w:rPr>
          <w:noProof/>
        </w:rPr>
        <w:t>_________</w:t>
      </w:r>
      <w:r w:rsidR="001A3E24" w:rsidRPr="00D0319B">
        <w:fldChar w:fldCharType="end"/>
      </w:r>
      <w:r w:rsidR="001A3E24">
        <w:t xml:space="preserve"> či elektronickou poštou na </w:t>
      </w:r>
      <w:r>
        <w:t xml:space="preserve">adrese </w:t>
      </w:r>
      <w:r w:rsidR="001A3E24"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1A3E24" w:rsidRPr="00D2571C">
        <w:instrText xml:space="preserve"> FORMTEXT </w:instrText>
      </w:r>
      <w:r w:rsidR="001A3E24" w:rsidRPr="00D0319B">
        <w:fldChar w:fldCharType="separate"/>
      </w:r>
      <w:r w:rsidR="001A3E24">
        <w:rPr>
          <w:noProof/>
        </w:rPr>
        <w:t>_________</w:t>
      </w:r>
      <w:r w:rsidR="001A3E24" w:rsidRPr="00D0319B">
        <w:fldChar w:fldCharType="end"/>
      </w:r>
      <w:r>
        <w:t>.</w:t>
      </w:r>
    </w:p>
    <w:p w14:paraId="68E15D14" w14:textId="4C9ED7E4" w:rsidR="00CD2DCA" w:rsidRPr="00D0319B" w:rsidRDefault="00CD2DCA" w:rsidP="003D5555">
      <w:pPr>
        <w:pStyle w:val="uroven2"/>
        <w:tabs>
          <w:tab w:val="clear" w:pos="907"/>
          <w:tab w:val="num" w:pos="1276"/>
        </w:tabs>
        <w:ind w:left="1134" w:hanging="708"/>
      </w:pPr>
      <w:r>
        <w:t xml:space="preserve">Kdo má právo z vadného plnění, náleží mu i náhrada nákladů účelně vynaložených při uplatnění tohoto práva. Neuplatní-li však </w:t>
      </w:r>
      <w:r w:rsidR="00B849DB">
        <w:t>objednatel</w:t>
      </w:r>
      <w:r>
        <w:t xml:space="preserve"> právo na náhradu do jednoho měsíce po uplynutí lhůty, ve které je třeba vytknout vadu, soud právo nepřizná, pokud </w:t>
      </w:r>
      <w:r w:rsidR="00B849DB">
        <w:t>zhotovitel</w:t>
      </w:r>
      <w:r>
        <w:t xml:space="preserve"> namítne, že právo na náhradu nebylo uplatněno včas.</w:t>
      </w:r>
    </w:p>
    <w:p w14:paraId="274821E5" w14:textId="77777777" w:rsidR="00C71FBE" w:rsidRPr="00D2571C" w:rsidRDefault="00C71FBE" w:rsidP="00C71FBE">
      <w:pPr>
        <w:pStyle w:val="Prvniuroven"/>
        <w:numPr>
          <w:ilvl w:val="0"/>
          <w:numId w:val="12"/>
        </w:numPr>
      </w:pPr>
      <w:bookmarkStart w:id="63" w:name="_Ref198553840"/>
      <w:bookmarkStart w:id="64" w:name="_Ref394657938"/>
      <w:bookmarkStart w:id="65" w:name="_Ref449969016"/>
      <w:r w:rsidRPr="00D2571C">
        <w:t>LICENCE K </w:t>
      </w:r>
      <w:bookmarkEnd w:id="63"/>
      <w:bookmarkEnd w:id="64"/>
      <w:r w:rsidRPr="00D2571C">
        <w:t>DOKUMENTACI SKUTEČNÉHO PROVEDENÍ STAVBY</w:t>
      </w:r>
      <w:bookmarkEnd w:id="65"/>
    </w:p>
    <w:p w14:paraId="15491BBF" w14:textId="77777777" w:rsidR="00C71FBE" w:rsidRPr="008F299C" w:rsidRDefault="00C71FBE" w:rsidP="008F299C">
      <w:pPr>
        <w:pStyle w:val="uroven2"/>
      </w:pPr>
      <w:r w:rsidRPr="008F299C">
        <w:t>Zhotovitel poskytuje objednateli licenci k dokumentaci skutečného provedení stavby jako licenci výhradní.</w:t>
      </w:r>
    </w:p>
    <w:p w14:paraId="30BA21CA" w14:textId="77777777" w:rsidR="00C71FBE" w:rsidRPr="008F299C" w:rsidRDefault="00C71FBE" w:rsidP="008F299C">
      <w:pPr>
        <w:pStyle w:val="uroven2"/>
      </w:pPr>
      <w:r w:rsidRPr="008F299C">
        <w:t>Licence k dokumentaci skutečného provedení stavby je poskytována ke všem způsobům užití. Licence k dokumentaci skutečného provedení stavby je poskytována bez množstevního a územního omezení.</w:t>
      </w:r>
    </w:p>
    <w:p w14:paraId="6FAF0D15" w14:textId="79EF17EA" w:rsidR="00C71FBE" w:rsidRPr="008F299C" w:rsidRDefault="00C71FBE" w:rsidP="008F299C">
      <w:pPr>
        <w:pStyle w:val="uroven2"/>
      </w:pPr>
      <w:r w:rsidRPr="008F299C">
        <w:t xml:space="preserve">Objednatel nabývá licenci k dokumentaci skutečného provedení stavby okamžikem jejího </w:t>
      </w:r>
      <w:r w:rsidRPr="008F299C">
        <w:lastRenderedPageBreak/>
        <w:t>předání objednateli. Licence k dokumentaci skutečného provedení stavby je poskytnuta bez časového omezení</w:t>
      </w:r>
      <w:r w:rsidR="00551E5F">
        <w:t>.</w:t>
      </w:r>
    </w:p>
    <w:p w14:paraId="2995E281" w14:textId="77777777" w:rsidR="00C71FBE" w:rsidRPr="008F299C" w:rsidRDefault="00C71FBE" w:rsidP="008F299C">
      <w:pPr>
        <w:pStyle w:val="uroven2"/>
      </w:pPr>
      <w:r w:rsidRPr="008F299C">
        <w:t>Objednatel je oprávněn provádět změny dokumentace skutečného provedení stavby.</w:t>
      </w:r>
    </w:p>
    <w:p w14:paraId="761F3CB6" w14:textId="77777777" w:rsidR="00C71FBE" w:rsidRPr="008F299C" w:rsidRDefault="00C71FBE" w:rsidP="008F299C">
      <w:pPr>
        <w:pStyle w:val="uroven2"/>
      </w:pPr>
      <w:r w:rsidRPr="008F299C">
        <w:t>Objednatel není povinen licenci k dokumentaci skutečného provedení stavby využít.</w:t>
      </w:r>
    </w:p>
    <w:p w14:paraId="276907C2" w14:textId="77777777" w:rsidR="00C71FBE" w:rsidRPr="008F299C" w:rsidRDefault="00C71FBE" w:rsidP="008F299C">
      <w:pPr>
        <w:pStyle w:val="uroven2"/>
      </w:pPr>
      <w:r w:rsidRPr="008F299C">
        <w:t>Objednatel může práva a povinnosti z licence k dokumentaci skutečného provedení stavby postoupit třetí osobě. Objednatel může poskytovat podlicence k dokumentaci skutečného provedení stavby.</w:t>
      </w:r>
    </w:p>
    <w:p w14:paraId="035B57DA" w14:textId="77777777" w:rsidR="008F299C" w:rsidRPr="008F299C" w:rsidRDefault="008F299C" w:rsidP="008F299C">
      <w:pPr>
        <w:pStyle w:val="uroven2"/>
      </w:pPr>
      <w:r w:rsidRPr="008F299C">
        <w:t xml:space="preserve">Odměna za poskytnutí licence k dokumentaci skutečného provedení stavby je plně zahrnuta v ceně díla dle </w:t>
      </w:r>
      <w:proofErr w:type="gramStart"/>
      <w:r w:rsidRPr="008F299C">
        <w:t xml:space="preserve">čl. </w:t>
      </w:r>
      <w:r>
        <w:fldChar w:fldCharType="begin"/>
      </w:r>
      <w:r>
        <w:instrText xml:space="preserve"> REF _Ref130755620 \r \h </w:instrText>
      </w:r>
      <w:r>
        <w:fldChar w:fldCharType="separate"/>
      </w:r>
      <w:r w:rsidR="001A3E24">
        <w:t>9.1</w:t>
      </w:r>
      <w:r>
        <w:fldChar w:fldCharType="end"/>
      </w:r>
      <w:r>
        <w:t xml:space="preserve"> </w:t>
      </w:r>
      <w:r w:rsidRPr="008F299C">
        <w:t>této</w:t>
      </w:r>
      <w:proofErr w:type="gramEnd"/>
      <w:r w:rsidRPr="008F299C">
        <w:t xml:space="preserve"> smlouvy, přičemž činí 2 % (slovy: dvě procenta) z této ceny díla. Licenční odměna byla smluvními stranami sjednána jako pevná, a to zejména z důvodu, že:</w:t>
      </w:r>
    </w:p>
    <w:p w14:paraId="6245E66A" w14:textId="77777777" w:rsidR="008F299C" w:rsidRPr="008C32B6" w:rsidRDefault="008F299C" w:rsidP="008F299C">
      <w:pPr>
        <w:pStyle w:val="uroven2"/>
        <w:numPr>
          <w:ilvl w:val="2"/>
          <w:numId w:val="12"/>
        </w:numPr>
      </w:pPr>
      <w:r w:rsidRPr="008C32B6">
        <w:t>dokumentace skutečného provedení stavby bude užita objednatelem primárně pro jeho vlastní potřebu (a tedy objednatel nebude mít žádné výnosy z udělené licence);</w:t>
      </w:r>
    </w:p>
    <w:p w14:paraId="2EA54E65" w14:textId="77777777" w:rsidR="008F299C" w:rsidRPr="008C32B6" w:rsidRDefault="008F299C" w:rsidP="008F299C">
      <w:pPr>
        <w:pStyle w:val="uroven2"/>
        <w:numPr>
          <w:ilvl w:val="2"/>
          <w:numId w:val="12"/>
        </w:numPr>
      </w:pPr>
      <w:r w:rsidRPr="008C32B6">
        <w:t xml:space="preserve">smluvení pevné licenční odměny (za poskytnutí </w:t>
      </w:r>
      <w:r>
        <w:t>l</w:t>
      </w:r>
      <w:r w:rsidRPr="008C32B6">
        <w:t>icence) je v praxi (v tomto odvětví) obvyklé.</w:t>
      </w:r>
    </w:p>
    <w:p w14:paraId="75C0F7D8" w14:textId="77777777" w:rsidR="00C71FBE" w:rsidRPr="00D2571C" w:rsidRDefault="00C71FBE" w:rsidP="00C71FBE">
      <w:pPr>
        <w:pStyle w:val="Prvniuroven"/>
        <w:numPr>
          <w:ilvl w:val="0"/>
          <w:numId w:val="12"/>
        </w:numPr>
      </w:pPr>
      <w:r w:rsidRPr="00D2571C">
        <w:t>DALŠÍ PRÁVA A POVINNOSTI SMLUVNÍCH STRAN</w:t>
      </w:r>
    </w:p>
    <w:p w14:paraId="06F1224B" w14:textId="77777777" w:rsidR="00C71FBE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Vlastnické právo k věcem použitým zhotovitelem při provádění díla nabývá objednatel okamžikem, kdy se tyto věci stanou součástí stavby budovy.</w:t>
      </w:r>
    </w:p>
    <w:p w14:paraId="0DC2A0EE" w14:textId="77777777" w:rsidR="00A21554" w:rsidRPr="00D2571C" w:rsidRDefault="00A21554" w:rsidP="00A21554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 xml:space="preserve">Zhotovitel se zavazuje, že po dobu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 bude udržovat v platnosti pojištění odpovědnosti za škody způsobené svojí činností s pojistným plněním ve výši nejméně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>,- Kč. Kopie pojistné smlouvy tvoří přílohu č. 5</w:t>
      </w:r>
      <w:r w:rsidRPr="004B38A1">
        <w:t xml:space="preserve"> této smlouvy.</w:t>
      </w:r>
    </w:p>
    <w:p w14:paraId="6BBD3E6E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Smluvní strany jsou povinny informovat druhou smluvní stranu o veškerých skutečnostech, které jsou nebo mohou být důležité pro řádné plnění této smlouvy.</w:t>
      </w:r>
    </w:p>
    <w:p w14:paraId="56110216" w14:textId="77777777" w:rsidR="00C71FBE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Smluvní strana, která porušuje svou povinnost z této smlouvy, nebo smluvní strana, která s přihlédnutím ke všem okolnostem má vědět, že poruší svou povinnost z této smlouvy, je povinna oznámit druhé smluvní straně povahu překážky, která jí brání nebo bude bránit v plnění povinnosti a její důsledky. Zpráva musí být podána bez zbytečného odkladu poté, kdy se povinná strana o překážce dověděla nebo při náležité péči mohla dovědět.</w:t>
      </w:r>
    </w:p>
    <w:p w14:paraId="5AA2871D" w14:textId="7611317E" w:rsidR="00F140FB" w:rsidRPr="00D2571C" w:rsidRDefault="00F140FB" w:rsidP="00F140FB">
      <w:pPr>
        <w:pStyle w:val="uroven2"/>
      </w:pPr>
      <w:r w:rsidRPr="00F140FB">
        <w:t xml:space="preserve">Vyřizování stížností spotřebitelů zajišťuje </w:t>
      </w:r>
      <w:r>
        <w:t>zhotovitel</w:t>
      </w:r>
      <w:r w:rsidRPr="00F140FB">
        <w:t xml:space="preserve"> prostřednictvím elektronické pošty. Stížnosti je možné zasílat na elektronickou adresu </w:t>
      </w:r>
      <w:r>
        <w:t>zhotovitel</w:t>
      </w:r>
      <w:r w:rsidRPr="00F140FB">
        <w:t xml:space="preserve">e. Informaci o vyřízení </w:t>
      </w:r>
      <w:r w:rsidRPr="00F140FB">
        <w:lastRenderedPageBreak/>
        <w:t xml:space="preserve">stížnosti </w:t>
      </w:r>
      <w:r>
        <w:t>objednatele</w:t>
      </w:r>
      <w:r w:rsidRPr="00F140FB">
        <w:t xml:space="preserve"> zašle </w:t>
      </w:r>
      <w:r>
        <w:t>zhotovitel</w:t>
      </w:r>
      <w:r w:rsidRPr="00F140FB">
        <w:t xml:space="preserve"> na elektronickou adresu </w:t>
      </w:r>
      <w:r>
        <w:t>objednatele</w:t>
      </w:r>
      <w:r w:rsidRPr="00F140FB">
        <w:t xml:space="preserve">. Jiná pravidla vyřizování stížností nejsou </w:t>
      </w:r>
      <w:r>
        <w:t>zhotovitel</w:t>
      </w:r>
      <w:r w:rsidRPr="00F140FB">
        <w:t>em stanovena.</w:t>
      </w:r>
    </w:p>
    <w:p w14:paraId="6589F735" w14:textId="77777777" w:rsidR="00C71FBE" w:rsidRPr="00D0319B" w:rsidRDefault="00C71FBE" w:rsidP="00C71FBE">
      <w:pPr>
        <w:pStyle w:val="Prvniuroven"/>
        <w:numPr>
          <w:ilvl w:val="0"/>
          <w:numId w:val="12"/>
        </w:numPr>
      </w:pPr>
      <w:r w:rsidRPr="00D0319B">
        <w:t>TRVÁNÍ SMLOUVY</w:t>
      </w:r>
    </w:p>
    <w:p w14:paraId="78DD97B3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Tato smlouva nabývá platnosti a účinnosti dnem jejího uzavření.</w:t>
      </w:r>
    </w:p>
    <w:p w14:paraId="681199FF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Objednatel je oprávněn od této smlouvy odstoupit v případě, že:</w:t>
      </w:r>
    </w:p>
    <w:p w14:paraId="064DC21A" w14:textId="77777777" w:rsidR="00C71FBE" w:rsidRPr="00D2571C" w:rsidRDefault="00C71FBE" w:rsidP="00C71FBE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</w:pPr>
      <w:r>
        <w:t xml:space="preserve">je pravomocně rozhodnuto o </w:t>
      </w:r>
      <w:r w:rsidRPr="00D2571C">
        <w:t xml:space="preserve">úpadku </w:t>
      </w:r>
      <w:r>
        <w:t>zhotovitele</w:t>
      </w:r>
      <w:r w:rsidRPr="00D2571C">
        <w:t xml:space="preserve"> ve smyslu zákona č. 182/2006 Sb., o úpadku a způsobech jeho řešení (insolvenční zákon), ve znění pozdějších předpisů;</w:t>
      </w:r>
    </w:p>
    <w:p w14:paraId="701C1996" w14:textId="440B8D6A" w:rsidR="00C71FBE" w:rsidRPr="00D2571C" w:rsidRDefault="00C71FBE" w:rsidP="00C71FBE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</w:pPr>
      <w:r w:rsidRPr="00D2571C">
        <w:t xml:space="preserve">zhotovitel se dostane do zpoždění o více než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 dnů oproti harmonogramu výstavby a toto zpoždění nebude způsobeno třetí osobou či</w:t>
      </w:r>
      <w:r w:rsidR="008F299C">
        <w:t> </w:t>
      </w:r>
      <w:r w:rsidRPr="00D2571C">
        <w:t>objednatelem nebo odstraňováním následků zásahu vyšší moci, která brání řádnému průběhu provedení díla.</w:t>
      </w:r>
    </w:p>
    <w:p w14:paraId="010E8DE6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Zhotovitel je oprávněn od této smlouvy odstoupit v případě, že:</w:t>
      </w:r>
    </w:p>
    <w:p w14:paraId="26667484" w14:textId="77777777" w:rsidR="00C71FBE" w:rsidRPr="00D2571C" w:rsidRDefault="00C71FBE" w:rsidP="00C71FBE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</w:pPr>
      <w:r>
        <w:t xml:space="preserve">je pravomocně rozhodnuto o </w:t>
      </w:r>
      <w:r w:rsidRPr="00D2571C">
        <w:t xml:space="preserve">úpadku </w:t>
      </w:r>
      <w:r>
        <w:t xml:space="preserve">objednatele </w:t>
      </w:r>
      <w:r w:rsidRPr="00D2571C">
        <w:t>ve smyslu zákona č. 182/2006 Sb., o úpadku a způsobech jeho řešení (insolvenční zákon), ve znění pozdějších předpisů;</w:t>
      </w:r>
    </w:p>
    <w:p w14:paraId="4390BC21" w14:textId="0A3D03E3" w:rsidR="00C71FBE" w:rsidRPr="00D2571C" w:rsidRDefault="00C71FBE" w:rsidP="00C71FBE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</w:pPr>
      <w:r w:rsidRPr="00D2571C">
        <w:t xml:space="preserve">objednatel se dostane o více než </w:t>
      </w:r>
      <w:r w:rsidRPr="00D2571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2571C">
        <w:fldChar w:fldCharType="separate"/>
      </w:r>
      <w:r>
        <w:rPr>
          <w:noProof/>
        </w:rPr>
        <w:t>_________</w:t>
      </w:r>
      <w:r w:rsidRPr="00D2571C">
        <w:fldChar w:fldCharType="end"/>
      </w:r>
      <w:r w:rsidRPr="00D2571C">
        <w:t xml:space="preserve"> dnů do prodlení s plněním svého peněžitého závazku vůči zhotoviteli, a to i přestože byl na prodlení s plněním svého peněžitého závazku objednatelem písemně upozorněn</w:t>
      </w:r>
      <w:r>
        <w:t xml:space="preserve"> a byla mu</w:t>
      </w:r>
      <w:r w:rsidR="008F299C">
        <w:t> </w:t>
      </w:r>
      <w:r>
        <w:t>zhotovitelem poskytnuta přiměřená lhůta k nápravě</w:t>
      </w:r>
      <w:r w:rsidRPr="00D2571C">
        <w:t>.</w:t>
      </w:r>
    </w:p>
    <w:p w14:paraId="228E0A9B" w14:textId="61CACFEA" w:rsidR="00C71FBE" w:rsidRPr="00D0319B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commentRangeStart w:id="66"/>
      <w:r w:rsidRPr="00D2571C">
        <w:t>Zhotovitel a objednatel sjednávají, že každý z nich ponese nebezpečí změny okolností ve</w:t>
      </w:r>
      <w:r w:rsidR="008F299C">
        <w:t> </w:t>
      </w:r>
      <w:r w:rsidRPr="00D2571C">
        <w:t>smyslu § 1765 odst. 2 občanského zákoníku.</w:t>
      </w:r>
      <w:commentRangeEnd w:id="66"/>
      <w:r w:rsidRPr="00D2571C">
        <w:rPr>
          <w:rFonts w:eastAsia="HG Mincho Light J"/>
        </w:rPr>
        <w:commentReference w:id="66"/>
      </w:r>
    </w:p>
    <w:p w14:paraId="3E39988D" w14:textId="77777777" w:rsidR="00C71FBE" w:rsidRPr="00D0319B" w:rsidRDefault="00C71FBE" w:rsidP="00C71FBE">
      <w:pPr>
        <w:pStyle w:val="Prvniuroven"/>
        <w:numPr>
          <w:ilvl w:val="0"/>
          <w:numId w:val="12"/>
        </w:numPr>
      </w:pPr>
      <w:r w:rsidRPr="00D0319B">
        <w:t>ZÁVĚREČNÁ USTANOVENÍ</w:t>
      </w:r>
    </w:p>
    <w:p w14:paraId="762DBA3F" w14:textId="50B48FEC" w:rsidR="00C71FBE" w:rsidRPr="00D2571C" w:rsidRDefault="00C71FBE" w:rsidP="00D65BDB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Tato smlouva, jakož i práva a povinnosti vzniklé na základě této smlouvy nebo v souvislosti s ní, se řídí českým právem, a to zejména občanským zákoníkem s tím, že</w:t>
      </w:r>
      <w:r w:rsidR="008F299C">
        <w:t> </w:t>
      </w:r>
      <w:r w:rsidRPr="00D2571C">
        <w:t>pro účely vztahů mezi zhotovitelem a objednatelem se</w:t>
      </w:r>
      <w:r w:rsidR="00C40B28">
        <w:t xml:space="preserve"> </w:t>
      </w:r>
      <w:r w:rsidRPr="00D2571C">
        <w:t xml:space="preserve">vylučuje použití ustanovení </w:t>
      </w:r>
      <w:commentRangeStart w:id="67"/>
      <w:r w:rsidRPr="00D2571C">
        <w:t>§</w:t>
      </w:r>
      <w:r w:rsidR="00C40B28">
        <w:t> </w:t>
      </w:r>
      <w:r w:rsidRPr="00D2571C">
        <w:t xml:space="preserve">1748 </w:t>
      </w:r>
      <w:commentRangeEnd w:id="67"/>
      <w:r w:rsidRPr="00D2571C">
        <w:rPr>
          <w:rFonts w:eastAsia="HG Mincho Light J"/>
        </w:rPr>
        <w:commentReference w:id="67"/>
      </w:r>
      <w:r w:rsidRPr="00D2571C">
        <w:t xml:space="preserve">a </w:t>
      </w:r>
      <w:commentRangeStart w:id="68"/>
      <w:r w:rsidRPr="00D2571C">
        <w:t xml:space="preserve">§ 2609 </w:t>
      </w:r>
      <w:commentRangeEnd w:id="68"/>
      <w:r w:rsidRPr="00D2571C">
        <w:rPr>
          <w:rFonts w:eastAsia="HG Mincho Light J"/>
        </w:rPr>
        <w:commentReference w:id="68"/>
      </w:r>
      <w:r w:rsidRPr="00D2571C">
        <w:t>občanského zákoníku.</w:t>
      </w:r>
    </w:p>
    <w:p w14:paraId="534EFEF8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Vztahuje-li se důvod neplatnosti jen na některé ustanovení této smlouvy, je neplatným pouze toto ustanovení, pokud z jeho povahy nebo obsahu anebo z okolností, za nichž bylo sjednáno, nevyplývá, že jej nelze oddělit od ostatního obsahu smlouvy.</w:t>
      </w:r>
    </w:p>
    <w:p w14:paraId="18984225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69" w:name="_Ref208831867"/>
      <w:r w:rsidRPr="00D2571C">
        <w:lastRenderedPageBreak/>
        <w:t>Tato smlouva představuje úplnou dohodu smluvních stran o předmětu této smlouvy a nahrazuje veškerá předchozí ujednání smluvních stran ohledně předmětu této smlouvy.</w:t>
      </w:r>
    </w:p>
    <w:p w14:paraId="242E34F3" w14:textId="3852A0F2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70" w:name="_Ref391386622"/>
      <w:r w:rsidRPr="00D2571C">
        <w:t xml:space="preserve">Tuto smlouvu je možné měnit pouze písemnou dohodou smluvních stran </w:t>
      </w:r>
      <w:r w:rsidR="00EC10C8">
        <w:t xml:space="preserve">s </w:t>
      </w:r>
      <w:r w:rsidRPr="00D2571C">
        <w:t>tím, že změna této smlouvy méně přísnou formou se vylučuje.</w:t>
      </w:r>
      <w:bookmarkEnd w:id="69"/>
      <w:bookmarkEnd w:id="70"/>
    </w:p>
    <w:p w14:paraId="1BB207E6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Pro účely vztahu z této smlouvy se vylučuje použití jakýchkoliv obchodních podmínek smluvních stran.</w:t>
      </w:r>
    </w:p>
    <w:p w14:paraId="17E5D02F" w14:textId="77777777" w:rsidR="00C71FBE" w:rsidRPr="00D0319B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0319B">
        <w:t>Nedílnou součást této smlouvy tvoří následující přílohy:</w:t>
      </w:r>
    </w:p>
    <w:p w14:paraId="66705571" w14:textId="77777777" w:rsidR="00C71FBE" w:rsidRPr="00D0319B" w:rsidRDefault="00C71FBE" w:rsidP="00C71FBE">
      <w:pPr>
        <w:pStyle w:val="uroven2"/>
        <w:numPr>
          <w:ilvl w:val="2"/>
          <w:numId w:val="12"/>
        </w:numPr>
        <w:spacing w:line="300" w:lineRule="atLeast"/>
      </w:pPr>
      <w:r w:rsidRPr="00D0319B">
        <w:t>Příloha č. 1 - Stavební povolení;</w:t>
      </w:r>
    </w:p>
    <w:p w14:paraId="7E8ABCFE" w14:textId="77777777" w:rsidR="00C71FBE" w:rsidRPr="00D0319B" w:rsidRDefault="00C71FBE" w:rsidP="00C71FBE">
      <w:pPr>
        <w:pStyle w:val="uroven2"/>
        <w:numPr>
          <w:ilvl w:val="2"/>
          <w:numId w:val="12"/>
        </w:numPr>
        <w:spacing w:line="300" w:lineRule="atLeast"/>
      </w:pPr>
      <w:r w:rsidRPr="00D0319B">
        <w:t xml:space="preserve">Příloha č. 2 - Dokumentace </w:t>
      </w:r>
      <w:r>
        <w:t>pro provádění stavby</w:t>
      </w:r>
      <w:r w:rsidRPr="00D0319B">
        <w:t>;</w:t>
      </w:r>
    </w:p>
    <w:p w14:paraId="2B816086" w14:textId="77777777" w:rsidR="00C71FBE" w:rsidRPr="00D0319B" w:rsidRDefault="00C71FBE" w:rsidP="00C71FBE">
      <w:pPr>
        <w:pStyle w:val="uroven2"/>
        <w:numPr>
          <w:ilvl w:val="2"/>
          <w:numId w:val="12"/>
        </w:numPr>
        <w:spacing w:line="300" w:lineRule="atLeast"/>
      </w:pPr>
      <w:r w:rsidRPr="00D0319B">
        <w:t>Příloha č. 3 - Harmonogram výstavby;</w:t>
      </w:r>
    </w:p>
    <w:p w14:paraId="1D60BF16" w14:textId="77777777" w:rsidR="00C71FBE" w:rsidRPr="00D2571C" w:rsidRDefault="00C71FBE" w:rsidP="00C71FBE">
      <w:pPr>
        <w:pStyle w:val="uroven2"/>
        <w:numPr>
          <w:ilvl w:val="2"/>
          <w:numId w:val="12"/>
        </w:numPr>
        <w:spacing w:line="300" w:lineRule="atLeast"/>
      </w:pPr>
      <w:r w:rsidRPr="004B38A1">
        <w:t>Příloha č. 4 -</w:t>
      </w:r>
      <w:r w:rsidRPr="00D2571C">
        <w:t xml:space="preserve"> Nabídka zhotovitele;</w:t>
      </w:r>
    </w:p>
    <w:p w14:paraId="238F70A2" w14:textId="77777777" w:rsidR="00C71FBE" w:rsidRPr="00D2571C" w:rsidRDefault="00C71FBE" w:rsidP="00C71FBE">
      <w:pPr>
        <w:pStyle w:val="uroven2"/>
        <w:numPr>
          <w:ilvl w:val="2"/>
          <w:numId w:val="12"/>
        </w:numPr>
        <w:spacing w:line="300" w:lineRule="atLeast"/>
      </w:pPr>
      <w:r w:rsidRPr="00D2571C">
        <w:t>Příloha č. 5 - Kopie pojistné smlouvy.</w:t>
      </w:r>
    </w:p>
    <w:p w14:paraId="50E0AED3" w14:textId="54F5283F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Tato smlouva je vyhotovena ve dvou (2) exemplářích, z nichž každá strana obdrží po</w:t>
      </w:r>
      <w:r w:rsidR="008F299C">
        <w:t> </w:t>
      </w:r>
      <w:r w:rsidRPr="00D2571C">
        <w:t>jednom (1) vyhotovení.</w:t>
      </w:r>
    </w:p>
    <w:p w14:paraId="569FA26D" w14:textId="77777777" w:rsidR="00C71FBE" w:rsidRPr="00D2571C" w:rsidRDefault="00C71FBE" w:rsidP="00C71FB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D2571C">
        <w:t>Účastníci této smlouvy si její obsah přečetli, prohlašují, že s ním souhlasí, a na důkaz toho připojují své podpisy.</w:t>
      </w:r>
    </w:p>
    <w:p w14:paraId="45271E44" w14:textId="77777777" w:rsidR="00C71FBE" w:rsidRPr="00D0319B" w:rsidRDefault="00C71FBE" w:rsidP="00C71FBE">
      <w:pPr>
        <w:rPr>
          <w:szCs w:val="24"/>
        </w:rPr>
      </w:pPr>
      <w:r w:rsidRPr="00D0319B">
        <w:rPr>
          <w:szCs w:val="24"/>
        </w:rPr>
        <w:t>Podpisy:</w:t>
      </w:r>
    </w:p>
    <w:p w14:paraId="08C0FB69" w14:textId="77777777" w:rsidR="00C71FBE" w:rsidRPr="00D0319B" w:rsidRDefault="00C71FBE" w:rsidP="00C71FBE"/>
    <w:p w14:paraId="6E79A36A" w14:textId="6AB2ED5C" w:rsidR="00C71FBE" w:rsidRPr="00D0319B" w:rsidRDefault="00C71FBE" w:rsidP="00C71FBE">
      <w:r w:rsidRPr="00D0319B">
        <w:t xml:space="preserve">V </w:t>
      </w:r>
      <w:r w:rsidR="00FA2D38"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FA2D38" w:rsidRPr="00D2571C">
        <w:instrText xml:space="preserve"> FORMTEXT </w:instrText>
      </w:r>
      <w:r w:rsidR="00FA2D38" w:rsidRPr="00D0319B">
        <w:fldChar w:fldCharType="separate"/>
      </w:r>
      <w:r w:rsidR="00FA2D38">
        <w:rPr>
          <w:noProof/>
        </w:rPr>
        <w:t>_________</w:t>
      </w:r>
      <w:r w:rsidR="00FA2D38" w:rsidRPr="00D0319B">
        <w:fldChar w:fldCharType="end"/>
      </w:r>
      <w:r w:rsidRPr="00D0319B">
        <w:t xml:space="preserve"> dne </w:t>
      </w:r>
      <w:r w:rsidR="00FA2D38"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FA2D38" w:rsidRPr="00D2571C">
        <w:instrText xml:space="preserve"> FORMTEXT </w:instrText>
      </w:r>
      <w:r w:rsidR="00FA2D38" w:rsidRPr="00D0319B">
        <w:fldChar w:fldCharType="separate"/>
      </w:r>
      <w:r w:rsidR="00FA2D38">
        <w:rPr>
          <w:noProof/>
        </w:rPr>
        <w:t>_________</w:t>
      </w:r>
      <w:r w:rsidR="00FA2D38" w:rsidRPr="00D0319B">
        <w:fldChar w:fldCharType="end"/>
      </w:r>
      <w:r w:rsidRPr="00D0319B">
        <w:tab/>
      </w:r>
      <w:r w:rsidRPr="00D0319B">
        <w:tab/>
      </w:r>
      <w:r w:rsidRPr="00D0319B">
        <w:tab/>
      </w:r>
      <w:r>
        <w:tab/>
      </w:r>
      <w:r w:rsidRPr="00D0319B">
        <w:t xml:space="preserve">V </w:t>
      </w:r>
      <w:r w:rsidR="00FA2D38"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FA2D38" w:rsidRPr="00D2571C">
        <w:instrText xml:space="preserve"> FORMTEXT </w:instrText>
      </w:r>
      <w:r w:rsidR="00FA2D38" w:rsidRPr="00D0319B">
        <w:fldChar w:fldCharType="separate"/>
      </w:r>
      <w:r w:rsidR="00FA2D38">
        <w:rPr>
          <w:noProof/>
        </w:rPr>
        <w:t>_________</w:t>
      </w:r>
      <w:r w:rsidR="00FA2D38" w:rsidRPr="00D0319B">
        <w:fldChar w:fldCharType="end"/>
      </w:r>
      <w:r w:rsidRPr="00D0319B">
        <w:t xml:space="preserve"> dne </w:t>
      </w:r>
      <w:r w:rsidR="00C4089D"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C4089D" w:rsidRPr="00D2571C">
        <w:instrText xml:space="preserve"> FORMTEXT </w:instrText>
      </w:r>
      <w:r w:rsidR="00C4089D" w:rsidRPr="00D0319B">
        <w:fldChar w:fldCharType="separate"/>
      </w:r>
      <w:r w:rsidR="00C4089D">
        <w:rPr>
          <w:noProof/>
        </w:rPr>
        <w:t>_________</w:t>
      </w:r>
      <w:r w:rsidR="00C4089D" w:rsidRPr="00D0319B">
        <w:fldChar w:fldCharType="end"/>
      </w:r>
    </w:p>
    <w:p w14:paraId="4B7F0328" w14:textId="77777777" w:rsidR="00C71FBE" w:rsidRPr="00D0319B" w:rsidRDefault="00C71FBE" w:rsidP="00C71FBE"/>
    <w:p w14:paraId="62A8F3DD" w14:textId="77777777" w:rsidR="00C71FBE" w:rsidRPr="00D0319B" w:rsidRDefault="00C71FBE" w:rsidP="00C71FBE"/>
    <w:p w14:paraId="06A0596E" w14:textId="77777777" w:rsidR="00C71FBE" w:rsidRPr="00D0319B" w:rsidRDefault="00C71FBE" w:rsidP="00C71FBE">
      <w:r w:rsidRPr="00D0319B">
        <w:t>__________________________</w:t>
      </w:r>
      <w:r w:rsidRPr="00D0319B">
        <w:tab/>
      </w:r>
      <w:r w:rsidRPr="00D0319B">
        <w:tab/>
      </w:r>
      <w:r w:rsidRPr="00D0319B">
        <w:tab/>
      </w:r>
      <w:r>
        <w:tab/>
      </w:r>
      <w:r w:rsidRPr="00D0319B">
        <w:t>__________________________</w:t>
      </w:r>
    </w:p>
    <w:p w14:paraId="509372E7" w14:textId="77777777" w:rsidR="00C71FBE" w:rsidRPr="004B38A1" w:rsidRDefault="00C71FBE" w:rsidP="00C71FBE">
      <w:r w:rsidRPr="004B38A1">
        <w:t>zhotovitel</w:t>
      </w:r>
      <w:r w:rsidRPr="004B38A1">
        <w:tab/>
      </w:r>
      <w:r w:rsidRPr="004B38A1">
        <w:tab/>
      </w:r>
      <w:r w:rsidRPr="004B38A1">
        <w:tab/>
      </w:r>
      <w:r w:rsidRPr="004B38A1">
        <w:tab/>
      </w:r>
      <w:r w:rsidRPr="004B38A1">
        <w:tab/>
      </w:r>
      <w:r w:rsidRPr="004B38A1">
        <w:tab/>
        <w:t>objednatel</w:t>
      </w:r>
    </w:p>
    <w:p w14:paraId="43ABEC9F" w14:textId="77777777" w:rsidR="00C71FBE" w:rsidRPr="00490D65" w:rsidRDefault="00C71FBE" w:rsidP="00C71FBE"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ab/>
      </w:r>
      <w:r w:rsidRPr="00D0319B">
        <w:tab/>
      </w:r>
      <w:r w:rsidRPr="00D0319B">
        <w:tab/>
      </w:r>
      <w:r w:rsidRPr="00D0319B">
        <w:tab/>
      </w:r>
      <w:r w:rsidRPr="00D0319B">
        <w:tab/>
      </w:r>
      <w:r w:rsidRPr="00D0319B">
        <w:tab/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p w14:paraId="35A16E66" w14:textId="3AB77A9B" w:rsidR="00C71FBE" w:rsidRPr="00AC537C" w:rsidRDefault="00C71FBE" w:rsidP="00C71FBE"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  <w:r w:rsidRPr="00D0319B">
        <w:t xml:space="preserve">, </w:t>
      </w:r>
      <w:r w:rsidRPr="00D0319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2571C">
        <w:instrText xml:space="preserve"> FORMTEXT </w:instrText>
      </w:r>
      <w:r w:rsidRPr="00D0319B">
        <w:fldChar w:fldCharType="separate"/>
      </w:r>
      <w:r>
        <w:rPr>
          <w:noProof/>
        </w:rPr>
        <w:t>_________</w:t>
      </w:r>
      <w:r w:rsidRPr="00D0319B">
        <w:fldChar w:fldCharType="end"/>
      </w:r>
    </w:p>
    <w:sectPr w:rsidR="00C71FBE" w:rsidRPr="00AC537C" w:rsidSect="0081291A">
      <w:headerReference w:type="default" r:id="rId10"/>
      <w:footerReference w:type="default" r:id="rId11"/>
      <w:pgSz w:w="11906" w:h="16838" w:code="9"/>
      <w:pgMar w:top="2552" w:right="1134" w:bottom="1701" w:left="1134" w:header="720" w:footer="181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osef Aujezdsky" w:date="2023-06-01T21:57:00Z" w:initials="JA">
    <w:p w14:paraId="4CA53AD3" w14:textId="77777777" w:rsidR="00B849DB" w:rsidRDefault="00B849DB" w:rsidP="00C71FBE">
      <w:r>
        <w:annotationRef/>
      </w:r>
      <w:r>
        <w:t xml:space="preserve">Upozorňujeme, že jde </w:t>
      </w:r>
      <w:r w:rsidRPr="00D51E71">
        <w:t xml:space="preserve">o </w:t>
      </w:r>
      <w:r w:rsidRPr="008A2CAF">
        <w:rPr>
          <w:b/>
        </w:rPr>
        <w:t>smluvní vzor</w:t>
      </w:r>
      <w:r w:rsidRPr="00D51E71">
        <w:t xml:space="preserve">, přičemž </w:t>
      </w:r>
      <w:r>
        <w:t xml:space="preserve">jeho případná </w:t>
      </w:r>
      <w:r w:rsidRPr="00D51E71">
        <w:t xml:space="preserve">aplikace na nevhodné případy </w:t>
      </w:r>
      <w:r>
        <w:t>či</w:t>
      </w:r>
      <w:r w:rsidRPr="00D51E71">
        <w:t xml:space="preserve"> změny ve vzorovém textu</w:t>
      </w:r>
      <w:r>
        <w:t xml:space="preserve"> mohou vést k negativním důsledkům.</w:t>
      </w:r>
      <w:r w:rsidRPr="00D51E71">
        <w:t xml:space="preserve"> I z těchto důvodů doporučujeme </w:t>
      </w:r>
      <w:r>
        <w:t xml:space="preserve">vždy, kdy má dojít k </w:t>
      </w:r>
      <w:r w:rsidRPr="00D51E71">
        <w:t xml:space="preserve">využití </w:t>
      </w:r>
      <w:r>
        <w:t xml:space="preserve">tohoto smluvního vzoru, </w:t>
      </w:r>
      <w:r w:rsidRPr="00D51E71">
        <w:t xml:space="preserve">konzultovat </w:t>
      </w:r>
      <w:r>
        <w:t xml:space="preserve">jeho obsah </w:t>
      </w:r>
      <w:r w:rsidRPr="00D51E71">
        <w:t>s právním zástupcem.</w:t>
      </w:r>
    </w:p>
  </w:comment>
  <w:comment w:id="2" w:author="Josef Aujezdsky" w:date="2023-06-01T21:57:00Z" w:initials="JA">
    <w:p w14:paraId="40A52A2C" w14:textId="77777777" w:rsidR="00B849DB" w:rsidRDefault="00B849DB" w:rsidP="00C71FBE">
      <w:r>
        <w:annotationRef/>
      </w:r>
      <w:r>
        <w:t>Jedná se o vzor smlouvy o dílo mezi podnikatelem jako zhotovitelem a spotřebitelem jako objednatelem výstavby budovy. Obsahuje tak ustanovení, která jsou ze zákona povinná k ochraně spotřebitele, zejména v oblasti odpovědnosti za vady, nicméně s ohledem na § 1840 písm. e) se na tento vztah nepoužijí ustanovení s</w:t>
      </w:r>
      <w:r w:rsidRPr="00C40B28">
        <w:t>ml</w:t>
      </w:r>
      <w:r>
        <w:t>uv</w:t>
      </w:r>
      <w:r w:rsidRPr="00C40B28">
        <w:t xml:space="preserve"> uzavíran</w:t>
      </w:r>
      <w:r>
        <w:t>ých</w:t>
      </w:r>
      <w:r w:rsidRPr="00C40B28">
        <w:t xml:space="preserve"> distančním způsobem a sml</w:t>
      </w:r>
      <w:r>
        <w:t>uv</w:t>
      </w:r>
      <w:r w:rsidRPr="00C40B28">
        <w:t xml:space="preserve"> uzavíran</w:t>
      </w:r>
      <w:r>
        <w:t>ých</w:t>
      </w:r>
      <w:r w:rsidRPr="00C40B28">
        <w:t xml:space="preserve"> mimo obchodní prostory</w:t>
      </w:r>
      <w:r>
        <w:t xml:space="preserve"> ve smyslu § 1820 a násl. občanského zákoníku. </w:t>
      </w:r>
    </w:p>
    <w:p w14:paraId="5B145E70" w14:textId="77777777" w:rsidR="00B849DB" w:rsidRDefault="00B849DB" w:rsidP="00C71FBE"/>
    <w:p w14:paraId="79CE8013" w14:textId="1B4FAFB4" w:rsidR="00B849DB" w:rsidRDefault="00B849DB" w:rsidP="00C71FBE">
      <w:r>
        <w:t>Tento smluvní vzor tak nemusí být vhodný v situaci, kdy je i objednatel podnikatelem.</w:t>
      </w:r>
    </w:p>
    <w:p w14:paraId="0214476D" w14:textId="77777777" w:rsidR="00B849DB" w:rsidRDefault="00B849DB" w:rsidP="00C71FBE"/>
    <w:p w14:paraId="5F04D113" w14:textId="77777777" w:rsidR="00B849DB" w:rsidRDefault="00B849DB" w:rsidP="00C71FBE">
      <w:r>
        <w:t>Vzor předpokládá nutnost stavebního povolení a získání kolaudačního souhlasu pro zhotovovanou budovu.</w:t>
      </w:r>
    </w:p>
    <w:p w14:paraId="56D5B3C0" w14:textId="77777777" w:rsidR="00B849DB" w:rsidRDefault="00B849DB" w:rsidP="00C71FBE"/>
    <w:p w14:paraId="5F5DA22B" w14:textId="77777777" w:rsidR="00B849DB" w:rsidRDefault="00B849DB" w:rsidP="00C71FBE">
      <w:r>
        <w:t>Vzor předpokládá využití technického dozoru stavebníka (investora) a koordinátora bezpečnosti a ochrany zdraví při práci objednatelem. Vzor nepředpokládá využití architektonického dozoru.</w:t>
      </w:r>
    </w:p>
    <w:p w14:paraId="26232829" w14:textId="77777777" w:rsidR="00B849DB" w:rsidRDefault="00B849DB" w:rsidP="00C71FBE"/>
    <w:p w14:paraId="2DC86CE2" w14:textId="77777777" w:rsidR="00B849DB" w:rsidRDefault="00B849DB" w:rsidP="00C71FBE">
      <w:r>
        <w:t>Předpokládá se, že dokumentaci pro provádění stavby zajišťuje objednatel, přičemž dokumentaci skutečného provedení stavby má vyhotovit zhotovitel na základě této smlouvy.</w:t>
      </w:r>
    </w:p>
  </w:comment>
  <w:comment w:id="30" w:author="Josef Aujezdsky" w:date="2023-06-01T21:57:00Z" w:initials="JA">
    <w:p w14:paraId="7D05F895" w14:textId="77777777" w:rsidR="00B849DB" w:rsidRDefault="00B849DB" w:rsidP="00C71FBE">
      <w:r>
        <w:annotationRef/>
      </w:r>
      <w:r>
        <w:t>Ustanovení § 2591 NOZ stanoví: „</w:t>
      </w:r>
      <w:r w:rsidRPr="008B7336">
        <w:t>Je-li k provedení díla nutná součinnost objednatele, určí mu zhotovitel přiměřenou lhůtu k jejímu poskytnutí. Uplyne-li lhůta marně, má zhotovitel právo podle své volby si buď zajistit náhradní plnění na účet objednatele, anebo, upozornil-li na to objednatele, odstoupit od smlouvy.</w:t>
      </w:r>
      <w:r>
        <w:t>“</w:t>
      </w:r>
    </w:p>
  </w:comment>
  <w:comment w:id="31" w:author="Josef Aujezdsky" w:date="2023-06-01T21:57:00Z" w:initials="JA">
    <w:p w14:paraId="691E6E34" w14:textId="77777777" w:rsidR="00B849DB" w:rsidRPr="000C4F9D" w:rsidRDefault="00B849DB" w:rsidP="00C71FBE">
      <w:r>
        <w:annotationRef/>
      </w:r>
      <w:r>
        <w:t>Ustanovení § 2914 NOZ stanoví: „</w:t>
      </w:r>
      <w:r w:rsidRPr="000C4F9D">
        <w:t>Kdo při své činnosti použije zmocněnce, zaměstnance nebo jiného pomocníka, nahradí škodu jím způsobenou stejně, jako by ji způsobil sám. Zavázal-li se však někdo při plnění jiné osoby provést určitou činnost samostatně, nepovažuje se za pomocníka; pokud ho však tato jiná osoba nepečlivě vybrala nebo na něho nedostatečně dohlížela, ručí za splnění jeho povinnosti k náhradě škody.</w:t>
      </w:r>
      <w:r>
        <w:t>“</w:t>
      </w:r>
    </w:p>
  </w:comment>
  <w:comment w:id="52" w:author="Josef Aujezdsky" w:date="2023-06-01T21:57:00Z" w:initials="JA">
    <w:p w14:paraId="36E24A81" w14:textId="3CBB3270" w:rsidR="00B849DB" w:rsidRDefault="00B849DB">
      <w:pPr>
        <w:pStyle w:val="Textkomente"/>
      </w:pPr>
      <w:r>
        <w:rPr>
          <w:rStyle w:val="Odkaznakoment"/>
        </w:rPr>
        <w:annotationRef/>
      </w:r>
      <w:r>
        <w:t>Vzor neobsahuje ujednání ohledně záruky za jakost. Podle § 2113 odst. 1 občanského zákoníku platí, že „z</w:t>
      </w:r>
      <w:r w:rsidRPr="00D65BDB">
        <w:t xml:space="preserve">áruka za jakost vzniká prohlášením poskytovatele záruky, že </w:t>
      </w:r>
      <w:r>
        <w:t>kupujícího</w:t>
      </w:r>
      <w:r w:rsidRPr="00D65BDB">
        <w:t xml:space="preserve"> uspokojí </w:t>
      </w:r>
      <w:r w:rsidRPr="00D65BDB">
        <w:rPr>
          <w:b/>
        </w:rPr>
        <w:t>nad rámec jeho zákonných práv z vadného plnění</w:t>
      </w:r>
      <w:r w:rsidRPr="00D65BDB">
        <w:t>, zejména tím, že mu vrátí kupní cenu, vymění věc nebo ji opraví anebo v této souvislosti poskytne službu, nebude-li mít věc vlastnosti uvedené v prohlášení o záruce.</w:t>
      </w:r>
      <w:r>
        <w:t>“</w:t>
      </w:r>
    </w:p>
  </w:comment>
  <w:comment w:id="54" w:author="Josef Aujezdsky" w:date="2023-06-01T21:57:00Z" w:initials="JA">
    <w:p w14:paraId="0BA6EB0E" w14:textId="6D7209D5" w:rsidR="00B849DB" w:rsidRDefault="00B849DB">
      <w:pPr>
        <w:pStyle w:val="Textkomente"/>
      </w:pPr>
      <w:r>
        <w:rPr>
          <w:rStyle w:val="Odkaznakoment"/>
        </w:rPr>
        <w:annotationRef/>
      </w:r>
      <w:r>
        <w:t>Ustanovení § 13 zákona o ochraně spotřebitele vyžaduje, aby podnikatel spotřebitele řádně informoval „o rozsahu, podmínkách a způsobu uplatnění práva z vadného plnění (dále jen „reklamace“), spolu s údaji o tom, kde lze reklamaci uplatnit.“</w:t>
      </w:r>
    </w:p>
  </w:comment>
  <w:comment w:id="66" w:author="Josef Aujezdsky" w:date="2023-06-01T21:57:00Z" w:initials="JA">
    <w:p w14:paraId="4F76A751" w14:textId="77777777" w:rsidR="00B849DB" w:rsidRDefault="00B849DB" w:rsidP="00C71FBE">
      <w:r>
        <w:annotationRef/>
      </w:r>
      <w:r>
        <w:t>Ustanovení § 1765 NOZ stanoví: „Dojde-li ke změně okolností tak podstatné, že změna založí v právech a povinnostech stran zvlášť hrubý nepoměr znevýhodněním jedné z nich buď neúměrným zvýšením nákladů plnění, anebo neúměrným snížením hodnoty předmětu plnění, má dotčená strana právo domáhat se vůči druhé straně obnovení jednání o smlouvě, prokáže-li, že změnu nemohla rozumně předpokládat ani ovlivnit a že skutečnost nastala až po uzavření smlouvy, anebo se dotčené straně stala až po uzavření smlouvy známou. Uplatnění tohoto práva neopravňuje dotčenou stranu, aby odložila plnění. (2) Právo podle odstavce 1 dotčené straně nevznikne, převzala-li na sebe nebezpečí změny okolností.“</w:t>
      </w:r>
    </w:p>
  </w:comment>
  <w:comment w:id="67" w:author="Josef Aujezdsky" w:date="2023-06-01T21:57:00Z" w:initials="JA">
    <w:p w14:paraId="40EA9654" w14:textId="77777777" w:rsidR="00B849DB" w:rsidRDefault="00B849DB" w:rsidP="00C71FBE">
      <w:r>
        <w:annotationRef/>
      </w:r>
      <w:r>
        <w:t>Ustanovení § 1748 NOZ stanoví: „</w:t>
      </w:r>
      <w:r w:rsidRPr="00E77F2A">
        <w:t>Má se za to, že ujednání, že určitá část obsahu smlouvy bude mezi stranami ujednána dodatečně, je podmínkou účinnosti uzavřené smlouvy.</w:t>
      </w:r>
      <w:r>
        <w:t>“</w:t>
      </w:r>
    </w:p>
  </w:comment>
  <w:comment w:id="68" w:author="Josef Aujezdsky" w:date="2023-06-01T21:57:00Z" w:initials="JA">
    <w:p w14:paraId="4ED7345B" w14:textId="00B0D959" w:rsidR="00B849DB" w:rsidRDefault="00B849DB" w:rsidP="00C71FBE">
      <w:r>
        <w:annotationRef/>
      </w:r>
      <w:r>
        <w:t>Ustanovení § 2609 NOZ stanoví: „(1) Je-li předmětem díla věc, může ji zhotovitel na účet objednatele vhodným způsobem prodat, nepřevezme-li objednatel věc bez zbytečného odkladu poté, co dílo mělo být dokončeno; bylo-li dokončeno později, pak bez zbytečného odkladu po vyrozumění o dokončení díla. Nebrání-li tomu povaha věci, zhotovitel vyrozumí objednatele o zamýšleném prodeji a stanoví mu náhradní lhůtu k převzetí věci, avšak ne kratší než jeden měsíc.</w:t>
      </w:r>
    </w:p>
    <w:p w14:paraId="31007069" w14:textId="77777777" w:rsidR="00B849DB" w:rsidRDefault="00B849DB" w:rsidP="00C71FBE">
      <w:r>
        <w:t>(2) Nehlásí-li se neznámý nebo nesnadno dosažitelný objednatel o dílo po dobu delší než šest měsíců, popřípadě, brání-li tomu povaha věci, nehlásí-li se objednatel o věc po dobu přiměřenou její povaze, může zhotovitel věc na jeho účet prodat i bez vyrozumění.“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A53AD3" w15:done="0"/>
  <w15:commentEx w15:paraId="2DC86CE2" w15:done="0"/>
  <w15:commentEx w15:paraId="7D05F895" w15:done="0"/>
  <w15:commentEx w15:paraId="691E6E34" w15:done="0"/>
  <w15:commentEx w15:paraId="4F76A751" w15:done="0"/>
  <w15:commentEx w15:paraId="15FDB3E2" w15:done="0"/>
  <w15:commentEx w15:paraId="40EA9654" w15:done="0"/>
  <w15:commentEx w15:paraId="310070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A53AD3" w16cid:durableId="27CC0103"/>
  <w16cid:commentId w16cid:paraId="2DC86CE2" w16cid:durableId="27CC0104"/>
  <w16cid:commentId w16cid:paraId="7D05F895" w16cid:durableId="27CC0105"/>
  <w16cid:commentId w16cid:paraId="691E6E34" w16cid:durableId="27CC0106"/>
  <w16cid:commentId w16cid:paraId="4F76A751" w16cid:durableId="27CC0107"/>
  <w16cid:commentId w16cid:paraId="15FDB3E2" w16cid:durableId="27CC0108"/>
  <w16cid:commentId w16cid:paraId="40EA9654" w16cid:durableId="27CC0109"/>
  <w16cid:commentId w16cid:paraId="31007069" w16cid:durableId="27CC01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8D437" w14:textId="77777777" w:rsidR="007B0AF3" w:rsidRDefault="007B0AF3" w:rsidP="00BD6ED9">
      <w:pPr>
        <w:spacing w:line="240" w:lineRule="auto"/>
      </w:pPr>
      <w:r>
        <w:separator/>
      </w:r>
    </w:p>
  </w:endnote>
  <w:endnote w:type="continuationSeparator" w:id="0">
    <w:p w14:paraId="7A8D87F6" w14:textId="77777777" w:rsidR="007B0AF3" w:rsidRDefault="007B0AF3" w:rsidP="00BD6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4B807" w14:textId="77777777" w:rsidR="00B849DB" w:rsidRDefault="00B849DB" w:rsidP="00BC6F42">
    <w:pPr>
      <w:tabs>
        <w:tab w:val="left" w:pos="5655"/>
      </w:tabs>
      <w:ind w:right="90"/>
    </w:pPr>
  </w:p>
  <w:p w14:paraId="3FC4BBD6" w14:textId="77777777" w:rsidR="00B849DB" w:rsidRDefault="00B849DB" w:rsidP="00BC6F42">
    <w:pPr>
      <w:tabs>
        <w:tab w:val="left" w:pos="5655"/>
      </w:tabs>
      <w:ind w:right="90"/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1" locked="0" layoutInCell="1" allowOverlap="1" wp14:anchorId="6DE52900" wp14:editId="0B62E67B">
          <wp:simplePos x="0" y="0"/>
          <wp:positionH relativeFrom="column">
            <wp:posOffset>-160020</wp:posOffset>
          </wp:positionH>
          <wp:positionV relativeFrom="paragraph">
            <wp:posOffset>71752</wp:posOffset>
          </wp:positionV>
          <wp:extent cx="5481315" cy="359414"/>
          <wp:effectExtent l="0" t="0" r="5085" b="2536"/>
          <wp:wrapNone/>
          <wp:docPr id="33" name="Obrázek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1315" cy="3594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966CBAB" w14:textId="77777777" w:rsidR="00B849DB" w:rsidRDefault="00B849DB" w:rsidP="00BC6F42">
    <w:pPr>
      <w:tabs>
        <w:tab w:val="left" w:pos="5655"/>
      </w:tabs>
      <w:ind w:right="90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E767BB">
      <w:rPr>
        <w:noProof/>
        <w:sz w:val="18"/>
        <w:szCs w:val="18"/>
      </w:rPr>
      <w:t>7</w:t>
    </w:r>
    <w:r>
      <w:rPr>
        <w:sz w:val="18"/>
        <w:szCs w:val="18"/>
      </w:rPr>
      <w:fldChar w:fldCharType="end"/>
    </w:r>
  </w:p>
  <w:p w14:paraId="77A05189" w14:textId="77777777" w:rsidR="00B849DB" w:rsidRDefault="00B849DB" w:rsidP="00BC6F42">
    <w:pPr>
      <w:pStyle w:val="Zpat"/>
      <w:tabs>
        <w:tab w:val="clear" w:pos="4703"/>
        <w:tab w:val="clear" w:pos="9406"/>
        <w:tab w:val="left" w:pos="5475"/>
        <w:tab w:val="left" w:pos="6810"/>
      </w:tabs>
      <w:ind w:hanging="270"/>
    </w:pPr>
  </w:p>
  <w:p w14:paraId="5C64DCB2" w14:textId="77777777" w:rsidR="00B849DB" w:rsidRPr="006B72FE" w:rsidRDefault="00B849DB" w:rsidP="00FB1E8C">
    <w:pPr>
      <w:pStyle w:val="Zpat"/>
      <w:tabs>
        <w:tab w:val="clear" w:pos="4703"/>
        <w:tab w:val="clear" w:pos="9406"/>
        <w:tab w:val="left" w:pos="5475"/>
        <w:tab w:val="left" w:pos="6810"/>
      </w:tabs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8E009" w14:textId="77777777" w:rsidR="007B0AF3" w:rsidRDefault="007B0AF3" w:rsidP="00BD6ED9">
      <w:pPr>
        <w:spacing w:line="240" w:lineRule="auto"/>
      </w:pPr>
      <w:r>
        <w:separator/>
      </w:r>
    </w:p>
  </w:footnote>
  <w:footnote w:type="continuationSeparator" w:id="0">
    <w:p w14:paraId="1C4B83AD" w14:textId="77777777" w:rsidR="007B0AF3" w:rsidRDefault="007B0AF3" w:rsidP="00BD6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03651" w14:textId="77777777" w:rsidR="00B849DB" w:rsidRDefault="00B849DB" w:rsidP="00BD6ED9">
    <w:pPr>
      <w:pStyle w:val="Zhlav"/>
      <w:ind w:hanging="360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A7474A8" wp14:editId="40AC39B5">
              <wp:simplePos x="0" y="0"/>
              <wp:positionH relativeFrom="margin">
                <wp:posOffset>-5715</wp:posOffset>
              </wp:positionH>
              <wp:positionV relativeFrom="paragraph">
                <wp:posOffset>552450</wp:posOffset>
              </wp:positionV>
              <wp:extent cx="6119495" cy="304165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304165"/>
                      </a:xfrm>
                      <a:prstGeom prst="rect">
                        <a:avLst/>
                      </a:prstGeom>
                      <a:solidFill>
                        <a:srgbClr val="F52F4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30AB5D" w14:textId="77777777" w:rsidR="00B849DB" w:rsidRPr="00690B3A" w:rsidRDefault="00B849DB" w:rsidP="00D03AA5">
                          <w:pPr>
                            <w:spacing w:line="120" w:lineRule="atLeast"/>
                            <w:jc w:val="center"/>
                            <w:rPr>
                              <w:color w:val="FFFFFF" w:themeColor="background1"/>
                              <w:spacing w:val="4"/>
                            </w:rPr>
                          </w:pPr>
                          <w:r w:rsidRPr="00690B3A">
                            <w:rPr>
                              <w:color w:val="FFFFFF" w:themeColor="background1"/>
                              <w:spacing w:val="4"/>
                            </w:rPr>
                            <w:t>Připraveno jako smluvní vzor pro uživatele www.ePopt</w:t>
                          </w:r>
                          <w:r>
                            <w:rPr>
                              <w:color w:val="FFFFFF" w:themeColor="background1"/>
                              <w:spacing w:val="4"/>
                            </w:rPr>
                            <w:t>av</w:t>
                          </w:r>
                          <w:r w:rsidRPr="00690B3A">
                            <w:rPr>
                              <w:color w:val="FFFFFF" w:themeColor="background1"/>
                              <w:spacing w:val="4"/>
                            </w:rPr>
                            <w:t>ka.cz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45pt;margin-top:43.5pt;width:481.85pt;height:23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" fillcolor="#f52f44" stroked="f">
              <v:textbox>
                <w:txbxContent>
                  <w:p w14:paraId="6C30AB5D" w14:textId="77777777" w:rsidR="00B849DB" w:rsidRPr="00690B3A" w:rsidRDefault="00B849DB" w:rsidP="00D03AA5">
                    <w:pPr>
                      <w:spacing w:line="120" w:lineRule="atLeast"/>
                      <w:jc w:val="center"/>
                      <w:rPr>
                        <w:color w:val="FFFFFF" w:themeColor="background1"/>
                        <w:spacing w:val="4"/>
                      </w:rPr>
                    </w:pPr>
                    <w:r w:rsidRPr="00690B3A">
                      <w:rPr>
                        <w:color w:val="FFFFFF" w:themeColor="background1"/>
                        <w:spacing w:val="4"/>
                      </w:rPr>
                      <w:t>Připraveno jako smluvní vzor pro uživatele www.ePopt</w:t>
                    </w:r>
                    <w:r>
                      <w:rPr>
                        <w:color w:val="FFFFFF" w:themeColor="background1"/>
                        <w:spacing w:val="4"/>
                      </w:rPr>
                      <w:t>av</w:t>
                    </w:r>
                    <w:r w:rsidRPr="00690B3A">
                      <w:rPr>
                        <w:color w:val="FFFFFF" w:themeColor="background1"/>
                        <w:spacing w:val="4"/>
                      </w:rPr>
                      <w:t>ka.cz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A2EA514" wp14:editId="5A7FBF50">
          <wp:simplePos x="0" y="0"/>
          <wp:positionH relativeFrom="margin">
            <wp:posOffset>5010785</wp:posOffset>
          </wp:positionH>
          <wp:positionV relativeFrom="paragraph">
            <wp:posOffset>79375</wp:posOffset>
          </wp:positionV>
          <wp:extent cx="1109345" cy="179705"/>
          <wp:effectExtent l="0" t="0" r="0" b="0"/>
          <wp:wrapNone/>
          <wp:docPr id="31" name="Grafický 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Grafický objekt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AEA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1DB521A" wp14:editId="05E99AD2">
          <wp:simplePos x="0" y="0"/>
          <wp:positionH relativeFrom="column">
            <wp:posOffset>-176530</wp:posOffset>
          </wp:positionH>
          <wp:positionV relativeFrom="paragraph">
            <wp:posOffset>-117157</wp:posOffset>
          </wp:positionV>
          <wp:extent cx="1280795" cy="523240"/>
          <wp:effectExtent l="0" t="0" r="0" b="0"/>
          <wp:wrapNone/>
          <wp:docPr id="32" name="Grafický 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Grafický objekt 5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52F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80C4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1EE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B4A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D49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27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528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AAB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1AA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482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žbeta Hudáková">
    <w15:presenceInfo w15:providerId="None" w15:userId="Alžbeta Hudá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BE"/>
    <w:rsid w:val="000015E8"/>
    <w:rsid w:val="00055C87"/>
    <w:rsid w:val="000712C9"/>
    <w:rsid w:val="00086A8F"/>
    <w:rsid w:val="000D2B13"/>
    <w:rsid w:val="000E5CBB"/>
    <w:rsid w:val="00105021"/>
    <w:rsid w:val="00131724"/>
    <w:rsid w:val="0014043E"/>
    <w:rsid w:val="00171A16"/>
    <w:rsid w:val="001821FF"/>
    <w:rsid w:val="001907FB"/>
    <w:rsid w:val="001A36FF"/>
    <w:rsid w:val="001A3E24"/>
    <w:rsid w:val="001A45E9"/>
    <w:rsid w:val="001F2DA2"/>
    <w:rsid w:val="00201613"/>
    <w:rsid w:val="002176A8"/>
    <w:rsid w:val="00234448"/>
    <w:rsid w:val="0027573A"/>
    <w:rsid w:val="002765F5"/>
    <w:rsid w:val="002B4829"/>
    <w:rsid w:val="002E4505"/>
    <w:rsid w:val="002F7935"/>
    <w:rsid w:val="00363FF9"/>
    <w:rsid w:val="00373B12"/>
    <w:rsid w:val="003770F0"/>
    <w:rsid w:val="003774A1"/>
    <w:rsid w:val="003A2095"/>
    <w:rsid w:val="003D5555"/>
    <w:rsid w:val="003E41F2"/>
    <w:rsid w:val="004266E1"/>
    <w:rsid w:val="004858A4"/>
    <w:rsid w:val="004F1273"/>
    <w:rsid w:val="004F7905"/>
    <w:rsid w:val="005344D3"/>
    <w:rsid w:val="00551E5F"/>
    <w:rsid w:val="005535BF"/>
    <w:rsid w:val="005F3DF2"/>
    <w:rsid w:val="00647DD4"/>
    <w:rsid w:val="00667361"/>
    <w:rsid w:val="006754DA"/>
    <w:rsid w:val="00690B3A"/>
    <w:rsid w:val="006A1F4D"/>
    <w:rsid w:val="006B72FE"/>
    <w:rsid w:val="006D7A5C"/>
    <w:rsid w:val="006E5AEA"/>
    <w:rsid w:val="006F55E3"/>
    <w:rsid w:val="00740800"/>
    <w:rsid w:val="00752B4C"/>
    <w:rsid w:val="0075306B"/>
    <w:rsid w:val="00785DE5"/>
    <w:rsid w:val="007B0AF3"/>
    <w:rsid w:val="007D2472"/>
    <w:rsid w:val="007E1D5E"/>
    <w:rsid w:val="007F116E"/>
    <w:rsid w:val="0081291A"/>
    <w:rsid w:val="00823AE1"/>
    <w:rsid w:val="008454FF"/>
    <w:rsid w:val="008619B1"/>
    <w:rsid w:val="00862EDC"/>
    <w:rsid w:val="008C2506"/>
    <w:rsid w:val="008F299C"/>
    <w:rsid w:val="009242CA"/>
    <w:rsid w:val="00941BA2"/>
    <w:rsid w:val="00964ABA"/>
    <w:rsid w:val="009B21A6"/>
    <w:rsid w:val="009D16DA"/>
    <w:rsid w:val="009E7112"/>
    <w:rsid w:val="00A21554"/>
    <w:rsid w:val="00AA1328"/>
    <w:rsid w:val="00AF49CB"/>
    <w:rsid w:val="00B22509"/>
    <w:rsid w:val="00B22AEA"/>
    <w:rsid w:val="00B7448D"/>
    <w:rsid w:val="00B849DB"/>
    <w:rsid w:val="00BC6F42"/>
    <w:rsid w:val="00BC7026"/>
    <w:rsid w:val="00BD6ED9"/>
    <w:rsid w:val="00C01FF6"/>
    <w:rsid w:val="00C037FA"/>
    <w:rsid w:val="00C245EE"/>
    <w:rsid w:val="00C4089D"/>
    <w:rsid w:val="00C40B28"/>
    <w:rsid w:val="00C71FBE"/>
    <w:rsid w:val="00CB1104"/>
    <w:rsid w:val="00CB3B17"/>
    <w:rsid w:val="00CB5073"/>
    <w:rsid w:val="00CD2DCA"/>
    <w:rsid w:val="00D013AA"/>
    <w:rsid w:val="00D03AA5"/>
    <w:rsid w:val="00D44F93"/>
    <w:rsid w:val="00D65BDB"/>
    <w:rsid w:val="00DD194A"/>
    <w:rsid w:val="00DD26E9"/>
    <w:rsid w:val="00DF225A"/>
    <w:rsid w:val="00E45F97"/>
    <w:rsid w:val="00E47926"/>
    <w:rsid w:val="00E66181"/>
    <w:rsid w:val="00E72D35"/>
    <w:rsid w:val="00E767BB"/>
    <w:rsid w:val="00E80E6F"/>
    <w:rsid w:val="00E8595B"/>
    <w:rsid w:val="00EC10C8"/>
    <w:rsid w:val="00EE68AA"/>
    <w:rsid w:val="00EF6B45"/>
    <w:rsid w:val="00F12F52"/>
    <w:rsid w:val="00F140FB"/>
    <w:rsid w:val="00F36CA8"/>
    <w:rsid w:val="00F80733"/>
    <w:rsid w:val="00FA2D38"/>
    <w:rsid w:val="00FB1E8C"/>
    <w:rsid w:val="00FB2E3E"/>
    <w:rsid w:val="00FC3410"/>
    <w:rsid w:val="00FC4A3D"/>
    <w:rsid w:val="00FE2C7A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EB9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FF9"/>
    <w:pPr>
      <w:spacing w:after="0" w:line="240" w:lineRule="atLeast"/>
      <w:jc w:val="both"/>
    </w:pPr>
    <w:rPr>
      <w:rFonts w:ascii="Palatino Linotype" w:hAnsi="Palatino Linotyp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ED9"/>
  </w:style>
  <w:style w:type="paragraph" w:styleId="Zpat">
    <w:name w:val="footer"/>
    <w:basedOn w:val="Normln"/>
    <w:link w:val="ZpatChar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BD6ED9"/>
  </w:style>
  <w:style w:type="paragraph" w:customStyle="1" w:styleId="H1">
    <w:name w:val="H1"/>
    <w:basedOn w:val="Normln"/>
    <w:link w:val="H1Char"/>
    <w:qFormat/>
    <w:rsid w:val="005344D3"/>
    <w:rPr>
      <w:rFonts w:cs="Open Sans"/>
      <w:b/>
      <w:bCs/>
      <w:sz w:val="26"/>
      <w:szCs w:val="26"/>
    </w:rPr>
  </w:style>
  <w:style w:type="paragraph" w:customStyle="1" w:styleId="uroven2">
    <w:name w:val="uroven_2"/>
    <w:basedOn w:val="Normln"/>
    <w:link w:val="uroven2Char"/>
    <w:rsid w:val="003E41F2"/>
    <w:pPr>
      <w:widowControl w:val="0"/>
      <w:numPr>
        <w:ilvl w:val="1"/>
        <w:numId w:val="1"/>
      </w:numPr>
      <w:spacing w:before="240" w:after="240"/>
      <w:outlineLvl w:val="1"/>
    </w:pPr>
    <w:rPr>
      <w:rFonts w:eastAsia="Times New Roman" w:cs="Times New Roman"/>
      <w:szCs w:val="24"/>
      <w:lang w:eastAsia="cs-CZ"/>
    </w:rPr>
  </w:style>
  <w:style w:type="character" w:customStyle="1" w:styleId="H1Char">
    <w:name w:val="H1 Char"/>
    <w:basedOn w:val="Standardnpsmoodstavce"/>
    <w:link w:val="H1"/>
    <w:rsid w:val="005344D3"/>
    <w:rPr>
      <w:rFonts w:ascii="Palatino Linotype" w:hAnsi="Palatino Linotype" w:cs="Open Sans"/>
      <w:b/>
      <w:bCs/>
      <w:sz w:val="26"/>
      <w:szCs w:val="26"/>
    </w:rPr>
  </w:style>
  <w:style w:type="paragraph" w:customStyle="1" w:styleId="Prvniuroven">
    <w:name w:val="Prvni_uroven"/>
    <w:basedOn w:val="Normln"/>
    <w:next w:val="uroven2"/>
    <w:rsid w:val="006D7A5C"/>
    <w:pPr>
      <w:keepNext/>
      <w:keepLines/>
      <w:widowControl w:val="0"/>
      <w:numPr>
        <w:numId w:val="1"/>
      </w:numPr>
      <w:spacing w:before="480" w:after="240" w:line="280" w:lineRule="exact"/>
      <w:outlineLvl w:val="0"/>
    </w:pPr>
    <w:rPr>
      <w:rFonts w:eastAsia="Times New Roman" w:cs="Times New Roman"/>
      <w:b/>
      <w:caps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3FF9"/>
    <w:rPr>
      <w:rFonts w:ascii="Palatino Linotype" w:hAnsi="Palatino Linotype"/>
      <w:sz w:val="20"/>
      <w:szCs w:val="20"/>
      <w:lang w:val="cs-CZ"/>
    </w:rPr>
  </w:style>
  <w:style w:type="paragraph" w:styleId="Textvysvtlivek">
    <w:name w:val="endnote text"/>
    <w:basedOn w:val="Normln"/>
    <w:link w:val="Textvysvtlivek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63FF9"/>
    <w:rPr>
      <w:rFonts w:ascii="Palatino Linotype" w:hAnsi="Palatino Linotype"/>
      <w:sz w:val="20"/>
      <w:szCs w:val="20"/>
      <w:lang w:val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3FF9"/>
    <w:rPr>
      <w:rFonts w:ascii="Palatino Linotype" w:hAnsi="Palatino Linotype"/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3FF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FF9"/>
    <w:rPr>
      <w:rFonts w:ascii="Palatino Linotype" w:hAnsi="Palatino Linotype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FF9"/>
    <w:rPr>
      <w:rFonts w:ascii="Tahoma" w:hAnsi="Tahoma" w:cs="Tahoma"/>
      <w:sz w:val="16"/>
      <w:szCs w:val="16"/>
      <w:lang w:val="cs-CZ"/>
    </w:rPr>
  </w:style>
  <w:style w:type="character" w:customStyle="1" w:styleId="uroven2Char">
    <w:name w:val="uroven_2 Char"/>
    <w:link w:val="uroven2"/>
    <w:rsid w:val="00C71FBE"/>
    <w:rPr>
      <w:rFonts w:ascii="Palatino Linotype" w:eastAsia="Times New Roman" w:hAnsi="Palatino Linotype" w:cs="Times New Roman"/>
      <w:szCs w:val="24"/>
      <w:lang w:val="cs-CZ" w:eastAsia="cs-CZ"/>
    </w:rPr>
  </w:style>
  <w:style w:type="paragraph" w:styleId="Revize">
    <w:name w:val="Revision"/>
    <w:hidden/>
    <w:uiPriority w:val="99"/>
    <w:semiHidden/>
    <w:rsid w:val="00F80733"/>
    <w:pPr>
      <w:spacing w:after="0" w:line="240" w:lineRule="auto"/>
    </w:pPr>
    <w:rPr>
      <w:rFonts w:ascii="Palatino Linotype" w:hAnsi="Palatino Linotype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FF9"/>
    <w:pPr>
      <w:spacing w:after="0" w:line="240" w:lineRule="atLeast"/>
      <w:jc w:val="both"/>
    </w:pPr>
    <w:rPr>
      <w:rFonts w:ascii="Palatino Linotype" w:hAnsi="Palatino Linotyp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ED9"/>
  </w:style>
  <w:style w:type="paragraph" w:styleId="Zpat">
    <w:name w:val="footer"/>
    <w:basedOn w:val="Normln"/>
    <w:link w:val="ZpatChar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BD6ED9"/>
  </w:style>
  <w:style w:type="paragraph" w:customStyle="1" w:styleId="H1">
    <w:name w:val="H1"/>
    <w:basedOn w:val="Normln"/>
    <w:link w:val="H1Char"/>
    <w:qFormat/>
    <w:rsid w:val="005344D3"/>
    <w:rPr>
      <w:rFonts w:cs="Open Sans"/>
      <w:b/>
      <w:bCs/>
      <w:sz w:val="26"/>
      <w:szCs w:val="26"/>
    </w:rPr>
  </w:style>
  <w:style w:type="paragraph" w:customStyle="1" w:styleId="uroven2">
    <w:name w:val="uroven_2"/>
    <w:basedOn w:val="Normln"/>
    <w:link w:val="uroven2Char"/>
    <w:rsid w:val="003E41F2"/>
    <w:pPr>
      <w:widowControl w:val="0"/>
      <w:numPr>
        <w:ilvl w:val="1"/>
        <w:numId w:val="1"/>
      </w:numPr>
      <w:spacing w:before="240" w:after="240"/>
      <w:outlineLvl w:val="1"/>
    </w:pPr>
    <w:rPr>
      <w:rFonts w:eastAsia="Times New Roman" w:cs="Times New Roman"/>
      <w:szCs w:val="24"/>
      <w:lang w:eastAsia="cs-CZ"/>
    </w:rPr>
  </w:style>
  <w:style w:type="character" w:customStyle="1" w:styleId="H1Char">
    <w:name w:val="H1 Char"/>
    <w:basedOn w:val="Standardnpsmoodstavce"/>
    <w:link w:val="H1"/>
    <w:rsid w:val="005344D3"/>
    <w:rPr>
      <w:rFonts w:ascii="Palatino Linotype" w:hAnsi="Palatino Linotype" w:cs="Open Sans"/>
      <w:b/>
      <w:bCs/>
      <w:sz w:val="26"/>
      <w:szCs w:val="26"/>
    </w:rPr>
  </w:style>
  <w:style w:type="paragraph" w:customStyle="1" w:styleId="Prvniuroven">
    <w:name w:val="Prvni_uroven"/>
    <w:basedOn w:val="Normln"/>
    <w:next w:val="uroven2"/>
    <w:rsid w:val="006D7A5C"/>
    <w:pPr>
      <w:keepNext/>
      <w:keepLines/>
      <w:widowControl w:val="0"/>
      <w:numPr>
        <w:numId w:val="1"/>
      </w:numPr>
      <w:spacing w:before="480" w:after="240" w:line="280" w:lineRule="exact"/>
      <w:outlineLvl w:val="0"/>
    </w:pPr>
    <w:rPr>
      <w:rFonts w:eastAsia="Times New Roman" w:cs="Times New Roman"/>
      <w:b/>
      <w:caps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3FF9"/>
    <w:rPr>
      <w:rFonts w:ascii="Palatino Linotype" w:hAnsi="Palatino Linotype"/>
      <w:sz w:val="20"/>
      <w:szCs w:val="20"/>
      <w:lang w:val="cs-CZ"/>
    </w:rPr>
  </w:style>
  <w:style w:type="paragraph" w:styleId="Textvysvtlivek">
    <w:name w:val="endnote text"/>
    <w:basedOn w:val="Normln"/>
    <w:link w:val="Textvysvtlivek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63FF9"/>
    <w:rPr>
      <w:rFonts w:ascii="Palatino Linotype" w:hAnsi="Palatino Linotype"/>
      <w:sz w:val="20"/>
      <w:szCs w:val="20"/>
      <w:lang w:val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3FF9"/>
    <w:rPr>
      <w:rFonts w:ascii="Palatino Linotype" w:hAnsi="Palatino Linotype"/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3FF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FF9"/>
    <w:rPr>
      <w:rFonts w:ascii="Palatino Linotype" w:hAnsi="Palatino Linotype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FF9"/>
    <w:rPr>
      <w:rFonts w:ascii="Tahoma" w:hAnsi="Tahoma" w:cs="Tahoma"/>
      <w:sz w:val="16"/>
      <w:szCs w:val="16"/>
      <w:lang w:val="cs-CZ"/>
    </w:rPr>
  </w:style>
  <w:style w:type="character" w:customStyle="1" w:styleId="uroven2Char">
    <w:name w:val="uroven_2 Char"/>
    <w:link w:val="uroven2"/>
    <w:rsid w:val="00C71FBE"/>
    <w:rPr>
      <w:rFonts w:ascii="Palatino Linotype" w:eastAsia="Times New Roman" w:hAnsi="Palatino Linotype" w:cs="Times New Roman"/>
      <w:szCs w:val="24"/>
      <w:lang w:val="cs-CZ" w:eastAsia="cs-CZ"/>
    </w:rPr>
  </w:style>
  <w:style w:type="paragraph" w:styleId="Revize">
    <w:name w:val="Revision"/>
    <w:hidden/>
    <w:uiPriority w:val="99"/>
    <w:semiHidden/>
    <w:rsid w:val="00F80733"/>
    <w:pPr>
      <w:spacing w:after="0" w:line="240" w:lineRule="auto"/>
    </w:pPr>
    <w:rPr>
      <w:rFonts w:ascii="Palatino Linotype" w:hAnsi="Palatino Linotyp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pisy\V\Vales_Petr_B2M\49_vzorova_dokumentace_spoluprace\finalni_dokumentace\eA_smlouva_05%20edit3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B44E-A0C4-475A-9D2B-09629F22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eA_smlouva_05 edit3.dotx</Template>
  <TotalTime>0</TotalTime>
  <Pages>14</Pages>
  <Words>4392</Words>
  <Characters>25914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Aujezdsky</dc:creator>
  <cp:lastModifiedBy>Josef Aujezdsky</cp:lastModifiedBy>
  <cp:revision>3</cp:revision>
  <dcterms:created xsi:type="dcterms:W3CDTF">2023-06-26T10:17:00Z</dcterms:created>
  <dcterms:modified xsi:type="dcterms:W3CDTF">2023-06-26T10:17:00Z</dcterms:modified>
</cp:coreProperties>
</file>