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27" w:rsidRDefault="005B4727" w:rsidP="005B4727">
      <w:pPr>
        <w:pStyle w:val="H1"/>
      </w:pPr>
      <w:r>
        <w:t>KUPNÍ SMLOUVA</w:t>
      </w:r>
      <w:commentRangeStart w:id="0"/>
      <w:commentRangeStart w:id="1"/>
      <w:commentRangeEnd w:id="0"/>
      <w:r>
        <w:rPr>
          <w:rStyle w:val="Odkaznakoment"/>
          <w:b w:val="0"/>
          <w:caps/>
          <w:sz w:val="24"/>
          <w:szCs w:val="24"/>
          <w:lang w:eastAsia="ar-SA"/>
        </w:rPr>
        <w:commentReference w:id="0"/>
      </w:r>
      <w:commentRangeEnd w:id="1"/>
      <w:r>
        <w:rPr>
          <w:rStyle w:val="Odkaznakoment"/>
          <w:b w:val="0"/>
          <w:caps/>
          <w:sz w:val="24"/>
          <w:szCs w:val="24"/>
          <w:lang w:eastAsia="ar-SA"/>
        </w:rPr>
        <w:commentReference w:id="1"/>
      </w:r>
    </w:p>
    <w:p w:rsidR="005B4727" w:rsidRDefault="005B4727" w:rsidP="005B4727">
      <w:pPr>
        <w:rPr>
          <w:sz w:val="24"/>
        </w:rPr>
      </w:pPr>
    </w:p>
    <w:p w:rsidR="005B4727" w:rsidRDefault="005B4727" w:rsidP="005B4727">
      <w:r>
        <w:t>Níže uvedeného dne, měsíce a roku uzavřeli/y</w:t>
      </w:r>
    </w:p>
    <w:p w:rsidR="005B4727" w:rsidRDefault="005B4727" w:rsidP="005B4727"/>
    <w:p w:rsidR="005B4727" w:rsidRDefault="005B4727" w:rsidP="005B4727">
      <w:pPr>
        <w:rPr>
          <w:iCs/>
        </w:rPr>
      </w:pPr>
      <w:r>
        <w:rPr>
          <w:iCs/>
        </w:rPr>
        <w:t>obchodní společnost</w:t>
      </w:r>
    </w:p>
    <w:p w:rsidR="005B4727" w:rsidRDefault="005B4727" w:rsidP="005B472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iCs/>
        </w:rPr>
      </w:pPr>
      <w:r>
        <w:rPr>
          <w:iCs/>
        </w:rPr>
        <w:t xml:space="preserve">telefon: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iCs/>
        </w:rPr>
      </w:pPr>
      <w:r>
        <w:rPr>
          <w:iCs/>
        </w:rPr>
        <w:t xml:space="preserve">adresa elektronické pošty: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szCs w:val="24"/>
        </w:rPr>
      </w:pPr>
    </w:p>
    <w:p w:rsidR="005B4727" w:rsidRDefault="005B4727" w:rsidP="005B4727">
      <w:pPr>
        <w:rPr>
          <w:szCs w:val="24"/>
        </w:rPr>
      </w:pPr>
      <w:r>
        <w:rPr>
          <w:szCs w:val="24"/>
        </w:rPr>
        <w:t>(dále jen „</w:t>
      </w:r>
      <w:r>
        <w:rPr>
          <w:b/>
        </w:rPr>
        <w:t>prodávající</w:t>
      </w:r>
      <w:r>
        <w:rPr>
          <w:szCs w:val="24"/>
        </w:rPr>
        <w:t>“, na straně jedné)</w:t>
      </w:r>
    </w:p>
    <w:p w:rsidR="005B4727" w:rsidRDefault="005B4727" w:rsidP="005B4727">
      <w:pPr>
        <w:rPr>
          <w:szCs w:val="20"/>
        </w:rPr>
      </w:pPr>
    </w:p>
    <w:p w:rsidR="005B4727" w:rsidRDefault="005B4727" w:rsidP="005B4727">
      <w:r>
        <w:t>a</w:t>
      </w:r>
    </w:p>
    <w:p w:rsidR="005B4727" w:rsidRDefault="005B4727" w:rsidP="005B4727">
      <w:pPr>
        <w:rPr>
          <w:szCs w:val="24"/>
        </w:rPr>
      </w:pPr>
    </w:p>
    <w:p w:rsidR="005B4727" w:rsidRDefault="005B4727" w:rsidP="005B4727">
      <w:pPr>
        <w:rPr>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267D73" w:rsidP="005B4727">
      <w:pPr>
        <w:rPr>
          <w:iCs/>
        </w:rPr>
      </w:pPr>
      <w:r>
        <w:rPr>
          <w:iCs/>
        </w:rPr>
        <w:t>datum narození</w:t>
      </w:r>
      <w:r w:rsidR="005B4727">
        <w:rPr>
          <w:iCs/>
        </w:rPr>
        <w:t xml:space="preserve">: </w:t>
      </w:r>
      <w:r w:rsidR="005B4727">
        <w:fldChar w:fldCharType="begin">
          <w:ffData>
            <w:name w:val="Text4"/>
            <w:enabled/>
            <w:calcOnExit w:val="0"/>
            <w:textInput>
              <w:default w:val="_________"/>
            </w:textInput>
          </w:ffData>
        </w:fldChar>
      </w:r>
      <w:r w:rsidR="005B4727">
        <w:instrText xml:space="preserve"> FORMTEXT </w:instrText>
      </w:r>
      <w:r w:rsidR="005B4727">
        <w:fldChar w:fldCharType="separate"/>
      </w:r>
      <w:r w:rsidR="005B4727">
        <w:rPr>
          <w:noProof/>
        </w:rPr>
        <w:t>_________</w:t>
      </w:r>
      <w:r w:rsidR="005B4727">
        <w:fldChar w:fldCharType="end"/>
      </w:r>
    </w:p>
    <w:p w:rsidR="005B4727" w:rsidRDefault="005B4727" w:rsidP="005B4727">
      <w:pPr>
        <w:rPr>
          <w:iCs/>
        </w:rPr>
      </w:pPr>
      <w:r>
        <w:rPr>
          <w:iCs/>
        </w:rPr>
        <w:t xml:space="preserve">bytem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 w:rsidR="005B4727" w:rsidRDefault="005B4727" w:rsidP="005B4727">
      <w:r>
        <w:t>(dále jen „</w:t>
      </w:r>
      <w:r>
        <w:rPr>
          <w:b/>
        </w:rPr>
        <w:t>kupující</w:t>
      </w:r>
      <w:r>
        <w:t>“, na straně druhé)</w:t>
      </w:r>
    </w:p>
    <w:p w:rsidR="005B4727" w:rsidRDefault="005B4727" w:rsidP="005B4727"/>
    <w:p w:rsidR="005B4727" w:rsidRDefault="005B4727" w:rsidP="005B4727">
      <w:r>
        <w:t>tuto</w:t>
      </w:r>
    </w:p>
    <w:p w:rsidR="005B4727" w:rsidRDefault="005B4727" w:rsidP="005B4727"/>
    <w:p w:rsidR="005B4727" w:rsidRDefault="005B4727" w:rsidP="005B4727">
      <w:pPr>
        <w:pStyle w:val="H1"/>
      </w:pPr>
      <w:r>
        <w:t>KUPNÍ SMLOUVU</w:t>
      </w:r>
    </w:p>
    <w:p w:rsidR="005B4727" w:rsidRDefault="005B4727" w:rsidP="005B4727">
      <w:pPr>
        <w:pBdr>
          <w:bottom w:val="single" w:sz="12" w:space="1" w:color="auto"/>
        </w:pBdr>
      </w:pPr>
      <w:r>
        <w:t xml:space="preserve">dle ustanovení </w:t>
      </w:r>
      <w:r>
        <w:rPr>
          <w:bCs/>
        </w:rPr>
        <w:t>§ 2079 a násl. zákona č. 89/2012 Sb., občanský zákoník</w:t>
      </w:r>
      <w:r w:rsidR="00B62F54">
        <w:rPr>
          <w:bCs/>
        </w:rPr>
        <w:t>, ve znění pozdějších předpisů</w:t>
      </w:r>
      <w:r>
        <w:rPr>
          <w:bCs/>
        </w:rPr>
        <w:t xml:space="preserve"> (dále jen „</w:t>
      </w:r>
      <w:r>
        <w:rPr>
          <w:b/>
          <w:bCs/>
        </w:rPr>
        <w:t>občanský zákoník</w:t>
      </w:r>
      <w:r>
        <w:rPr>
          <w:bCs/>
        </w:rPr>
        <w:t>“)</w:t>
      </w:r>
    </w:p>
    <w:p w:rsidR="005B4727" w:rsidRDefault="005B4727" w:rsidP="005B4727">
      <w:pPr>
        <w:pStyle w:val="Prvniuroven"/>
      </w:pPr>
      <w:r>
        <w:t>ÚVODNÍ USTANOVENÍ</w:t>
      </w:r>
    </w:p>
    <w:p w:rsidR="005B4727" w:rsidRDefault="005B4727" w:rsidP="005B4727">
      <w:pPr>
        <w:pStyle w:val="uroven2"/>
        <w:spacing w:line="300" w:lineRule="atLeast"/>
      </w:pPr>
      <w:r>
        <w:t>Kupující má zájem zakoupit od prodávajícího zboží, jež je blíže specifikováno v příloze č.</w:t>
      </w:r>
      <w:r w:rsidR="00B62F54">
        <w:t> </w:t>
      </w:r>
      <w:r>
        <w:t>1 této smlouvy (dále jen „</w:t>
      </w:r>
      <w:r>
        <w:rPr>
          <w:b/>
        </w:rPr>
        <w:t>zboží</w:t>
      </w:r>
      <w:r>
        <w:t>“).</w:t>
      </w:r>
    </w:p>
    <w:p w:rsidR="005B4727" w:rsidRDefault="005B4727" w:rsidP="005B4727">
      <w:pPr>
        <w:pStyle w:val="uroven2"/>
        <w:spacing w:line="300" w:lineRule="atLeast"/>
      </w:pPr>
      <w:r>
        <w:t>Tato smlouva upravuje práva a povinnosti smluvních stran ohledně prodeje zboží a</w:t>
      </w:r>
      <w:r w:rsidR="00B62F54">
        <w:t> </w:t>
      </w:r>
      <w:r>
        <w:t>nabytí vlastnického práva k němu kupujícím.</w:t>
      </w:r>
    </w:p>
    <w:p w:rsidR="005B4727" w:rsidRDefault="005B4727" w:rsidP="005B4727">
      <w:pPr>
        <w:pStyle w:val="Prvniuroven"/>
        <w:rPr>
          <w:lang w:val="x-none"/>
        </w:rPr>
      </w:pPr>
      <w:r>
        <w:t xml:space="preserve"> PŘEDMĚT SMLOUVY</w:t>
      </w:r>
    </w:p>
    <w:p w:rsidR="005B4727" w:rsidRDefault="005B4727" w:rsidP="005B4727">
      <w:pPr>
        <w:pStyle w:val="uroven2"/>
        <w:spacing w:line="300" w:lineRule="atLeast"/>
      </w:pPr>
      <w:bookmarkStart w:id="2" w:name="_Ref451723643"/>
      <w:bookmarkStart w:id="3" w:name="_Ref153871215"/>
      <w:r>
        <w:t>Touto smlouvou se prodávající zavazuje, že kupujícímu odevzdá zboží a umožní mu</w:t>
      </w:r>
      <w:r w:rsidR="00B62F54">
        <w:t> </w:t>
      </w:r>
      <w:r>
        <w:t>nabýt vlastnické právo k němu</w:t>
      </w:r>
      <w:bookmarkEnd w:id="2"/>
      <w:r>
        <w:t>.</w:t>
      </w:r>
    </w:p>
    <w:p w:rsidR="005B4727" w:rsidRDefault="005B4727" w:rsidP="005B4727">
      <w:pPr>
        <w:pStyle w:val="uroven2"/>
        <w:spacing w:line="300" w:lineRule="atLeast"/>
      </w:pPr>
      <w:r>
        <w:lastRenderedPageBreak/>
        <w:t xml:space="preserve">Spolu se zbožím je prodávající povinen předat kupujícímu dokumentaci nutnou pro užívání zboží, a to: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p>
    <w:p w:rsidR="005B4727" w:rsidRDefault="005B4727" w:rsidP="005B4727">
      <w:pPr>
        <w:pStyle w:val="uroven2"/>
        <w:spacing w:line="300" w:lineRule="atLeast"/>
      </w:pPr>
      <w:r>
        <w:t xml:space="preserve">Kupující se zavazuje, že zboží převezme a zaplatí prodávajícímu kupní cenu, a to ve výši a za podmínek stanovených v čl. </w:t>
      </w:r>
      <w:r>
        <w:fldChar w:fldCharType="begin"/>
      </w:r>
      <w:r>
        <w:instrText xml:space="preserve"> REF _Ref405902496 \r \h  \* MERGEFORMAT </w:instrText>
      </w:r>
      <w:r>
        <w:fldChar w:fldCharType="separate"/>
      </w:r>
      <w:r w:rsidR="000A3D19">
        <w:t>4</w:t>
      </w:r>
      <w:r>
        <w:fldChar w:fldCharType="end"/>
      </w:r>
      <w:r>
        <w:t xml:space="preserve"> této smlouvy.</w:t>
      </w:r>
      <w:bookmarkEnd w:id="3"/>
    </w:p>
    <w:p w:rsidR="005B4727" w:rsidRDefault="005B4727" w:rsidP="005B4727">
      <w:pPr>
        <w:pStyle w:val="Prvniuroven"/>
        <w:rPr>
          <w:lang w:val="x-none"/>
        </w:rPr>
      </w:pPr>
      <w:bookmarkStart w:id="4" w:name="_Ref405904306"/>
      <w:bookmarkStart w:id="5" w:name="__RefNumPara__33534616"/>
      <w:bookmarkStart w:id="6" w:name="_Ref302548563"/>
      <w:bookmarkStart w:id="7" w:name="_Ref302548636"/>
      <w:bookmarkStart w:id="8" w:name="__RefNumPara__33532316"/>
      <w:r>
        <w:t xml:space="preserve">DODÁNÍ A PŘEVZETÍ </w:t>
      </w:r>
      <w:bookmarkEnd w:id="4"/>
      <w:r>
        <w:t>ZBOŽÍ</w:t>
      </w:r>
    </w:p>
    <w:p w:rsidR="005B4727" w:rsidRDefault="005B4727" w:rsidP="005B4727">
      <w:pPr>
        <w:pStyle w:val="uroven2"/>
        <w:spacing w:line="300" w:lineRule="atLeast"/>
      </w:pPr>
      <w:r>
        <w:t xml:space="preserve">Termín dodání a převzetí zboží kupujícím je stanoven 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Pro vyloučení veškerých pochybností platí, že dodání zboží kupujícímu o více než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dní po</w:t>
      </w:r>
      <w:r w:rsidR="00B62F54">
        <w:t> </w:t>
      </w:r>
      <w:r>
        <w:t>tomto termínu je považováno za porušení této smlouvy podstatným způsobem.</w:t>
      </w:r>
    </w:p>
    <w:p w:rsidR="005B4727" w:rsidRDefault="005B4727" w:rsidP="005B4727">
      <w:pPr>
        <w:pStyle w:val="uroven2"/>
        <w:spacing w:line="300" w:lineRule="atLeast"/>
      </w:pPr>
      <w:r>
        <w:t>Prodávající je oprávněn dodat zboží dříve. Dodá-li prodávající zboží před určenou dobou, není kupující oprávněn jej odmítnout.</w:t>
      </w:r>
      <w:r w:rsidR="00B62F54">
        <w:t xml:space="preserve"> Nepřevezme-li kupující zboží při dodání, </w:t>
      </w:r>
      <w:r w:rsidR="00B62F54" w:rsidRPr="00155AA3">
        <w:t>náleží prodávajícímu úplata za uskladnění</w:t>
      </w:r>
      <w:r w:rsidR="00B62F54">
        <w:t xml:space="preserve"> ve výši </w:t>
      </w:r>
      <w:r w:rsidR="00B62F54">
        <w:fldChar w:fldCharType="begin">
          <w:ffData>
            <w:name w:val="Text4"/>
            <w:enabled/>
            <w:calcOnExit w:val="0"/>
            <w:textInput>
              <w:default w:val="_________"/>
            </w:textInput>
          </w:ffData>
        </w:fldChar>
      </w:r>
      <w:r w:rsidR="00B62F54">
        <w:instrText xml:space="preserve"> FORMTEXT </w:instrText>
      </w:r>
      <w:r w:rsidR="00B62F54">
        <w:fldChar w:fldCharType="separate"/>
      </w:r>
      <w:r w:rsidR="00B62F54">
        <w:rPr>
          <w:noProof/>
        </w:rPr>
        <w:t>_________</w:t>
      </w:r>
      <w:r w:rsidR="00B62F54">
        <w:fldChar w:fldCharType="end"/>
      </w:r>
      <w:r w:rsidR="00B62F54" w:rsidRPr="00155AA3">
        <w:t>.</w:t>
      </w:r>
    </w:p>
    <w:p w:rsidR="005B4727" w:rsidRDefault="005B4727" w:rsidP="005B4727">
      <w:pPr>
        <w:pStyle w:val="uroven2"/>
        <w:spacing w:line="300" w:lineRule="atLeast"/>
      </w:pPr>
      <w:bookmarkStart w:id="9" w:name="_Ref452742834"/>
      <w:r>
        <w:t xml:space="preserve">Místem dodání zboží kupujícímu je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bookmarkEnd w:id="9"/>
    </w:p>
    <w:p w:rsidR="005B4727" w:rsidRDefault="005B4727" w:rsidP="005B4727">
      <w:pPr>
        <w:pStyle w:val="uroven2"/>
        <w:spacing w:line="300" w:lineRule="atLeast"/>
      </w:pPr>
      <w:r>
        <w:t xml:space="preserve">Způsob dopravy zboží je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Riziko související s odesláním a dodáním zboží nese prodávající. Náklady související se zabalením zboží, s přípravou zboží k přepravě a</w:t>
      </w:r>
      <w:r w:rsidR="00B62F54">
        <w:t> </w:t>
      </w:r>
      <w:r>
        <w:t>s</w:t>
      </w:r>
      <w:r w:rsidR="00B62F54">
        <w:t> </w:t>
      </w:r>
      <w:r>
        <w:t xml:space="preserve">dopravou zboží do místa určení (čl. </w:t>
      </w:r>
      <w:r>
        <w:fldChar w:fldCharType="begin"/>
      </w:r>
      <w:r>
        <w:instrText xml:space="preserve"> REF _Ref452742834 \r \h </w:instrText>
      </w:r>
      <w:r>
        <w:fldChar w:fldCharType="separate"/>
      </w:r>
      <w:r w:rsidR="000A3D19">
        <w:t>3.3</w:t>
      </w:r>
      <w:r>
        <w:fldChar w:fldCharType="end"/>
      </w:r>
      <w:r>
        <w:t>) nese prodávající, přičemž tyto náklady jsou zahrnuty v kupní ceně zboží.</w:t>
      </w:r>
    </w:p>
    <w:p w:rsidR="005B4727" w:rsidRDefault="005B4727" w:rsidP="005B4727">
      <w:pPr>
        <w:pStyle w:val="uroven2"/>
        <w:spacing w:line="300" w:lineRule="atLeast"/>
      </w:pPr>
      <w:r>
        <w:t>Při převzetí zboží od přepravce je kupující povinen zkontrolovat neporušenost obalů a</w:t>
      </w:r>
      <w:r w:rsidR="006E563D">
        <w:t> </w:t>
      </w:r>
      <w:r>
        <w:t>v</w:t>
      </w:r>
      <w:r w:rsidR="006E563D">
        <w:t> </w:t>
      </w:r>
      <w:r>
        <w:t>případě jakýchkoliv viditelných závad toto neprodleně oznámit přepravci a</w:t>
      </w:r>
      <w:r w:rsidR="006E563D">
        <w:t> </w:t>
      </w:r>
      <w:r>
        <w:t>prodávajícímu.</w:t>
      </w:r>
    </w:p>
    <w:p w:rsidR="005B4727" w:rsidRDefault="005B4727" w:rsidP="005B4727">
      <w:pPr>
        <w:pStyle w:val="uroven2"/>
        <w:spacing w:line="300" w:lineRule="atLeast"/>
      </w:pPr>
      <w:r>
        <w:t>V případě, že je z důvodů na straně kupujícího nutno zboží doručovat opakovaně nebo jiným způsobem, než bylo smluveno, je kupující povinen uhradit prodávajícímu náklady spojené s opakovaným doručováním zboží nebo se zvýšenými náklady vzniklými z důvodu jiného způsobu doručování.</w:t>
      </w:r>
    </w:p>
    <w:p w:rsidR="005B4727" w:rsidRDefault="005B4727" w:rsidP="005B4727">
      <w:pPr>
        <w:pStyle w:val="Prvniuroven"/>
        <w:rPr>
          <w:lang w:val="x-none"/>
        </w:rPr>
      </w:pPr>
      <w:bookmarkStart w:id="10" w:name="_Ref405902496"/>
      <w:bookmarkEnd w:id="5"/>
      <w:bookmarkEnd w:id="6"/>
      <w:r>
        <w:t>KUPNÍ CENA</w:t>
      </w:r>
      <w:bookmarkEnd w:id="7"/>
      <w:bookmarkEnd w:id="10"/>
    </w:p>
    <w:p w:rsidR="005B4727" w:rsidRDefault="005B4727" w:rsidP="005B4727">
      <w:pPr>
        <w:pStyle w:val="uroven2"/>
        <w:spacing w:line="300" w:lineRule="atLeast"/>
      </w:pPr>
      <w:r>
        <w:t xml:space="preserve">Smluvní strany ujednávají kupní cenu zboží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w:t>
      </w:r>
    </w:p>
    <w:p w:rsidR="005B4727" w:rsidRDefault="005B4727" w:rsidP="005B4727">
      <w:pPr>
        <w:pStyle w:val="uroven2"/>
        <w:spacing w:line="300" w:lineRule="atLeast"/>
      </w:pPr>
      <w:r>
        <w:t>Prodávající je plátcem daně z přidané hodnoty (dále jen „</w:t>
      </w:r>
      <w:r>
        <w:rPr>
          <w:b/>
        </w:rPr>
        <w:t>DPH</w:t>
      </w:r>
      <w:r>
        <w:t xml:space="preserve">“) a kupní cena zboží bude zvýšena o DPH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 přičemž DPH bude smluvními stranami placena v</w:t>
      </w:r>
      <w:r w:rsidR="00BB6CC2">
        <w:t> </w:t>
      </w:r>
      <w:r>
        <w:t>souladu s obecně závaznými právními předpisy.</w:t>
      </w:r>
    </w:p>
    <w:p w:rsidR="005B4727" w:rsidRDefault="005B4727" w:rsidP="005B4727">
      <w:pPr>
        <w:pStyle w:val="uroven2"/>
        <w:spacing w:line="300" w:lineRule="atLeast"/>
      </w:pPr>
      <w:bookmarkStart w:id="11" w:name="_Ref452130088"/>
      <w:r>
        <w:t xml:space="preserve">První část kupní ceny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se</w:t>
      </w:r>
      <w:r w:rsidR="00BB6CC2">
        <w:t> </w:t>
      </w:r>
      <w:r>
        <w:t xml:space="preserve">kupující </w:t>
      </w:r>
      <w:r>
        <w:lastRenderedPageBreak/>
        <w:t xml:space="preserve">zavazuje uhradit do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sidR="00E71F99">
        <w:t xml:space="preserve"> od uzavření</w:t>
      </w:r>
      <w:bookmarkStart w:id="12" w:name="_GoBack"/>
      <w:bookmarkEnd w:id="12"/>
      <w:r>
        <w:t xml:space="preserve"> této smlouvy, a</w:t>
      </w:r>
      <w:r w:rsidR="00BB6CC2">
        <w:t> </w:t>
      </w:r>
      <w:r>
        <w:t>to</w:t>
      </w:r>
      <w:r w:rsidR="00BB6CC2">
        <w:t> </w:t>
      </w:r>
      <w:r>
        <w:t xml:space="preserve">bezhotovostním převodem na bankovní účet prodávajícího 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vedený u</w:t>
      </w:r>
      <w:r w:rsidR="00BB6CC2">
        <w:t> </w:t>
      </w:r>
      <w:r>
        <w:t xml:space="preserve">společnosti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(dále jen „</w:t>
      </w:r>
      <w:r>
        <w:rPr>
          <w:b/>
        </w:rPr>
        <w:t>účet prodávajícího</w:t>
      </w:r>
      <w:r>
        <w:t>“)</w:t>
      </w:r>
      <w:bookmarkEnd w:id="11"/>
      <w:r>
        <w:t>.</w:t>
      </w:r>
    </w:p>
    <w:p w:rsidR="005B4727" w:rsidRDefault="005B4727" w:rsidP="005B4727">
      <w:pPr>
        <w:pStyle w:val="uroven2"/>
        <w:spacing w:line="300" w:lineRule="atLeast"/>
      </w:pPr>
      <w:r>
        <w:t xml:space="preserve">Zbývající část kupní ceny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se</w:t>
      </w:r>
      <w:r w:rsidR="00BB6CC2">
        <w:t> </w:t>
      </w:r>
      <w:r>
        <w:t>kupující zavazuje uhradit do deseti (10) dnů od převzetí zboží, a to bezhotovostním převodem na účet prodávajícího.</w:t>
      </w:r>
    </w:p>
    <w:p w:rsidR="005B4727" w:rsidRDefault="005B4727" w:rsidP="005B4727">
      <w:pPr>
        <w:pStyle w:val="Prvniuroven"/>
        <w:rPr>
          <w:lang w:val="x-none"/>
        </w:rPr>
      </w:pPr>
      <w:bookmarkStart w:id="13" w:name="_Ref302548681"/>
      <w:bookmarkEnd w:id="8"/>
      <w:r>
        <w:t>VLASTNICKÉ PRÁVO A NEBEZPEČÍ ŠKODY NA VĚCI</w:t>
      </w:r>
    </w:p>
    <w:p w:rsidR="005B4727" w:rsidRDefault="005B4727" w:rsidP="005B4727">
      <w:pPr>
        <w:pStyle w:val="uroven2"/>
        <w:spacing w:line="300" w:lineRule="atLeast"/>
      </w:pPr>
      <w:r>
        <w:t>Smluvní strany ujednávají, že kupující se stane vlastníkem zboží okamžikem jeho převzetí.</w:t>
      </w:r>
    </w:p>
    <w:p w:rsidR="005B4727" w:rsidRDefault="005B4727" w:rsidP="005B4727">
      <w:pPr>
        <w:pStyle w:val="uroven2"/>
        <w:spacing w:line="300" w:lineRule="atLeast"/>
      </w:pPr>
      <w:r>
        <w:t>Převzetím zboží přechází na kupujícího nebezpečí škody a nahodilé zkázy zboží.</w:t>
      </w:r>
    </w:p>
    <w:p w:rsidR="005B4727" w:rsidRDefault="005B4727" w:rsidP="005B4727">
      <w:pPr>
        <w:pStyle w:val="Prvniuroven"/>
        <w:rPr>
          <w:lang w:val="x-none"/>
        </w:rPr>
      </w:pPr>
      <w:r>
        <w:t>NAKLÁDÁNÍ SE ZBOŽÍM</w:t>
      </w:r>
    </w:p>
    <w:p w:rsidR="005B4727" w:rsidRDefault="005B4727" w:rsidP="005B4727">
      <w:pPr>
        <w:pStyle w:val="uroven2"/>
        <w:spacing w:line="300" w:lineRule="atLeast"/>
      </w:pPr>
      <w:r>
        <w:t>Při nakládání se zbožím (včetně jeho použití) je kupující povinen dodržovat všechna bezpečnostní opatření vyplývající z obecně závazných právních předpisů a z pokynů a</w:t>
      </w:r>
      <w:r w:rsidR="00BB6CC2">
        <w:t> </w:t>
      </w:r>
      <w:r>
        <w:t>informací, které jsou uvedeny na obalech zboží či v rámci dokumentace zboží poskytnuté prodávajícím.</w:t>
      </w:r>
    </w:p>
    <w:p w:rsidR="00BB6CC2" w:rsidRDefault="00BB6CC2" w:rsidP="00BB6CC2">
      <w:pPr>
        <w:pStyle w:val="Prvniuroven"/>
        <w:rPr>
          <w:lang w:val="x-none"/>
        </w:rPr>
      </w:pPr>
      <w:bookmarkStart w:id="14" w:name="_Ref452809530"/>
      <w:r>
        <w:t>PRÁVA Z VADNÉHO PLNĚNÍ</w:t>
      </w:r>
    </w:p>
    <w:p w:rsidR="00BB6CC2" w:rsidRDefault="00BB6CC2" w:rsidP="00BB6CC2">
      <w:pPr>
        <w:pStyle w:val="uroven2"/>
        <w:spacing w:line="300" w:lineRule="atLeast"/>
      </w:pPr>
      <w:r>
        <w:t>Práva a povinnosti smluvních stran ohledně práv z vadného plnění se řídí příslušnými obecně závaznými právními předpisy (zejména ustanoveními § 1914 až 1925, § 2099 až 2117 a § 2161 až 2174b občanského zákoníku a zákonem č. 634/1992 Sb., o ochraně spotřebitele, ve znění pozdějších předpisů).</w:t>
      </w:r>
    </w:p>
    <w:p w:rsidR="00BB6CC2" w:rsidRDefault="00BB6CC2" w:rsidP="00BB6CC2">
      <w:pPr>
        <w:pStyle w:val="uroven2"/>
        <w:spacing w:line="300" w:lineRule="atLeast"/>
        <w:ind w:left="907" w:hanging="547"/>
      </w:pPr>
      <w:bookmarkStart w:id="15" w:name="_Ref121669696"/>
      <w:bookmarkStart w:id="16" w:name="_Ref11163107"/>
      <w:r>
        <w:t>Prodávající odpovídá kupujícímu, že věc při převzetí nemá vady. Zejména prodávající odpovídá kupujícímu, že věc:</w:t>
      </w:r>
      <w:bookmarkEnd w:id="15"/>
    </w:p>
    <w:p w:rsidR="00BB6CC2" w:rsidRDefault="00BB6CC2" w:rsidP="00BB6CC2">
      <w:pPr>
        <w:pStyle w:val="uroven2"/>
        <w:numPr>
          <w:ilvl w:val="2"/>
          <w:numId w:val="1"/>
        </w:numPr>
      </w:pPr>
      <w:r>
        <w:t>odpovídá ujednanému popisu, druhu a množství, jakož i jakosti, funkčnosti, kompatibilitě, interoperabilitě a jiným ujednaným vlastnostem,</w:t>
      </w:r>
    </w:p>
    <w:p w:rsidR="00BB6CC2" w:rsidRDefault="00BB6CC2" w:rsidP="00BB6CC2">
      <w:pPr>
        <w:pStyle w:val="uroven2"/>
        <w:numPr>
          <w:ilvl w:val="2"/>
          <w:numId w:val="1"/>
        </w:numPr>
      </w:pPr>
      <w:r>
        <w:t>je vhodná k účelu, pro který ji kupující požaduje a s nímž prodávající souhlasil, a</w:t>
      </w:r>
    </w:p>
    <w:p w:rsidR="00BB6CC2" w:rsidRDefault="00BB6CC2" w:rsidP="00BB6CC2">
      <w:pPr>
        <w:pStyle w:val="uroven2"/>
        <w:numPr>
          <w:ilvl w:val="2"/>
          <w:numId w:val="1"/>
        </w:numPr>
      </w:pPr>
      <w:r>
        <w:t>je dodána s ujednaným příslušenstvím a pokyny k použití, včetně návodu k montáži nebo instalaci.</w:t>
      </w:r>
    </w:p>
    <w:p w:rsidR="00BB6CC2" w:rsidRDefault="00BB6CC2" w:rsidP="00BB6CC2">
      <w:pPr>
        <w:pStyle w:val="uroven2"/>
        <w:ind w:left="907" w:hanging="547"/>
      </w:pPr>
      <w:bookmarkStart w:id="17" w:name="_Ref121668798"/>
      <w:r>
        <w:t>Prodávající odpovídá kupujícímu, že vedle ujednaných vlastností:</w:t>
      </w:r>
      <w:bookmarkEnd w:id="17"/>
    </w:p>
    <w:p w:rsidR="00BB6CC2" w:rsidRDefault="00BB6CC2" w:rsidP="00BB6CC2">
      <w:pPr>
        <w:pStyle w:val="uroven2"/>
        <w:numPr>
          <w:ilvl w:val="2"/>
          <w:numId w:val="1"/>
        </w:numPr>
      </w:pPr>
      <w:r>
        <w:lastRenderedPageBreak/>
        <w:t>je věc vhodná k účelu, k němuž se věc tohoto druhu obvykle používá, i s ohledem na práva třetích osob, právní předpisy, technické normy nebo kodexy chování daného odvětví, není-li technických norem,</w:t>
      </w:r>
    </w:p>
    <w:p w:rsidR="00BB6CC2" w:rsidRDefault="00BB6CC2" w:rsidP="00BB6CC2">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w:t>
      </w:r>
      <w:r w:rsidR="00CD2442">
        <w:t>,</w:t>
      </w:r>
      <w:r>
        <w:t xml:space="preserve"> nebo že bylo v době uzavření této smlouvy upraveno alespoň srovnatelným způsobem, jakým bylo učiněno, anebo že na rozhodnutí o koupi nemohlo mít vliv,</w:t>
      </w:r>
    </w:p>
    <w:p w:rsidR="00BB6CC2" w:rsidRDefault="00BB6CC2" w:rsidP="00BB6CC2">
      <w:pPr>
        <w:pStyle w:val="uroven2"/>
        <w:numPr>
          <w:ilvl w:val="2"/>
          <w:numId w:val="1"/>
        </w:numPr>
      </w:pPr>
      <w:r>
        <w:t>je věc dodána s příslušenstvím, včetně obalu, návodu k montáži a jiných pokynů k použití, které může kupující rozumně očekávat, a</w:t>
      </w:r>
    </w:p>
    <w:p w:rsidR="00BB6CC2" w:rsidRDefault="00BB6CC2" w:rsidP="00BB6CC2">
      <w:pPr>
        <w:pStyle w:val="uroven2"/>
        <w:numPr>
          <w:ilvl w:val="2"/>
          <w:numId w:val="1"/>
        </w:numPr>
      </w:pPr>
      <w:r>
        <w:t>věc odpovídá jakostí nebo provedením vzorku nebo předloze, které prodávající kupujícímu poskytl před uzavřením této smlouvy.</w:t>
      </w:r>
    </w:p>
    <w:p w:rsidR="00BB6CC2" w:rsidRDefault="00BB6CC2" w:rsidP="00BB6CC2">
      <w:pPr>
        <w:pStyle w:val="uroven2"/>
        <w:ind w:left="907" w:hanging="547"/>
      </w:pPr>
      <w:r>
        <w:t xml:space="preserve">Ustanovení čl. </w:t>
      </w:r>
      <w:r>
        <w:fldChar w:fldCharType="begin"/>
      </w:r>
      <w:r>
        <w:instrText xml:space="preserve"> REF _Ref121668798 \r \h </w:instrText>
      </w:r>
      <w:r>
        <w:fldChar w:fldCharType="separate"/>
      </w:r>
      <w:r w:rsidR="000A3D19">
        <w:t>7.3</w:t>
      </w:r>
      <w:r>
        <w:fldChar w:fldCharType="end"/>
      </w:r>
      <w:r>
        <w:t xml:space="preserve"> této smlouvy se nepoužije v případě, že prodávající kupujícího před uzavřením této smlouvy zvlášť upozornil, že se některá vlastnost věci liší a kupující s tím při uzavírání této smlouvy výslovně souhlasil.</w:t>
      </w:r>
    </w:p>
    <w:p w:rsidR="00BB6CC2" w:rsidRDefault="00BB6CC2" w:rsidP="00BB6CC2">
      <w:pPr>
        <w:pStyle w:val="uroven2"/>
        <w:ind w:left="907" w:hanging="547"/>
      </w:pPr>
      <w:r>
        <w:t>Prodávající odpovídá kupujícímu také za vadu způsobenou nesprávnou montáží nebo instalací, která byla podle této smlouvy provedena prodávajícím nebo na jeho odpovědnost.</w:t>
      </w:r>
    </w:p>
    <w:p w:rsidR="00BB6CC2" w:rsidRDefault="00BB6CC2" w:rsidP="00BB6CC2">
      <w:pPr>
        <w:pStyle w:val="uroven2"/>
        <w:spacing w:line="300" w:lineRule="atLeast"/>
        <w:ind w:left="907" w:hanging="547"/>
      </w:pPr>
      <w:bookmarkStart w:id="18" w:name="_Ref11159409"/>
      <w:bookmarkEnd w:id="16"/>
      <w:r>
        <w:t>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rsidR="00BB6CC2" w:rsidRDefault="00BB6CC2" w:rsidP="00BB6CC2">
      <w:pPr>
        <w:pStyle w:val="uroven2"/>
        <w:spacing w:line="300" w:lineRule="atLeast"/>
      </w:pPr>
      <w:bookmarkStart w:id="19" w:name="_Ref11160212"/>
      <w:r>
        <w:t>Kupující může vytknout vadu, která se na věci projeví v době (2) dvou let od převzetí</w:t>
      </w:r>
      <w:bookmarkEnd w:id="18"/>
      <w:r>
        <w:t>. Vytkl-li kupující prodávajícímu vadu oprávněně, doba pro vytčení vady věci neběží po dobu, po kterou kupující nemůže věc užívat.</w:t>
      </w:r>
      <w:bookmarkEnd w:id="19"/>
    </w:p>
    <w:p w:rsidR="00BB6CC2" w:rsidRDefault="00BB6CC2" w:rsidP="00BB6CC2">
      <w:pPr>
        <w:pStyle w:val="uroven2"/>
      </w:pPr>
      <w:r>
        <w:t>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kterou by věc měla bez vady.</w:t>
      </w:r>
    </w:p>
    <w:p w:rsidR="00BB6CC2" w:rsidRDefault="00BB6CC2" w:rsidP="00BB6CC2">
      <w:pPr>
        <w:pStyle w:val="uroven2"/>
      </w:pPr>
      <w:bookmarkStart w:id="20" w:name="_Ref121671131"/>
      <w:r>
        <w:t xml:space="preserve">Prodávající odstraní vadu v přiměřené době po jejím vytknutí tak, aby tím kupujícímu </w:t>
      </w:r>
      <w:r>
        <w:lastRenderedPageBreak/>
        <w:t>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20"/>
    </w:p>
    <w:p w:rsidR="00BB6CC2" w:rsidRDefault="00BB6CC2" w:rsidP="00BB6CC2">
      <w:pPr>
        <w:pStyle w:val="uroven2"/>
        <w:ind w:left="907" w:hanging="547"/>
      </w:pPr>
      <w:bookmarkStart w:id="21" w:name="_Ref121839620"/>
      <w:r>
        <w:t>Kupující může požadovat přiměřenou slevu nebo odstoupit od této smlouvy, pokud:</w:t>
      </w:r>
      <w:bookmarkEnd w:id="21"/>
    </w:p>
    <w:p w:rsidR="00BB6CC2" w:rsidRDefault="00BB6CC2" w:rsidP="00BB6CC2">
      <w:pPr>
        <w:pStyle w:val="uroven2"/>
        <w:numPr>
          <w:ilvl w:val="2"/>
          <w:numId w:val="1"/>
        </w:numPr>
      </w:pPr>
      <w:r>
        <w:t xml:space="preserve">prodávající vadu odmítl odstranit nebo ji neodstranil v souladu s čl. </w:t>
      </w:r>
      <w:r>
        <w:fldChar w:fldCharType="begin"/>
      </w:r>
      <w:r>
        <w:instrText xml:space="preserve"> REF _Ref121671131 \r \h </w:instrText>
      </w:r>
      <w:r>
        <w:fldChar w:fldCharType="separate"/>
      </w:r>
      <w:r w:rsidR="000A3D19">
        <w:t>7.9</w:t>
      </w:r>
      <w:r>
        <w:fldChar w:fldCharType="end"/>
      </w:r>
      <w:r>
        <w:t xml:space="preserve"> této smlouvy,</w:t>
      </w:r>
    </w:p>
    <w:p w:rsidR="00BB6CC2" w:rsidRDefault="00BB6CC2" w:rsidP="00BB6CC2">
      <w:pPr>
        <w:pStyle w:val="uroven2"/>
        <w:numPr>
          <w:ilvl w:val="2"/>
          <w:numId w:val="1"/>
        </w:numPr>
      </w:pPr>
      <w:r>
        <w:t>se vada projeví opakovaně,</w:t>
      </w:r>
    </w:p>
    <w:p w:rsidR="00BB6CC2" w:rsidRDefault="00BB6CC2" w:rsidP="00BB6CC2">
      <w:pPr>
        <w:pStyle w:val="uroven2"/>
        <w:numPr>
          <w:ilvl w:val="2"/>
          <w:numId w:val="1"/>
        </w:numPr>
      </w:pPr>
      <w:r>
        <w:t>je vada podstatným porušením této smlouvy, nebo</w:t>
      </w:r>
    </w:p>
    <w:p w:rsidR="00BB6CC2" w:rsidRDefault="00BB6CC2" w:rsidP="00BB6CC2">
      <w:pPr>
        <w:pStyle w:val="uroven2"/>
        <w:numPr>
          <w:ilvl w:val="2"/>
          <w:numId w:val="1"/>
        </w:numPr>
      </w:pPr>
      <w:r>
        <w:t>je z prohlášení prodávajícího nebo z okolností zjevné, že vada nebude odstraněna v přiměřené době nebo bez značných obtíží pro kupujícího.</w:t>
      </w:r>
    </w:p>
    <w:p w:rsidR="00BB6CC2" w:rsidRDefault="00BB6CC2" w:rsidP="00BB6CC2">
      <w:pPr>
        <w:pStyle w:val="uroven2"/>
      </w:pPr>
      <w:r>
        <w:t>Je-li vada věci nevýznamná, kupující nemůže odstoupit od této smlouvy (ve smyslu čl. </w:t>
      </w:r>
      <w:r>
        <w:fldChar w:fldCharType="begin"/>
      </w:r>
      <w:r>
        <w:instrText xml:space="preserve"> REF _Ref121839620 \r \h </w:instrText>
      </w:r>
      <w:r>
        <w:fldChar w:fldCharType="separate"/>
      </w:r>
      <w:r w:rsidR="000A3D19">
        <w:t>7.10</w:t>
      </w:r>
      <w:r>
        <w:fldChar w:fldCharType="end"/>
      </w:r>
      <w:r>
        <w:t xml:space="preserve"> této smlouvy); má se za to, že vada věci není nevýznamná. Odstoupí-li kupující od této smlouvy, prodávající vrátí kupujícímu kupní cenu bez zbytečného odkladu poté, co obdrží věc nebo co mu kupující prokáže, že věc odeslal.</w:t>
      </w:r>
    </w:p>
    <w:p w:rsidR="00BB6CC2" w:rsidRDefault="00BB6CC2" w:rsidP="00BB6CC2">
      <w:pPr>
        <w:pStyle w:val="uroven2"/>
        <w:spacing w:line="300" w:lineRule="atLeast"/>
      </w:pPr>
      <w:r>
        <w:t>Vadu lze vytknout prodávajícímu. Je-li však k opravě určena jiná osoba, která je v místě prodávajícího nebo v místě pro kupujícího bližším, kupující vytkne vadu tomu, kdo je určen k provedení opravy.</w:t>
      </w:r>
    </w:p>
    <w:p w:rsidR="00BB6CC2" w:rsidRDefault="00BB6CC2" w:rsidP="00BB6CC2">
      <w:pPr>
        <w:pStyle w:val="uroven2"/>
        <w:spacing w:line="300" w:lineRule="atLeast"/>
        <w:ind w:left="907" w:hanging="547"/>
      </w:pPr>
      <w:r>
        <w:t>S výjimkou případů, kdy je k provedení opravy určena jiná osoba, je prodávající povinen přijmout reklamaci v kterékoli provozovně, v níž je přijetí reklamace možné s ohledem na sortiment prodávaných výrobků nebo poskytovaných služeb, případně i ve svém sídle. 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rsidR="00BB6CC2" w:rsidRDefault="00BB6CC2" w:rsidP="00BB6CC2">
      <w:pPr>
        <w:pStyle w:val="uroven2"/>
        <w:spacing w:line="300" w:lineRule="atLeast"/>
        <w:ind w:left="907" w:hanging="547"/>
      </w:pPr>
      <w:bookmarkStart w:id="22" w:name="_Ref121672951"/>
      <w:r>
        <w:t>Reklamace včetně odstranění vady musí být vyřízena a kupující o tom musí být informován nejpozději do třiceti (30) dnů ode dne uplatnění reklamace, pokud se prodávající s kupujícím nedohodne na delší lhůtě.</w:t>
      </w:r>
      <w:bookmarkEnd w:id="22"/>
    </w:p>
    <w:p w:rsidR="00BB6CC2" w:rsidRDefault="00BB6CC2" w:rsidP="00BB6CC2">
      <w:pPr>
        <w:pStyle w:val="uroven2"/>
        <w:spacing w:line="300" w:lineRule="atLeast"/>
        <w:ind w:left="907" w:hanging="547"/>
      </w:pPr>
      <w:r>
        <w:t xml:space="preserve">Po marném uplynutí lhůty podle čl. </w:t>
      </w:r>
      <w:r>
        <w:fldChar w:fldCharType="begin"/>
      </w:r>
      <w:r>
        <w:instrText xml:space="preserve"> REF _Ref121672951 \r \h </w:instrText>
      </w:r>
      <w:r>
        <w:fldChar w:fldCharType="separate"/>
      </w:r>
      <w:r w:rsidR="000A3D19">
        <w:t>7.14</w:t>
      </w:r>
      <w:r>
        <w:fldChar w:fldCharType="end"/>
      </w:r>
      <w:r>
        <w:t xml:space="preserve"> této smlouvy může kupující od této smlouvy odstoupit nebo požadovat přiměřenou slevu.</w:t>
      </w:r>
    </w:p>
    <w:p w:rsidR="00BB6CC2" w:rsidRDefault="00BB6CC2" w:rsidP="00BB6CC2">
      <w:pPr>
        <w:pStyle w:val="uroven2"/>
        <w:ind w:left="907" w:hanging="547"/>
      </w:pPr>
      <w:r>
        <w:t xml:space="preserve">Prodávající je povinen vydat kupujícímu potvrzení o datu a způsobu vyřízení reklamace, </w:t>
      </w:r>
      <w:r>
        <w:lastRenderedPageBreak/>
        <w:t>včetně potvrzení o provedení opravy, a době jejího trvání, případně písemné odůvodnění zamítnutí reklamace. Tato povinnost se vztahuje i na jiné osoby určené k provedení opravy.</w:t>
      </w:r>
    </w:p>
    <w:p w:rsidR="00BB6CC2" w:rsidRDefault="00BB6CC2" w:rsidP="00BB6CC2">
      <w:pPr>
        <w:pStyle w:val="uroven2"/>
        <w:spacing w:line="300" w:lineRule="atLeast"/>
      </w:pPr>
      <w:r>
        <w:t xml:space="preserve">Práva z odpovědnosti za vady zboží může kupující konkrétně uplatnit zejména osobně na adrese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 xml:space="preserve">, telefonicky na čísle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 xml:space="preserve"> či elektronickou poštou na adrese </w:t>
      </w:r>
      <w:r w:rsidRPr="007877DA">
        <w:fldChar w:fldCharType="begin">
          <w:ffData>
            <w:name w:val="Text4"/>
            <w:enabled/>
            <w:calcOnExit w:val="0"/>
            <w:textInput>
              <w:default w:val="_________"/>
            </w:textInput>
          </w:ffData>
        </w:fldChar>
      </w:r>
      <w:r w:rsidRPr="007877DA">
        <w:instrText xml:space="preserve"> FORMTEXT </w:instrText>
      </w:r>
      <w:r w:rsidRPr="007877DA">
        <w:fldChar w:fldCharType="separate"/>
      </w:r>
      <w:r w:rsidRPr="007877DA">
        <w:rPr>
          <w:noProof/>
        </w:rPr>
        <w:t>_________</w:t>
      </w:r>
      <w:r w:rsidRPr="007877DA">
        <w:fldChar w:fldCharType="end"/>
      </w:r>
      <w:r>
        <w:t>.</w:t>
      </w:r>
    </w:p>
    <w:p w:rsidR="00BB6CC2" w:rsidRDefault="00BB6CC2" w:rsidP="00BB6CC2">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p>
    <w:p w:rsidR="005B4727" w:rsidRDefault="005B4727" w:rsidP="005B4727">
      <w:pPr>
        <w:pStyle w:val="Prvniuroven"/>
        <w:rPr>
          <w:lang w:val="x-none"/>
        </w:rPr>
      </w:pPr>
      <w:bookmarkStart w:id="23" w:name="_Ref452131842"/>
      <w:bookmarkStart w:id="24" w:name="_Ref452130031"/>
      <w:bookmarkEnd w:id="14"/>
      <w:r>
        <w:t>SPOTŘEBITELSKÁ USTANOVENÍ</w:t>
      </w:r>
    </w:p>
    <w:p w:rsidR="005B4727" w:rsidRDefault="005B4727" w:rsidP="005B4727">
      <w:pPr>
        <w:pStyle w:val="uroven2"/>
        <w:spacing w:line="300" w:lineRule="atLeast"/>
      </w:pPr>
      <w:r>
        <w:t>Kupující prohlašuje, že měl možnost se seznámit se zněním této smlouvy v dostatečném předstihu před jejím uzavřením.</w:t>
      </w:r>
    </w:p>
    <w:p w:rsidR="00BB6CC2" w:rsidRDefault="00BB6CC2" w:rsidP="00BB6CC2">
      <w:pPr>
        <w:pStyle w:val="uroven2"/>
        <w:spacing w:line="300" w:lineRule="atLeast"/>
        <w:rPr>
          <w:lang w:eastAsia="x-none"/>
        </w:rPr>
      </w:pPr>
      <w:r>
        <w:t>Vyřizování stížností spotřebitelů zajišťuje prodávající prostřednictvím elektronické pošty. Stížnosti je možné zasílat na elektronickou adresu prodávajícího. Informaci o vyřízení stížnosti kupujícího zašle prodávající na elektronickou adresu kupujícího. Jiná pravidla vyřizování stížností nejsou prodávajícím stanovena.</w:t>
      </w:r>
    </w:p>
    <w:p w:rsidR="00BB6CC2" w:rsidRDefault="00BB6CC2" w:rsidP="00BB6CC2">
      <w:pPr>
        <w:pStyle w:val="uroven2"/>
        <w:spacing w:line="300" w:lineRule="atLeast"/>
      </w:pPr>
      <w: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bookmarkEnd w:id="23"/>
    <w:p w:rsidR="005B4727" w:rsidRDefault="005B4727" w:rsidP="005B4727">
      <w:pPr>
        <w:pStyle w:val="Prvniuroven"/>
        <w:rPr>
          <w:lang w:val="x-none"/>
        </w:rPr>
      </w:pPr>
      <w:r>
        <w:t>ODSTOUPENÍ OD SMLOUVY</w:t>
      </w:r>
      <w:bookmarkEnd w:id="24"/>
    </w:p>
    <w:p w:rsidR="005B4727" w:rsidRDefault="005B4727" w:rsidP="005B4727">
      <w:pPr>
        <w:pStyle w:val="uroven2"/>
        <w:spacing w:line="300" w:lineRule="atLeast"/>
      </w:pPr>
      <w:bookmarkStart w:id="25" w:name="_Ref451723005"/>
      <w:r>
        <w:t>Každá ze smluvních stran má právo od této smlouvy písemně odstoupit, jestliže druhá strana nesplní povinnost, kterou jí ukládá tato smlouva či občanský zákoník, ani v</w:t>
      </w:r>
      <w:r w:rsidR="00BB6CC2">
        <w:t> </w:t>
      </w:r>
      <w:r>
        <w:t>přiměřené dodatečné lhůtě stanovené ve výzvě ke splnění.</w:t>
      </w:r>
      <w:bookmarkEnd w:id="25"/>
    </w:p>
    <w:p w:rsidR="005B4727" w:rsidRDefault="00BB6CC2" w:rsidP="005B4727">
      <w:pPr>
        <w:pStyle w:val="uroven2"/>
        <w:spacing w:line="300" w:lineRule="atLeast"/>
      </w:pPr>
      <w:r>
        <w:t>Aniž by bylo dotčeno</w:t>
      </w:r>
      <w:r w:rsidR="005B4727">
        <w:t xml:space="preserve"> ustanovení čl. </w:t>
      </w:r>
      <w:r w:rsidR="005B4727">
        <w:fldChar w:fldCharType="begin"/>
      </w:r>
      <w:r w:rsidR="005B4727">
        <w:instrText xml:space="preserve"> REF _Ref451723005 \r \h  \* MERGEFORMAT </w:instrText>
      </w:r>
      <w:r w:rsidR="005B4727">
        <w:fldChar w:fldCharType="separate"/>
      </w:r>
      <w:r w:rsidR="000A3D19">
        <w:t>9.1</w:t>
      </w:r>
      <w:r w:rsidR="005B4727">
        <w:fldChar w:fldCharType="end"/>
      </w:r>
      <w:r w:rsidR="005B4727">
        <w:t xml:space="preserve"> této smlouvy</w:t>
      </w:r>
      <w:r w:rsidR="0026514C">
        <w:t>,</w:t>
      </w:r>
      <w:r w:rsidR="005B4727">
        <w:t xml:space="preserve"> je prodávající oprávněn písemně odstoupit od této smlouvy, pokud je kupující v prodlení se zaplacením jakékoliv části kupní ceny déle než </w:t>
      </w:r>
      <w:r w:rsidR="005B4727">
        <w:fldChar w:fldCharType="begin">
          <w:ffData>
            <w:name w:val="Text4"/>
            <w:enabled/>
            <w:calcOnExit w:val="0"/>
            <w:textInput>
              <w:default w:val="_________"/>
            </w:textInput>
          </w:ffData>
        </w:fldChar>
      </w:r>
      <w:r w:rsidR="005B4727">
        <w:instrText xml:space="preserve"> FORMTEXT </w:instrText>
      </w:r>
      <w:r w:rsidR="005B4727">
        <w:fldChar w:fldCharType="separate"/>
      </w:r>
      <w:r w:rsidR="005B4727">
        <w:rPr>
          <w:noProof/>
        </w:rPr>
        <w:t>_________</w:t>
      </w:r>
      <w:r w:rsidR="005B4727">
        <w:fldChar w:fldCharType="end"/>
      </w:r>
      <w:r w:rsidR="005B4727">
        <w:t xml:space="preserve"> dnů.</w:t>
      </w:r>
    </w:p>
    <w:p w:rsidR="005B4727" w:rsidRDefault="005B4727" w:rsidP="005B4727">
      <w:pPr>
        <w:pStyle w:val="Prvniuroven"/>
        <w:rPr>
          <w:lang w:val="x-none"/>
        </w:rPr>
      </w:pPr>
      <w:r>
        <w:lastRenderedPageBreak/>
        <w:t>DALŠÍ USTANOVENÍ</w:t>
      </w:r>
    </w:p>
    <w:p w:rsidR="005B4727" w:rsidRDefault="005B4727" w:rsidP="005B4727">
      <w:pPr>
        <w:pStyle w:val="uroven2"/>
        <w:spacing w:line="300" w:lineRule="atLeast"/>
      </w:pPr>
      <w:r>
        <w:t xml:space="preserve">Smluvní </w:t>
      </w:r>
      <w:r w:rsidR="000D3133">
        <w:t xml:space="preserve">strana je povinna </w:t>
      </w:r>
      <w:r>
        <w:t>informovat druhou smluvní stranu o veškerých skutečnostech, které jsou nebo mohou být důležité pro řádné plnění této smlouvy.</w:t>
      </w:r>
    </w:p>
    <w:p w:rsidR="005B4727" w:rsidRDefault="005B4727" w:rsidP="005B4727">
      <w:pPr>
        <w:pStyle w:val="uroven2"/>
        <w:spacing w:line="300" w:lineRule="atLeast"/>
      </w:pPr>
      <w:r>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její důsledky. Zpráva musí být podána bez zbytečného odkladu poté, kdy se povinná strana o překážce dověděla nebo při náležité péči mohla dovědět.</w:t>
      </w:r>
    </w:p>
    <w:p w:rsidR="005B4727" w:rsidRDefault="005B4727" w:rsidP="005B4727">
      <w:pPr>
        <w:pStyle w:val="uroven2"/>
        <w:spacing w:line="300" w:lineRule="atLeast"/>
      </w:pPr>
      <w:r>
        <w:t>Prodávající</w:t>
      </w:r>
      <w:commentRangeStart w:id="26"/>
      <w:r>
        <w:t xml:space="preserve"> a kupující sjednávají, že každý z nich ponese nebezpečí změny okolností ve</w:t>
      </w:r>
      <w:r w:rsidR="00BB6CC2">
        <w:t> </w:t>
      </w:r>
      <w:r>
        <w:t>smyslu § 1765 odst. 2 občanského zákoníku.</w:t>
      </w:r>
      <w:commentRangeEnd w:id="26"/>
      <w:r>
        <w:rPr>
          <w:rStyle w:val="Odkaznakoment"/>
          <w:rFonts w:eastAsia="HG Mincho Light J"/>
          <w:sz w:val="24"/>
          <w:szCs w:val="24"/>
          <w:lang w:eastAsia="x-none"/>
        </w:rPr>
        <w:commentReference w:id="26"/>
      </w:r>
    </w:p>
    <w:bookmarkEnd w:id="13"/>
    <w:p w:rsidR="005B4727" w:rsidRDefault="005B4727" w:rsidP="005B4727">
      <w:pPr>
        <w:pStyle w:val="Prvniuroven"/>
        <w:rPr>
          <w:lang w:val="x-none"/>
        </w:rPr>
      </w:pPr>
      <w:r>
        <w:t>ZÁVĚREČNÁ USTANOVENÍ</w:t>
      </w:r>
    </w:p>
    <w:p w:rsidR="005B4727" w:rsidRDefault="005B4727" w:rsidP="005B4727">
      <w:pPr>
        <w:pStyle w:val="uroven2"/>
        <w:spacing w:line="300" w:lineRule="atLeast"/>
      </w:pPr>
      <w:r>
        <w:t>Tato smlouva nabývá platnosti a účinnosti dnem jejího uzavření.</w:t>
      </w:r>
    </w:p>
    <w:p w:rsidR="005B4727" w:rsidRDefault="005B4727" w:rsidP="005B4727">
      <w:pPr>
        <w:pStyle w:val="uroven2"/>
        <w:spacing w:line="300" w:lineRule="atLeast"/>
      </w:pPr>
      <w:r>
        <w:t>Tato smlouva, jakož i práva a povinnosti vzniklé na základě této smlouvy nebo v souvislosti s ní, se řídí českým právem, a to zejména občanským zákoníkem s tím, že</w:t>
      </w:r>
      <w:r w:rsidR="000D3133">
        <w:t> </w:t>
      </w:r>
      <w:r>
        <w:t xml:space="preserve">pro účely vztahů mezi prodávajícím a kupujícím se vylučuje použití ustanovení </w:t>
      </w:r>
      <w:commentRangeStart w:id="27"/>
      <w:r>
        <w:t>první věty § 2119 odst. 1 občanského zákoníku</w:t>
      </w:r>
      <w:commentRangeEnd w:id="27"/>
      <w:r>
        <w:rPr>
          <w:rStyle w:val="Odkaznakoment"/>
          <w:sz w:val="24"/>
          <w:szCs w:val="24"/>
          <w:lang w:eastAsia="ar-SA"/>
        </w:rPr>
        <w:commentReference w:id="27"/>
      </w:r>
      <w:r>
        <w:t xml:space="preserve">. </w:t>
      </w:r>
      <w:r w:rsidR="003845FC" w:rsidRPr="00B90379">
        <w:t>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w:t>
      </w:r>
      <w:r w:rsidR="003845FC">
        <w:t> </w:t>
      </w:r>
      <w:r w:rsidR="003845FC" w:rsidRPr="00B90379">
        <w:t>Rady (ES) č. 593/2008 ze dne 17. června 2008 o právu rozhodném pro smluvní závazk</w:t>
      </w:r>
      <w:r w:rsidR="003845FC">
        <w:t>ové vztahy (Řím I).</w:t>
      </w:r>
    </w:p>
    <w:p w:rsidR="005B4727" w:rsidRDefault="005B4727" w:rsidP="005B4727">
      <w:pPr>
        <w:pStyle w:val="uroven2"/>
        <w:spacing w:line="300" w:lineRule="atLeast"/>
      </w:pPr>
      <w:r>
        <w:t>Vztahuje-li se důvod neplatnosti jen na některé ustanovení této smlouvy, je neplatným pouze toto ustanovení, pokud z jeho povahy nebo obsahu anebo z okolností, za nichž bylo sjednáno, nevyplývá, že jej nelze oddělit od ostatního obsahu smlouvy.</w:t>
      </w:r>
    </w:p>
    <w:p w:rsidR="005B4727" w:rsidRDefault="005B4727" w:rsidP="005B4727">
      <w:pPr>
        <w:pStyle w:val="uroven2"/>
        <w:spacing w:line="300" w:lineRule="atLeast"/>
      </w:pPr>
      <w:bookmarkStart w:id="28" w:name="_Ref208831867"/>
      <w:r>
        <w:t>Tato smlouva představuje úplnou dohodu smluvních stran o předmětu této smlouvy a nahrazuje veškerá předchozí ujednání smluvních stran ohledně předmětu této smlouvy.</w:t>
      </w:r>
    </w:p>
    <w:p w:rsidR="005B4727" w:rsidRDefault="005B4727" w:rsidP="005B4727">
      <w:pPr>
        <w:pStyle w:val="uroven2"/>
        <w:spacing w:line="300" w:lineRule="atLeast"/>
      </w:pPr>
      <w:bookmarkStart w:id="29" w:name="_Ref391386622"/>
      <w:r>
        <w:t>Tuto smlouvu je možné měnit pouze písemnou dohodou smluvních stran smlouvy tím, že změna této smlouvy méně přísnou formou se vylučuje.</w:t>
      </w:r>
      <w:bookmarkEnd w:id="28"/>
      <w:bookmarkEnd w:id="29"/>
    </w:p>
    <w:p w:rsidR="005B4727" w:rsidRDefault="005B4727" w:rsidP="005B4727">
      <w:pPr>
        <w:pStyle w:val="uroven2"/>
        <w:spacing w:line="300" w:lineRule="atLeast"/>
      </w:pPr>
      <w:r>
        <w:t>Pro účely vztahu z této smlouvy se vylučuje použití jakýchkoliv obchodních podmínek smluvních stran.</w:t>
      </w:r>
    </w:p>
    <w:p w:rsidR="005B4727" w:rsidRDefault="005B4727" w:rsidP="005B4727">
      <w:pPr>
        <w:pStyle w:val="uroven2"/>
        <w:spacing w:line="300" w:lineRule="atLeast"/>
      </w:pPr>
      <w:r>
        <w:lastRenderedPageBreak/>
        <w:t>Nedílnou součást této smlouvy tvoří následující přílohy:</w:t>
      </w:r>
    </w:p>
    <w:p w:rsidR="005B4727" w:rsidRDefault="005B4727" w:rsidP="005B4727">
      <w:pPr>
        <w:pStyle w:val="uroven2"/>
        <w:numPr>
          <w:ilvl w:val="2"/>
          <w:numId w:val="1"/>
        </w:numPr>
        <w:spacing w:line="300" w:lineRule="atLeast"/>
      </w:pPr>
      <w:r>
        <w:t>Příloha č. 1 – Specifikace zboží.</w:t>
      </w:r>
    </w:p>
    <w:p w:rsidR="005B4727" w:rsidRDefault="005B4727" w:rsidP="005B4727">
      <w:pPr>
        <w:pStyle w:val="uroven2"/>
        <w:spacing w:line="300" w:lineRule="atLeast"/>
      </w:pPr>
      <w:r>
        <w:t>Tato smlouva je vyhotovena ve dvou (2) exemplářích, z nichž každá strana obdrží po</w:t>
      </w:r>
      <w:r w:rsidR="000D3133">
        <w:t> </w:t>
      </w:r>
      <w:r>
        <w:t>jednom (1) vyhotovení.</w:t>
      </w:r>
    </w:p>
    <w:p w:rsidR="005B4727" w:rsidRDefault="005B4727" w:rsidP="005B4727">
      <w:pPr>
        <w:pStyle w:val="uroven2"/>
        <w:spacing w:line="300" w:lineRule="atLeast"/>
      </w:pPr>
      <w:r>
        <w:t>Účastníci této smlouvy si její obsah přečetli, prohlašují, že s ním souhlasí, a na důkaz toho připojují své podpisy.</w:t>
      </w:r>
    </w:p>
    <w:p w:rsidR="005B4727" w:rsidRDefault="005B4727" w:rsidP="005B4727">
      <w:pPr>
        <w:rPr>
          <w:szCs w:val="24"/>
        </w:rPr>
      </w:pPr>
      <w:r>
        <w:rPr>
          <w:szCs w:val="24"/>
        </w:rPr>
        <w:t>Podpisy:</w:t>
      </w:r>
    </w:p>
    <w:p w:rsidR="005B4727" w:rsidRDefault="005B4727" w:rsidP="005B4727">
      <w:pPr>
        <w:rPr>
          <w:szCs w:val="24"/>
        </w:rPr>
      </w:pPr>
    </w:p>
    <w:p w:rsidR="005B4727" w:rsidRDefault="005B4727" w:rsidP="005B4727">
      <w:pPr>
        <w:rPr>
          <w:szCs w:val="24"/>
        </w:rPr>
      </w:pPr>
      <w:r>
        <w:rPr>
          <w:szCs w:val="24"/>
        </w:rPr>
        <w:t>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 xml:space="preserve"> dne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ab/>
      </w:r>
      <w:r>
        <w:rPr>
          <w:szCs w:val="24"/>
        </w:rPr>
        <w:tab/>
      </w:r>
      <w:r>
        <w:rPr>
          <w:szCs w:val="24"/>
        </w:rPr>
        <w:tab/>
      </w:r>
      <w:r>
        <w:rPr>
          <w:szCs w:val="24"/>
        </w:rPr>
        <w:tab/>
      </w:r>
      <w:r w:rsidR="00267D73">
        <w:rPr>
          <w:szCs w:val="24"/>
        </w:rPr>
        <w:tab/>
      </w:r>
      <w:r>
        <w:rPr>
          <w:szCs w:val="24"/>
        </w:rPr>
        <w:t>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szCs w:val="24"/>
        </w:rPr>
        <w:t xml:space="preserve"> dne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pPr>
        <w:rPr>
          <w:szCs w:val="24"/>
        </w:rPr>
      </w:pPr>
    </w:p>
    <w:p w:rsidR="005B4727" w:rsidRDefault="005B4727" w:rsidP="005B4727">
      <w:pPr>
        <w:rPr>
          <w:szCs w:val="24"/>
        </w:rPr>
      </w:pPr>
    </w:p>
    <w:p w:rsidR="005B4727" w:rsidRDefault="005B4727" w:rsidP="005B4727">
      <w:pPr>
        <w:rPr>
          <w:szCs w:val="24"/>
        </w:rPr>
      </w:pPr>
      <w:r>
        <w:rPr>
          <w:szCs w:val="24"/>
        </w:rPr>
        <w:t>___________________________</w:t>
      </w:r>
      <w:r>
        <w:rPr>
          <w:szCs w:val="24"/>
        </w:rPr>
        <w:tab/>
      </w:r>
      <w:r>
        <w:rPr>
          <w:szCs w:val="24"/>
        </w:rPr>
        <w:tab/>
      </w:r>
      <w:r>
        <w:rPr>
          <w:szCs w:val="24"/>
        </w:rPr>
        <w:tab/>
      </w:r>
      <w:r>
        <w:rPr>
          <w:szCs w:val="24"/>
        </w:rPr>
        <w:tab/>
        <w:t>___________________________</w:t>
      </w:r>
    </w:p>
    <w:p w:rsidR="005B4727" w:rsidRDefault="005B4727" w:rsidP="005B4727">
      <w:pPr>
        <w:rPr>
          <w:szCs w:val="24"/>
        </w:rPr>
      </w:pPr>
      <w:r>
        <w:rPr>
          <w:szCs w:val="24"/>
        </w:rPr>
        <w:t>prodávající</w:t>
      </w:r>
      <w:r>
        <w:rPr>
          <w:szCs w:val="24"/>
        </w:rPr>
        <w:tab/>
      </w:r>
      <w:r>
        <w:rPr>
          <w:szCs w:val="24"/>
        </w:rPr>
        <w:tab/>
      </w:r>
      <w:r>
        <w:rPr>
          <w:szCs w:val="24"/>
        </w:rPr>
        <w:tab/>
      </w:r>
      <w:r>
        <w:rPr>
          <w:szCs w:val="24"/>
        </w:rPr>
        <w:tab/>
      </w:r>
      <w:r>
        <w:rPr>
          <w:szCs w:val="24"/>
        </w:rPr>
        <w:tab/>
      </w:r>
      <w:r>
        <w:rPr>
          <w:szCs w:val="24"/>
        </w:rPr>
        <w:tab/>
      </w:r>
      <w:r>
        <w:rPr>
          <w:szCs w:val="24"/>
        </w:rPr>
        <w:tab/>
        <w:t>kupující</w:t>
      </w:r>
    </w:p>
    <w:p w:rsidR="005B4727" w:rsidRDefault="005B4727" w:rsidP="005B4727">
      <w:pPr>
        <w:rPr>
          <w:b/>
          <w:szCs w:val="20"/>
        </w:rPr>
      </w:pP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rsidR="005B4727" w:rsidRDefault="005B4727" w:rsidP="005B4727">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sectPr w:rsidR="005B4727"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3-29T19:00:00Z" w:initials="JA">
    <w:p w:rsidR="005B4727" w:rsidRDefault="005B4727" w:rsidP="005B4727">
      <w:pPr>
        <w:pStyle w:val="Textkomente"/>
      </w:pPr>
      <w:r>
        <w:annotationRef/>
      </w:r>
      <w:r>
        <w:t xml:space="preserve">Upozorňujeme, že jde o </w:t>
      </w:r>
      <w:r>
        <w:rPr>
          <w:b/>
        </w:rPr>
        <w:t>smluvní vzor</w:t>
      </w:r>
      <w:r>
        <w:t>, přičemž jeho případná aplikace na nevhodné případy či změny ve vzorovém textu mohou vést k negativním důsledkům. I z těchto důvodů doporučujeme vždy, kdy má dojít k využití tohoto smluvního vzoru, konzultovat jeho obsah s právním zástupcem.</w:t>
      </w:r>
    </w:p>
  </w:comment>
  <w:comment w:id="1" w:author="Josef Aujezdsky" w:date="2023-03-30T22:04:00Z" w:initials="JA">
    <w:p w:rsidR="005B4727" w:rsidRDefault="005B4727" w:rsidP="005B4727">
      <w:r>
        <w:annotationRef/>
      </w:r>
      <w:r>
        <w:t>Jedná se o vzor kupní smlouvy ohledně prodeje nového zboží spotřebiteli, jež je uzavírána za osobní přítomnosti stran</w:t>
      </w:r>
      <w:r w:rsidR="006E563D">
        <w:t xml:space="preserve"> v provozovně prodávajícího.</w:t>
      </w:r>
    </w:p>
    <w:p w:rsidR="005B4727" w:rsidRDefault="005B4727" w:rsidP="005B4727"/>
    <w:p w:rsidR="005B4727" w:rsidRDefault="005B4727" w:rsidP="005B4727">
      <w:r>
        <w:t>Tento smluvní vzor tak nemusí být vhodný zejména v situaci, kdy je kupující podnikatelem.</w:t>
      </w:r>
    </w:p>
    <w:p w:rsidR="005B4727" w:rsidRDefault="005B4727" w:rsidP="005B4727"/>
    <w:p w:rsidR="005B4727" w:rsidRDefault="005B4727" w:rsidP="005B4727">
      <w:r>
        <w:t>Tento smluvní vzor není vhodný pro prodej zboží, které je vyráběno pro kupujícího na zakázku, pro prodej použitého zboží či pro prodej zboží s digitálními prvky.</w:t>
      </w:r>
    </w:p>
    <w:p w:rsidR="005B4727" w:rsidRDefault="005B4727" w:rsidP="005B4727"/>
    <w:p w:rsidR="005B4727" w:rsidRDefault="005B4727" w:rsidP="005B4727">
      <w:r>
        <w:t>Tento smluvní vzor není určen pro případy, kdy by smlouva byla uzavřena distančním způsobem (tedy prostředkem, který umožňuje uzavřít smlouvu bez současné fyzické přítomnosti stran), nebo mimo obchodní prostory (mimo prostor obvyklý pro podnikatelovo podnikání).</w:t>
      </w:r>
    </w:p>
  </w:comment>
  <w:comment w:id="26" w:author="Josef Aujezdsky" w:date="2023-03-29T19:00:00Z" w:initials="JA">
    <w:p w:rsidR="005B4727" w:rsidRDefault="005B4727" w:rsidP="005B4727">
      <w:r>
        <w:annotationRef/>
      </w:r>
      <w:r>
        <w:t>Ustanovení § 1765 NOZ stanoví: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(2) Právo podle odstavce 1 dotčené straně nevznikne, převzala-li na sebe nebezpečí změny okolností.“</w:t>
      </w:r>
    </w:p>
  </w:comment>
  <w:comment w:id="27" w:author="Josef Aujezdsky" w:date="2023-03-29T19:00:00Z" w:initials="JA">
    <w:p w:rsidR="005B4727" w:rsidRDefault="005B4727" w:rsidP="005B4727">
      <w:pPr>
        <w:pStyle w:val="Textkomente"/>
      </w:pPr>
      <w:r>
        <w:annotationRef/>
      </w:r>
      <w:r>
        <w:t>Ustanovení první věty § 2119 odst. 1 NOZ stanoví: „Kupující nemusí kupní cenu zaplatit, dokud nemá možnost si věc prohlédnout.“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69" w:rsidRDefault="00833B69" w:rsidP="00BD6ED9">
      <w:pPr>
        <w:spacing w:line="240" w:lineRule="auto"/>
      </w:pPr>
      <w:r>
        <w:separator/>
      </w:r>
    </w:p>
  </w:endnote>
  <w:endnote w:type="continuationSeparator" w:id="0">
    <w:p w:rsidR="00833B69" w:rsidRDefault="00833B69"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42" w:rsidRDefault="00BC6F42" w:rsidP="00BC6F42">
    <w:pPr>
      <w:tabs>
        <w:tab w:val="left" w:pos="5655"/>
      </w:tabs>
      <w:ind w:right="90"/>
    </w:pPr>
  </w:p>
  <w:p w:rsidR="00BC6F42" w:rsidRDefault="0083317C" w:rsidP="00BC6F42">
    <w:pPr>
      <w:tabs>
        <w:tab w:val="left" w:pos="5655"/>
      </w:tabs>
      <w:ind w:right="90"/>
    </w:pPr>
    <w:r>
      <w:rPr>
        <w:noProof/>
        <w:lang w:eastAsia="cs-CZ"/>
      </w:rPr>
      <w:drawing>
        <wp:anchor distT="0" distB="0" distL="114300" distR="114300" simplePos="0" relativeHeight="251658240" behindDoc="1" locked="0" layoutInCell="1" allowOverlap="1">
          <wp:simplePos x="0" y="0"/>
          <wp:positionH relativeFrom="column">
            <wp:posOffset>-160020</wp:posOffset>
          </wp:positionH>
          <wp:positionV relativeFrom="paragraph">
            <wp:posOffset>71755</wp:posOffset>
          </wp:positionV>
          <wp:extent cx="5481320" cy="359410"/>
          <wp:effectExtent l="0" t="0" r="5080" b="2540"/>
          <wp:wrapNone/>
          <wp:docPr id="1"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71F99">
      <w:rPr>
        <w:noProof/>
        <w:sz w:val="18"/>
        <w:szCs w:val="18"/>
      </w:rPr>
      <w:t>3</w:t>
    </w:r>
    <w:r>
      <w:rPr>
        <w:sz w:val="18"/>
        <w:szCs w:val="18"/>
      </w:rPr>
      <w:fldChar w:fldCharType="end"/>
    </w:r>
  </w:p>
  <w:p w:rsidR="00BC6F42" w:rsidRDefault="00BC6F42" w:rsidP="00BC6F42">
    <w:pPr>
      <w:pStyle w:val="Zpat"/>
      <w:tabs>
        <w:tab w:val="clear" w:pos="4703"/>
        <w:tab w:val="clear" w:pos="9406"/>
        <w:tab w:val="left" w:pos="5475"/>
        <w:tab w:val="left" w:pos="6810"/>
      </w:tabs>
      <w:ind w:hanging="270"/>
    </w:pPr>
  </w:p>
  <w:p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69" w:rsidRDefault="00833B69" w:rsidP="00BD6ED9">
      <w:pPr>
        <w:spacing w:line="240" w:lineRule="auto"/>
      </w:pPr>
      <w:r>
        <w:separator/>
      </w:r>
    </w:p>
  </w:footnote>
  <w:footnote w:type="continuationSeparator" w:id="0">
    <w:p w:rsidR="00833B69" w:rsidRDefault="00833B69"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9" w:rsidRDefault="0083317C" w:rsidP="00BD6ED9">
    <w:pPr>
      <w:pStyle w:val="Zhlav"/>
      <w:ind w:hanging="360"/>
    </w:pPr>
    <w:r>
      <w:rPr>
        <w:noProof/>
        <w:lang w:eastAsia="cs-CZ"/>
      </w:rPr>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5B4727" w:rsidRDefault="00D44F93" w:rsidP="00D03AA5">
                          <w:pPr>
                            <w:spacing w:line="120" w:lineRule="atLeast"/>
                            <w:jc w:val="center"/>
                            <w:rPr>
                              <w:color w:val="FFFFFF"/>
                              <w:spacing w:val="4"/>
                            </w:rPr>
                          </w:pPr>
                          <w:r w:rsidRPr="005B4727">
                            <w:rPr>
                              <w:color w:val="FFFFFF"/>
                              <w:spacing w:val="4"/>
                            </w:rPr>
                            <w:t>Připraveno jako smluvní vzor pro uživatele www.ePopt</w:t>
                          </w:r>
                          <w:r w:rsidR="00690B3A" w:rsidRPr="005B4727">
                            <w:rPr>
                              <w:color w:val="FFFFFF"/>
                              <w:spacing w:val="4"/>
                            </w:rPr>
                            <w:t>av</w:t>
                          </w:r>
                          <w:r w:rsidRPr="005B4727">
                            <w:rPr>
                              <w:color w:val="FFFFFF"/>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5B4727" w:rsidRDefault="00D44F93" w:rsidP="00D03AA5">
                    <w:pPr>
                      <w:spacing w:line="120" w:lineRule="atLeast"/>
                      <w:jc w:val="center"/>
                      <w:rPr>
                        <w:color w:val="FFFFFF"/>
                        <w:spacing w:val="4"/>
                      </w:rPr>
                    </w:pPr>
                    <w:r w:rsidRPr="005B4727">
                      <w:rPr>
                        <w:color w:val="FFFFFF"/>
                        <w:spacing w:val="4"/>
                      </w:rPr>
                      <w:t>Připraveno jako smluvní vzor pro uživatele www.ePopt</w:t>
                    </w:r>
                    <w:r w:rsidR="00690B3A" w:rsidRPr="005B4727">
                      <w:rPr>
                        <w:color w:val="FFFFFF"/>
                        <w:spacing w:val="4"/>
                      </w:rPr>
                      <w:t>av</w:t>
                    </w:r>
                    <w:r w:rsidRPr="005B4727">
                      <w:rPr>
                        <w:color w:val="FFFFFF"/>
                        <w:spacing w:val="4"/>
                      </w:rPr>
                      <w:t>ka.cz</w:t>
                    </w:r>
                  </w:p>
                </w:txbxContent>
              </v:textbox>
              <w10:wrap type="square" anchorx="margin"/>
            </v:shape>
          </w:pict>
        </mc:Fallback>
      </mc:AlternateContent>
    </w:r>
    <w:r>
      <w:rPr>
        <w:noProof/>
        <w:lang w:eastAsia="cs-CZ"/>
      </w:rPr>
      <w:drawing>
        <wp:anchor distT="0" distB="0" distL="114300" distR="114300" simplePos="0" relativeHeight="251656192" behindDoc="1" locked="0" layoutInCell="1" allowOverlap="1">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27"/>
    <w:rsid w:val="00045DC2"/>
    <w:rsid w:val="00055C87"/>
    <w:rsid w:val="000712C9"/>
    <w:rsid w:val="00086A8F"/>
    <w:rsid w:val="000A3D19"/>
    <w:rsid w:val="000D2B13"/>
    <w:rsid w:val="000D3133"/>
    <w:rsid w:val="00105021"/>
    <w:rsid w:val="0014043E"/>
    <w:rsid w:val="00171A16"/>
    <w:rsid w:val="001821FF"/>
    <w:rsid w:val="001A36FF"/>
    <w:rsid w:val="001F2DA2"/>
    <w:rsid w:val="0026514C"/>
    <w:rsid w:val="00267D73"/>
    <w:rsid w:val="0027573A"/>
    <w:rsid w:val="002B4829"/>
    <w:rsid w:val="002C1CD4"/>
    <w:rsid w:val="002F7935"/>
    <w:rsid w:val="003117B2"/>
    <w:rsid w:val="00363FF9"/>
    <w:rsid w:val="003770F0"/>
    <w:rsid w:val="003845FC"/>
    <w:rsid w:val="003A2095"/>
    <w:rsid w:val="003E41F2"/>
    <w:rsid w:val="004266E1"/>
    <w:rsid w:val="004F7905"/>
    <w:rsid w:val="005344D3"/>
    <w:rsid w:val="005535BF"/>
    <w:rsid w:val="005B4727"/>
    <w:rsid w:val="005F3DF2"/>
    <w:rsid w:val="00647DD4"/>
    <w:rsid w:val="006564DD"/>
    <w:rsid w:val="00667361"/>
    <w:rsid w:val="006754DA"/>
    <w:rsid w:val="00690B3A"/>
    <w:rsid w:val="006B72FE"/>
    <w:rsid w:val="006D7A5C"/>
    <w:rsid w:val="006E563D"/>
    <w:rsid w:val="006E5AEA"/>
    <w:rsid w:val="006F55E3"/>
    <w:rsid w:val="0072373C"/>
    <w:rsid w:val="00740800"/>
    <w:rsid w:val="00752B4C"/>
    <w:rsid w:val="00785DE5"/>
    <w:rsid w:val="007E1D5E"/>
    <w:rsid w:val="0081291A"/>
    <w:rsid w:val="00823AE1"/>
    <w:rsid w:val="0083317C"/>
    <w:rsid w:val="00833B69"/>
    <w:rsid w:val="008454FF"/>
    <w:rsid w:val="008619B1"/>
    <w:rsid w:val="00862EDC"/>
    <w:rsid w:val="00885F2D"/>
    <w:rsid w:val="008C2506"/>
    <w:rsid w:val="009242CA"/>
    <w:rsid w:val="00AF49CB"/>
    <w:rsid w:val="00B22AEA"/>
    <w:rsid w:val="00B62F54"/>
    <w:rsid w:val="00BB6CC2"/>
    <w:rsid w:val="00BC6F42"/>
    <w:rsid w:val="00BD6ED9"/>
    <w:rsid w:val="00BF4AC4"/>
    <w:rsid w:val="00C01FF6"/>
    <w:rsid w:val="00CB1104"/>
    <w:rsid w:val="00CB3B17"/>
    <w:rsid w:val="00CD2442"/>
    <w:rsid w:val="00D013AA"/>
    <w:rsid w:val="00D03AA5"/>
    <w:rsid w:val="00D10452"/>
    <w:rsid w:val="00D41CAC"/>
    <w:rsid w:val="00D44F93"/>
    <w:rsid w:val="00DB4240"/>
    <w:rsid w:val="00DD194A"/>
    <w:rsid w:val="00DF225A"/>
    <w:rsid w:val="00E45F97"/>
    <w:rsid w:val="00E66181"/>
    <w:rsid w:val="00E71F99"/>
    <w:rsid w:val="00E72D35"/>
    <w:rsid w:val="00E8595B"/>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ize">
    <w:name w:val="Revision"/>
    <w:hidden/>
    <w:uiPriority w:val="99"/>
    <w:semiHidden/>
    <w:rsid w:val="00DB4240"/>
    <w:rPr>
      <w:rFonts w:ascii="Palatino Linotype" w:hAnsi="Palatino Linotype"/>
      <w:sz w:val="22"/>
      <w:szCs w:val="22"/>
      <w:lang w:eastAsia="en-US"/>
    </w:rPr>
  </w:style>
  <w:style w:type="character" w:customStyle="1" w:styleId="uroven2Char">
    <w:name w:val="uroven_2 Char"/>
    <w:link w:val="uroven2"/>
    <w:locked/>
    <w:rsid w:val="005B4727"/>
    <w:rPr>
      <w:rFonts w:ascii="Palatino Linotype" w:eastAsia="Times New Roman" w:hAnsi="Palatino Linotype" w:cs="Times New Roman"/>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ize">
    <w:name w:val="Revision"/>
    <w:hidden/>
    <w:uiPriority w:val="99"/>
    <w:semiHidden/>
    <w:rsid w:val="00DB4240"/>
    <w:rPr>
      <w:rFonts w:ascii="Palatino Linotype" w:hAnsi="Palatino Linotype"/>
      <w:sz w:val="22"/>
      <w:szCs w:val="22"/>
      <w:lang w:eastAsia="en-US"/>
    </w:rPr>
  </w:style>
  <w:style w:type="character" w:customStyle="1" w:styleId="uroven2Char">
    <w:name w:val="uroven_2 Char"/>
    <w:link w:val="uroven2"/>
    <w:locked/>
    <w:rsid w:val="005B4727"/>
    <w:rPr>
      <w:rFonts w:ascii="Palatino Linotype" w:eastAsia="Times New Roman" w:hAnsi="Palatino Linotype"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58181018">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98520563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eA_smlouva_05 edit3.dotx</Template>
  <TotalTime>3</TotalTime>
  <Pages>8</Pages>
  <Words>2155</Words>
  <Characters>12716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5</cp:revision>
  <dcterms:created xsi:type="dcterms:W3CDTF">2023-04-01T14:40:00Z</dcterms:created>
  <dcterms:modified xsi:type="dcterms:W3CDTF">2023-04-01T14:46:00Z</dcterms:modified>
</cp:coreProperties>
</file>