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0E2C" w14:textId="77777777" w:rsidR="00E56A51" w:rsidRPr="00D0319B" w:rsidRDefault="00E56A51" w:rsidP="00E56A51">
      <w:pPr>
        <w:pStyle w:val="H1"/>
      </w:pPr>
      <w:r w:rsidRPr="00D0319B">
        <w:t>SMLOUVA O DÍLO</w:t>
      </w:r>
      <w:commentRangeStart w:id="0"/>
      <w:commentRangeStart w:id="1"/>
      <w:commentRangeEnd w:id="0"/>
      <w:r w:rsidRPr="00D0319B">
        <w:rPr>
          <w:rFonts w:eastAsia="HG Mincho Light J"/>
        </w:rPr>
        <w:commentReference w:id="0"/>
      </w:r>
      <w:commentRangeEnd w:id="1"/>
      <w:r w:rsidRPr="00D0319B">
        <w:rPr>
          <w:rFonts w:eastAsia="HG Mincho Light J"/>
        </w:rPr>
        <w:commentReference w:id="1"/>
      </w:r>
    </w:p>
    <w:p w14:paraId="060175EB" w14:textId="77777777" w:rsidR="00E56A51" w:rsidRPr="00D0319B" w:rsidRDefault="00E56A51" w:rsidP="00E56A51">
      <w:pPr>
        <w:rPr>
          <w:szCs w:val="24"/>
        </w:rPr>
      </w:pPr>
    </w:p>
    <w:p w14:paraId="01157A3D" w14:textId="77777777" w:rsidR="00E56A51" w:rsidRPr="00D0319B" w:rsidRDefault="00E56A51" w:rsidP="00E56A51">
      <w:r w:rsidRPr="00D0319B">
        <w:t>Níže uvedeného dne, měsíce a roku uzavřely</w:t>
      </w:r>
    </w:p>
    <w:p w14:paraId="2FFF1CAD" w14:textId="77777777" w:rsidR="00E56A51" w:rsidRPr="00D0319B" w:rsidRDefault="00E56A51" w:rsidP="00E56A51">
      <w:pPr>
        <w:rPr>
          <w:szCs w:val="24"/>
        </w:rPr>
      </w:pPr>
    </w:p>
    <w:p w14:paraId="68FBDA42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>obchodní společnost</w:t>
      </w:r>
    </w:p>
    <w:p w14:paraId="20F11146" w14:textId="77777777" w:rsidR="00E56A51" w:rsidRPr="00D0319B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B306CD1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BCB6537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4F6E045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E06A97B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0A0BB9D" w14:textId="77777777" w:rsidR="00E56A51" w:rsidRPr="00D0319B" w:rsidRDefault="00E56A51" w:rsidP="00E56A51">
      <w:pPr>
        <w:rPr>
          <w:szCs w:val="24"/>
        </w:rPr>
      </w:pPr>
    </w:p>
    <w:p w14:paraId="514A270A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24C87C88" w14:textId="77777777" w:rsidR="00E56A51" w:rsidRPr="00D0319B" w:rsidRDefault="00E56A51" w:rsidP="00E56A51"/>
    <w:p w14:paraId="3A5E3557" w14:textId="77777777" w:rsidR="00E56A51" w:rsidRPr="00D0319B" w:rsidRDefault="00E56A51" w:rsidP="00E56A51">
      <w:r w:rsidRPr="00D0319B">
        <w:t>a</w:t>
      </w:r>
    </w:p>
    <w:p w14:paraId="4B310C78" w14:textId="77777777" w:rsidR="00E56A51" w:rsidRPr="00D0319B" w:rsidRDefault="00E56A51" w:rsidP="00E56A51">
      <w:pPr>
        <w:rPr>
          <w:szCs w:val="24"/>
        </w:rPr>
      </w:pPr>
    </w:p>
    <w:p w14:paraId="33B82479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>obchodní společnost</w:t>
      </w:r>
    </w:p>
    <w:p w14:paraId="3A5BF75F" w14:textId="77777777" w:rsidR="00E56A51" w:rsidRPr="00D0319B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52DC0F0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74FB7B0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4846C88F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E88E5E5" w14:textId="77777777" w:rsidR="00E56A51" w:rsidRPr="00D0319B" w:rsidRDefault="00E56A51" w:rsidP="00E56A51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44E87B20" w14:textId="77777777" w:rsidR="00E56A51" w:rsidRPr="00D0319B" w:rsidRDefault="00E56A51" w:rsidP="00E56A51">
      <w:pPr>
        <w:rPr>
          <w:szCs w:val="24"/>
        </w:rPr>
      </w:pPr>
    </w:p>
    <w:p w14:paraId="25C85AE9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12545FC9" w14:textId="77777777" w:rsidR="00E56A51" w:rsidRPr="00D0319B" w:rsidRDefault="00E56A51" w:rsidP="00E56A51">
      <w:pPr>
        <w:rPr>
          <w:szCs w:val="24"/>
        </w:rPr>
      </w:pPr>
    </w:p>
    <w:p w14:paraId="49EB4BE7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tuto</w:t>
      </w:r>
    </w:p>
    <w:p w14:paraId="62CBCB5C" w14:textId="77777777" w:rsidR="00E56A51" w:rsidRPr="00D0319B" w:rsidRDefault="00E56A51" w:rsidP="00E56A51">
      <w:pPr>
        <w:rPr>
          <w:szCs w:val="24"/>
        </w:rPr>
      </w:pPr>
    </w:p>
    <w:p w14:paraId="3F457E96" w14:textId="77777777" w:rsidR="00E56A51" w:rsidRPr="00D0319B" w:rsidRDefault="00E56A51" w:rsidP="00E56A51">
      <w:pPr>
        <w:pStyle w:val="H1"/>
      </w:pPr>
      <w:r w:rsidRPr="00D0319B">
        <w:t>SMLOUVU O DÍLO</w:t>
      </w:r>
    </w:p>
    <w:p w14:paraId="68160520" w14:textId="77777777" w:rsidR="00E56A51" w:rsidRPr="00D0319B" w:rsidRDefault="00E56A51" w:rsidP="00E56A51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072C91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2FCF8527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4733EB8E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" w:name="_Ref243823441"/>
      <w:bookmarkStart w:id="3" w:name="_Ref401827631"/>
      <w:r w:rsidRPr="00D0319B">
        <w:t xml:space="preserve">Objednatel má zájem o zajištění </w:t>
      </w:r>
      <w:r>
        <w:t>stavebních úprav (rekonstrukce)</w:t>
      </w:r>
      <w:r w:rsidRPr="00D0319B"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</w:t>
      </w:r>
      <w:r w:rsidR="00072C91">
        <w:t>nacházející se </w:t>
      </w:r>
      <w:r w:rsidRPr="00D0319B">
        <w:t xml:space="preserve">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>,</w:t>
      </w:r>
      <w:r w:rsidRPr="00D0319B">
        <w:t xml:space="preserve"> přičemž </w:t>
      </w:r>
      <w:r>
        <w:t>tyto stavební úpravy</w:t>
      </w:r>
      <w:r w:rsidRPr="00D0319B">
        <w:t xml:space="preserve"> m</w:t>
      </w:r>
      <w:r>
        <w:t>ají</w:t>
      </w:r>
      <w:r w:rsidRPr="00D0319B">
        <w:t xml:space="preserve"> být zhotovitelem proveden</w:t>
      </w:r>
      <w:r>
        <w:t>y</w:t>
      </w:r>
      <w:r w:rsidRPr="00D0319B">
        <w:t>:</w:t>
      </w:r>
    </w:p>
    <w:p w14:paraId="2DE07DE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č.j.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tvoří přílohu č. </w:t>
      </w:r>
      <w:smartTag w:uri="urn:schemas-microsoft-com:office:smarttags" w:element="metricconverter">
        <w:smartTagPr>
          <w:attr w:name="ProductID" w:val="1 a"/>
        </w:smartTagPr>
        <w:r w:rsidRPr="00D0319B">
          <w:t>1 a</w:t>
        </w:r>
      </w:smartTag>
      <w:r w:rsidRPr="00D0319B">
        <w:t xml:space="preserve">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1849EBAB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lastRenderedPageBreak/>
        <w:t>v souladu s dokumentací pro prov</w:t>
      </w:r>
      <w:r>
        <w:t>á</w:t>
      </w:r>
      <w:r w:rsidRPr="00D2571C">
        <w:t>d</w:t>
      </w:r>
      <w:r>
        <w:t>ě</w:t>
      </w:r>
      <w:r w:rsidRPr="00D2571C">
        <w:t xml:space="preserve">ní stavby 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smartTag w:uri="urn:schemas-microsoft-com:office:smarttags" w:element="metricconverter">
        <w:smartTagPr>
          <w:attr w:name="ProductID" w:val="2 a"/>
        </w:smartTagPr>
        <w:r w:rsidRPr="00D0319B">
          <w:t>2 a</w:t>
        </w:r>
      </w:smartTag>
      <w:r w:rsidRPr="00D0319B">
        <w:t xml:space="preserve"> nedílnou součást této smlouvy (dále jen „</w:t>
      </w:r>
      <w:r w:rsidRPr="00D0319B">
        <w:rPr>
          <w:b/>
        </w:rPr>
        <w:t xml:space="preserve">dokumentace pro </w:t>
      </w:r>
      <w:r>
        <w:rPr>
          <w:b/>
        </w:rPr>
        <w:t>provádění</w:t>
      </w:r>
      <w:r w:rsidRPr="00D0319B">
        <w:rPr>
          <w:b/>
        </w:rPr>
        <w:t xml:space="preserve"> stavby</w:t>
      </w:r>
      <w:r w:rsidRPr="00D0319B">
        <w:t>“).</w:t>
      </w:r>
    </w:p>
    <w:bookmarkEnd w:id="2"/>
    <w:bookmarkEnd w:id="3"/>
    <w:p w14:paraId="66E2CB2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25993ED6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Tato smlouva upravuje práva a povinnosti smluvních stran ohledně </w:t>
      </w:r>
      <w:r>
        <w:t>provedení stavebních úprav</w:t>
      </w:r>
      <w:r w:rsidRPr="00D2571C">
        <w:t xml:space="preserve"> zhotovitelem a ohledně zajištění dalších činností souvisejících s </w:t>
      </w:r>
      <w:r>
        <w:t>provedením stavebních úprav</w:t>
      </w:r>
      <w:r w:rsidRPr="00D2571C">
        <w:t xml:space="preserve"> zhotovitelem.</w:t>
      </w:r>
    </w:p>
    <w:p w14:paraId="030C6825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 w:rsidDel="000110ED">
        <w:t xml:space="preserve"> </w:t>
      </w:r>
      <w:r w:rsidRPr="00D0319B">
        <w:t>PŘEDMĚT SMLOUVY</w:t>
      </w:r>
    </w:p>
    <w:p w14:paraId="0E040319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" w:name="_Ref153871215"/>
      <w:r w:rsidRPr="00D0319B">
        <w:t>Zhotovitel se touto smlouvou zavazuje pro objednatele na svůj náklad a na své nebezpečí</w:t>
      </w:r>
      <w:bookmarkEnd w:id="4"/>
      <w:r w:rsidR="00F1182D">
        <w:t xml:space="preserve"> provést dílo spočívající v</w:t>
      </w:r>
      <w:r w:rsidRPr="00D0319B">
        <w:t>:</w:t>
      </w:r>
    </w:p>
    <w:p w14:paraId="4AF79DA4" w14:textId="26DB57CE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5" w:name="_Ref405904276"/>
      <w:bookmarkStart w:id="6" w:name="_Ref302497441"/>
      <w:bookmarkStart w:id="7" w:name="_Ref302499664"/>
      <w:r w:rsidRPr="00CA40EF">
        <w:t>zaji</w:t>
      </w:r>
      <w:r>
        <w:t>štění</w:t>
      </w:r>
      <w:r w:rsidRPr="00CA40EF">
        <w:t xml:space="preserve"> kontrol</w:t>
      </w:r>
      <w:r>
        <w:t>y</w:t>
      </w:r>
      <w:r w:rsidRPr="00CA40EF">
        <w:t xml:space="preserve"> </w:t>
      </w:r>
      <w:r w:rsidR="00E56A51" w:rsidRPr="00CA40EF">
        <w:t xml:space="preserve">dokumentace pro provádění stavby, a to za podmínek stanovených v čl. </w:t>
      </w:r>
      <w:r w:rsidR="00E56A51" w:rsidRPr="00CA40EF">
        <w:fldChar w:fldCharType="begin"/>
      </w:r>
      <w:r w:rsidR="00E56A51" w:rsidRPr="00CA40EF">
        <w:instrText xml:space="preserve"> REF _Ref405904306 \r \h  \* MERGEFORMAT </w:instrText>
      </w:r>
      <w:r w:rsidR="00E56A51" w:rsidRPr="00CA40EF">
        <w:fldChar w:fldCharType="separate"/>
      </w:r>
      <w:r w:rsidR="008C32B6">
        <w:t>3</w:t>
      </w:r>
      <w:r w:rsidR="00E56A51" w:rsidRPr="00CA40EF">
        <w:fldChar w:fldCharType="end"/>
      </w:r>
      <w:r w:rsidR="00E56A51" w:rsidRPr="00CA40EF">
        <w:t xml:space="preserve"> </w:t>
      </w:r>
      <w:proofErr w:type="gramStart"/>
      <w:r w:rsidR="00E56A51" w:rsidRPr="00CA40EF">
        <w:t>této</w:t>
      </w:r>
      <w:proofErr w:type="gramEnd"/>
      <w:r w:rsidR="00E56A51" w:rsidRPr="00CA40EF">
        <w:t xml:space="preserve"> smlouvy;</w:t>
      </w:r>
      <w:bookmarkEnd w:id="5"/>
    </w:p>
    <w:p w14:paraId="186778F8" w14:textId="040DF024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8" w:name="_Ref405904256"/>
      <w:bookmarkEnd w:id="6"/>
      <w:r>
        <w:t xml:space="preserve">provedení </w:t>
      </w:r>
      <w:r w:rsidR="00E56A51" w:rsidRPr="00CA40EF">
        <w:t>stavební</w:t>
      </w:r>
      <w:r>
        <w:t>ch</w:t>
      </w:r>
      <w:r w:rsidR="00E56A51" w:rsidRPr="00CA40EF">
        <w:t xml:space="preserve"> úprav, tedy </w:t>
      </w:r>
      <w:r>
        <w:t xml:space="preserve">v </w:t>
      </w:r>
      <w:r w:rsidR="00E56A51" w:rsidRPr="00CA40EF">
        <w:t>zaji</w:t>
      </w:r>
      <w:r>
        <w:t>štění</w:t>
      </w:r>
      <w:r w:rsidR="00E56A51" w:rsidRPr="00CA40EF">
        <w:t xml:space="preserve"> všech </w:t>
      </w:r>
      <w:r w:rsidRPr="00CA40EF">
        <w:t>pr</w:t>
      </w:r>
      <w:r>
        <w:t>a</w:t>
      </w:r>
      <w:r w:rsidRPr="00CA40EF">
        <w:t>c</w:t>
      </w:r>
      <w:r>
        <w:t>í</w:t>
      </w:r>
      <w:r w:rsidR="00E56A51" w:rsidRPr="00CA40EF">
        <w:t xml:space="preserve">, </w:t>
      </w:r>
      <w:r w:rsidRPr="00CA40EF">
        <w:t>dodáv</w:t>
      </w:r>
      <w:r>
        <w:t>ek</w:t>
      </w:r>
      <w:r w:rsidRPr="00CA40EF">
        <w:t xml:space="preserve"> </w:t>
      </w:r>
      <w:r w:rsidR="00E56A51" w:rsidRPr="00CA40EF">
        <w:t>(včetně dodávek materiálu) a související</w:t>
      </w:r>
      <w:r>
        <w:t>ch</w:t>
      </w:r>
      <w:r w:rsidR="00E56A51" w:rsidRPr="00CA40EF">
        <w:t xml:space="preserve"> </w:t>
      </w:r>
      <w:r w:rsidRPr="00CA40EF">
        <w:t>služ</w:t>
      </w:r>
      <w:r>
        <w:t>eb</w:t>
      </w:r>
      <w:r w:rsidRPr="00CA40EF">
        <w:t xml:space="preserve"> </w:t>
      </w:r>
      <w:r w:rsidR="00E56A51" w:rsidRPr="00CA40EF">
        <w:t>vedoucí</w:t>
      </w:r>
      <w:r>
        <w:t>ch</w:t>
      </w:r>
      <w:r w:rsidR="00E56A51" w:rsidRPr="00CA40EF">
        <w:t xml:space="preserve"> k provedení stavebních úprav</w:t>
      </w:r>
      <w:r>
        <w:t>, a to za </w:t>
      </w:r>
      <w:r w:rsidRPr="00CA40EF">
        <w:t xml:space="preserve">podmínek stanovených v čl. </w:t>
      </w:r>
      <w:r w:rsidRPr="00CA40EF">
        <w:fldChar w:fldCharType="begin"/>
      </w:r>
      <w:r w:rsidRPr="00CA40EF">
        <w:instrText xml:space="preserve"> REF _Ref454313184 \r \h </w:instrText>
      </w:r>
      <w:r>
        <w:instrText xml:space="preserve"> \* MERGEFORMAT </w:instrText>
      </w:r>
      <w:r w:rsidRPr="00CA40EF">
        <w:fldChar w:fldCharType="separate"/>
      </w:r>
      <w:r w:rsidR="008C32B6">
        <w:t>4</w:t>
      </w:r>
      <w:r w:rsidRPr="00CA40EF">
        <w:fldChar w:fldCharType="end"/>
      </w:r>
      <w:r w:rsidRPr="00CA40EF">
        <w:t xml:space="preserve"> </w:t>
      </w:r>
      <w:proofErr w:type="gramStart"/>
      <w:r w:rsidRPr="00CA40EF">
        <w:t>této</w:t>
      </w:r>
      <w:proofErr w:type="gramEnd"/>
      <w:r w:rsidRPr="00CA40EF">
        <w:t xml:space="preserve"> smlouvy</w:t>
      </w:r>
      <w:r w:rsidR="00E56A51" w:rsidRPr="00CA40EF">
        <w:t>;</w:t>
      </w:r>
      <w:bookmarkEnd w:id="7"/>
      <w:bookmarkEnd w:id="8"/>
    </w:p>
    <w:p w14:paraId="54987425" w14:textId="20CFF7A0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bookmarkStart w:id="9" w:name="_Ref302499680"/>
      <w:bookmarkStart w:id="10" w:name="_Ref302550112"/>
      <w:r>
        <w:t>poskytnutí</w:t>
      </w:r>
      <w:r w:rsidR="00E56A51" w:rsidRPr="00CA40EF">
        <w:t xml:space="preserve"> podklad</w:t>
      </w:r>
      <w:r>
        <w:t>ů</w:t>
      </w:r>
      <w:r w:rsidR="00E56A51" w:rsidRPr="00CA40EF">
        <w:t>, součinnost</w:t>
      </w:r>
      <w:r>
        <w:t>i</w:t>
      </w:r>
      <w:r w:rsidR="00E56A51" w:rsidRPr="00CA40EF">
        <w:t xml:space="preserve"> a </w:t>
      </w:r>
      <w:r w:rsidRPr="00CA40EF">
        <w:t>informac</w:t>
      </w:r>
      <w:r>
        <w:t>í objednateli</w:t>
      </w:r>
      <w:r w:rsidRPr="00CA40EF">
        <w:t xml:space="preserve"> </w:t>
      </w:r>
      <w:r w:rsidR="00E56A51" w:rsidRPr="00CA40EF">
        <w:t xml:space="preserve">za účelem získání kolaudačního souhlasu pro </w:t>
      </w:r>
      <w:bookmarkEnd w:id="9"/>
      <w:r w:rsidR="00E56A51" w:rsidRPr="00CA40EF">
        <w:t>stavební úpravy objednatelem</w:t>
      </w:r>
      <w:bookmarkEnd w:id="10"/>
      <w:r w:rsidR="00E56A51" w:rsidRPr="00CA40EF">
        <w:t>, je-li obecně závaznými právními předpisy vyžadován</w:t>
      </w:r>
      <w:r>
        <w:t xml:space="preserve">, a to </w:t>
      </w:r>
      <w:r w:rsidRPr="00CA40EF">
        <w:t xml:space="preserve">za podmínek stanovených v čl. </w:t>
      </w:r>
      <w:r w:rsidRPr="00CA40EF">
        <w:fldChar w:fldCharType="begin"/>
      </w:r>
      <w:r w:rsidRPr="00CA40EF">
        <w:instrText xml:space="preserve"> REF _Ref449941773 \r \h  \* MERGEFORMAT </w:instrText>
      </w:r>
      <w:r w:rsidRPr="00CA40EF">
        <w:fldChar w:fldCharType="separate"/>
      </w:r>
      <w:r w:rsidR="008C32B6">
        <w:t>5</w:t>
      </w:r>
      <w:r w:rsidRPr="00CA40EF">
        <w:fldChar w:fldCharType="end"/>
      </w:r>
      <w:r w:rsidRPr="00CA40EF">
        <w:t xml:space="preserve"> této smlouvy</w:t>
      </w:r>
      <w:r>
        <w:t>;</w:t>
      </w:r>
    </w:p>
    <w:p w14:paraId="77AC962A" w14:textId="3BFE3E37" w:rsidR="00E56A51" w:rsidRPr="00CA40EF" w:rsidRDefault="00F1182D" w:rsidP="00E56A51">
      <w:pPr>
        <w:pStyle w:val="uroven2"/>
        <w:numPr>
          <w:ilvl w:val="2"/>
          <w:numId w:val="12"/>
        </w:numPr>
        <w:spacing w:line="300" w:lineRule="atLeast"/>
      </w:pPr>
      <w:r>
        <w:t xml:space="preserve">vyhotovení </w:t>
      </w:r>
      <w:r w:rsidR="00E56A51" w:rsidRPr="00CA40EF">
        <w:t>dokumentac</w:t>
      </w:r>
      <w:r>
        <w:t>e</w:t>
      </w:r>
      <w:r w:rsidR="00E56A51" w:rsidRPr="00CA40EF">
        <w:t xml:space="preserve"> skutečného provedení stavby (ohledně stavebních úprav)</w:t>
      </w:r>
      <w:r>
        <w:t xml:space="preserve"> </w:t>
      </w:r>
      <w:r w:rsidRPr="00CA40EF">
        <w:t xml:space="preserve">za podmínek stanovených v čl. </w:t>
      </w:r>
      <w:r w:rsidRPr="00CA40EF">
        <w:fldChar w:fldCharType="begin"/>
      </w:r>
      <w:r w:rsidRPr="00CA40EF">
        <w:instrText xml:space="preserve"> REF _Ref302548681 \r \h  \* MERGEFORMAT </w:instrText>
      </w:r>
      <w:r w:rsidRPr="00CA40EF">
        <w:fldChar w:fldCharType="separate"/>
      </w:r>
      <w:r w:rsidR="008C32B6">
        <w:t>6</w:t>
      </w:r>
      <w:r w:rsidRPr="00CA40EF">
        <w:fldChar w:fldCharType="end"/>
      </w:r>
      <w:r w:rsidRPr="00CA40EF">
        <w:t xml:space="preserve"> této smlouvy</w:t>
      </w:r>
      <w:r w:rsidR="00E56A51" w:rsidRPr="00CA40EF">
        <w:t>;</w:t>
      </w:r>
    </w:p>
    <w:p w14:paraId="3309CA96" w14:textId="77777777" w:rsidR="00E56A51" w:rsidRPr="00D2571C" w:rsidRDefault="00E56A51" w:rsidP="00E56A51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19ADA3C0" w14:textId="77777777" w:rsidR="00E56A5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8C32B6">
        <w:t>9</w:t>
      </w:r>
      <w:r w:rsidRPr="00D0319B">
        <w:fldChar w:fldCharType="end"/>
      </w:r>
      <w:r w:rsidRPr="00D0319B">
        <w:t xml:space="preserve"> této smlouvy.</w:t>
      </w:r>
    </w:p>
    <w:p w14:paraId="356FCCA0" w14:textId="77777777" w:rsidR="00F1182D" w:rsidRPr="00D0319B" w:rsidRDefault="00F1182D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lastRenderedPageBreak/>
        <w:t>Zhotovitel touto smlouvou poskytuje objednateli také</w:t>
      </w:r>
      <w:r w:rsidRPr="00CA40EF">
        <w:t xml:space="preserve"> oprávnění k</w:t>
      </w:r>
      <w:r>
        <w:t> </w:t>
      </w:r>
      <w:r w:rsidRPr="00CA40EF">
        <w:t>výkonu práva užít (licenci) dokumentaci skutečného provedení stavby, a to způsoby a v rozsahu stanoveném v čl. </w:t>
      </w:r>
      <w:r w:rsidRPr="00CA40EF">
        <w:fldChar w:fldCharType="begin"/>
      </w:r>
      <w:r w:rsidRPr="00CA40EF">
        <w:instrText xml:space="preserve"> REF _Ref449969016 \r \h  \* MERGEFORMAT </w:instrText>
      </w:r>
      <w:r w:rsidRPr="00CA40EF">
        <w:fldChar w:fldCharType="separate"/>
      </w:r>
      <w:r w:rsidR="008C32B6">
        <w:t>12</w:t>
      </w:r>
      <w:r w:rsidRPr="00CA40EF">
        <w:fldChar w:fldCharType="end"/>
      </w:r>
      <w:r w:rsidRPr="00CA40EF">
        <w:t xml:space="preserve"> této smlouvy</w:t>
      </w:r>
      <w:r>
        <w:t>.</w:t>
      </w:r>
    </w:p>
    <w:p w14:paraId="1D09E1BB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11" w:name="_Ref405904306"/>
      <w:bookmarkStart w:id="12" w:name="_Ref302548636"/>
      <w:bookmarkStart w:id="13" w:name="_Ref302548563"/>
      <w:bookmarkStart w:id="14" w:name="__RefNumPara__33534616"/>
      <w:bookmarkStart w:id="15" w:name="__RefNumPara__33532316"/>
      <w:r w:rsidRPr="00D0319B">
        <w:t>KONTROLA DOKUMENTACE</w:t>
      </w:r>
      <w:bookmarkEnd w:id="11"/>
      <w:r w:rsidRPr="00D0319B">
        <w:t xml:space="preserve"> </w:t>
      </w:r>
      <w:r>
        <w:t>PRO PROVÁDĚNÍ STAVBY</w:t>
      </w:r>
    </w:p>
    <w:p w14:paraId="1F2580FA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</w:t>
      </w:r>
      <w:r>
        <w:t>započetím</w:t>
      </w:r>
      <w:r w:rsidRPr="00D2571C">
        <w:t xml:space="preserve"> </w:t>
      </w:r>
      <w:r>
        <w:t xml:space="preserve">stavebních úprav </w:t>
      </w:r>
      <w:r w:rsidRPr="00D2571C">
        <w:t xml:space="preserve">zkontroluje zhotovitel dokumentaci </w:t>
      </w:r>
      <w:r>
        <w:t>pro provádění stavby</w:t>
      </w:r>
      <w:r w:rsidRPr="00D2571C">
        <w:t xml:space="preserve"> ve vztahu k zamýšlenému účelu. Zhotovitel poskytne objednateli také doporučení a návrhy řešení ohledně zjištěných vad či jiných nedostatků dokumentace </w:t>
      </w:r>
      <w:r>
        <w:t>pro provádění stavby</w:t>
      </w:r>
      <w:r w:rsidRPr="00D2571C">
        <w:t>.</w:t>
      </w:r>
    </w:p>
    <w:p w14:paraId="7CD1B994" w14:textId="1A8D1555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F63CB9">
        <w:t> </w:t>
      </w:r>
      <w:bookmarkStart w:id="16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od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7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>objednatele</w:t>
      </w:r>
      <w:r>
        <w:t>, a</w:t>
      </w:r>
      <w:r w:rsidR="00F63CB9">
        <w:t> </w:t>
      </w:r>
      <w:r>
        <w:t>to</w:t>
      </w:r>
      <w:r w:rsidR="00F63CB9">
        <w:t> </w:t>
      </w:r>
      <w:r w:rsidRPr="00D2571C">
        <w:t xml:space="preserve">nejpozději ve lhůtě dle předchozí věty. V takovém případě zajistí objednatel </w:t>
      </w:r>
      <w:r>
        <w:t>na</w:t>
      </w:r>
      <w:r w:rsidR="00F63CB9">
        <w:t> </w:t>
      </w:r>
      <w:r>
        <w:t xml:space="preserve">vlastní náklady </w:t>
      </w:r>
      <w:r w:rsidRPr="00D2571C">
        <w:t xml:space="preserve">úpravu dokumentace </w:t>
      </w:r>
      <w:r>
        <w:t>pro provádění stavby.</w:t>
      </w:r>
    </w:p>
    <w:p w14:paraId="14C95CE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7"/>
    </w:p>
    <w:p w14:paraId="0BFDC065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bookmarkStart w:id="18" w:name="_Ref405905826"/>
      <w:r w:rsidRPr="00D2571C">
        <w:t xml:space="preserve">odpovídá objednatel za správnost dokumentace </w:t>
      </w:r>
      <w:bookmarkEnd w:id="18"/>
      <w:r>
        <w:t>pro provádění stavby</w:t>
      </w:r>
      <w:r w:rsidRPr="00D2571C">
        <w:t>;</w:t>
      </w:r>
    </w:p>
    <w:p w14:paraId="20CA983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173D5DCE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19" w:name="_Ref454313184"/>
      <w:bookmarkEnd w:id="12"/>
      <w:bookmarkEnd w:id="13"/>
      <w:bookmarkEnd w:id="14"/>
      <w:r>
        <w:t>STAVEBNÍ ÚPRAVY</w:t>
      </w:r>
      <w:bookmarkEnd w:id="19"/>
    </w:p>
    <w:p w14:paraId="28445EAF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je povinen provést </w:t>
      </w:r>
      <w:r>
        <w:t>stavební úpravy</w:t>
      </w:r>
      <w:r w:rsidRPr="00D2571C">
        <w:t xml:space="preserve"> v souladu:</w:t>
      </w:r>
    </w:p>
    <w:p w14:paraId="61F137EA" w14:textId="6664000C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 xml:space="preserve"> ve znění, jež bude případně </w:t>
      </w:r>
      <w:r w:rsidR="00F63CB9">
        <w:t>u</w:t>
      </w:r>
      <w:r w:rsidR="00F63CB9" w:rsidRPr="00D2571C">
        <w:t xml:space="preserve">praveno </w:t>
      </w:r>
      <w:r w:rsidRPr="00D2571C">
        <w:t>na</w:t>
      </w:r>
      <w:r w:rsidR="00F63CB9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8C32B6">
        <w:t>3.2</w:t>
      </w:r>
      <w:r w:rsidRPr="00D0319B">
        <w:fldChar w:fldCharType="end"/>
      </w:r>
      <w:r w:rsidRPr="00D0319B">
        <w:t>);</w:t>
      </w:r>
      <w:proofErr w:type="gramEnd"/>
    </w:p>
    <w:p w14:paraId="7DFAEBC3" w14:textId="2562BCE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="00F63CB9">
        <w:t>;</w:t>
      </w:r>
    </w:p>
    <w:p w14:paraId="1E339D4A" w14:textId="57F5BD03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="00F63CB9">
        <w:t>;</w:t>
      </w:r>
    </w:p>
    <w:p w14:paraId="3D25E6B1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>s pokyny koordinátora BOZP a s pokyny technického dozoru;</w:t>
      </w:r>
    </w:p>
    <w:p w14:paraId="720FE0BA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 pokyny a postupy určenými výrobci materiálů či výrobci jiných komponent použitých při </w:t>
      </w:r>
      <w:r>
        <w:t>stavebních úpravách</w:t>
      </w:r>
      <w:r w:rsidRPr="00D2571C">
        <w:t>.</w:t>
      </w:r>
    </w:p>
    <w:p w14:paraId="662D23E6" w14:textId="096106CB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94663943"/>
      <w:r>
        <w:t>Stavební úpravy</w:t>
      </w:r>
      <w:r w:rsidRPr="00D2571C">
        <w:t xml:space="preserve"> bud</w:t>
      </w:r>
      <w:r>
        <w:t>ou</w:t>
      </w:r>
      <w:r w:rsidRPr="00D2571C">
        <w:t xml:space="preserve"> zhotovitelem realizován</w:t>
      </w:r>
      <w:r>
        <w:t>y</w:t>
      </w:r>
      <w:r w:rsidRPr="00D2571C">
        <w:t xml:space="preserve"> podle harmonogramu výstavby, jenž </w:t>
      </w:r>
      <w:r w:rsidRPr="00D2571C">
        <w:lastRenderedPageBreak/>
        <w:t>tvoří přílohu č. 3 a nedílnou součást této smlouvy (dále jen „</w:t>
      </w:r>
      <w:r w:rsidRPr="00D2571C">
        <w:rPr>
          <w:b/>
        </w:rPr>
        <w:t>harmonogram výstavby</w:t>
      </w:r>
      <w:r w:rsidRPr="00D2571C">
        <w:t>“), a</w:t>
      </w:r>
      <w:r w:rsidR="00F63CB9">
        <w:t> </w:t>
      </w:r>
      <w:r w:rsidRPr="00D2571C">
        <w:t xml:space="preserve">to v rámci ucelených stavebně technických celků, jež jsou blíže specifikovány v harmonogramu výstavby </w:t>
      </w:r>
      <w:bookmarkEnd w:id="20"/>
      <w:r w:rsidRPr="00D2571C">
        <w:t>společně s termíny pro jejich dokončení zhotovitelem.</w:t>
      </w:r>
    </w:p>
    <w:p w14:paraId="6CC710C9" w14:textId="6A4E4008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03294461"/>
      <w:r w:rsidRPr="00D2571C">
        <w:t xml:space="preserve">V rámci </w:t>
      </w:r>
      <w:r>
        <w:t>provádění stavebních úprav</w:t>
      </w:r>
      <w:r w:rsidRPr="00D2571C">
        <w:t xml:space="preserve"> bude zhotovitelem veden stavební a</w:t>
      </w:r>
      <w:r>
        <w:t> </w:t>
      </w:r>
      <w:r w:rsidRPr="00D2571C">
        <w:t>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1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="00F63CB9">
        <w:t> </w:t>
      </w:r>
      <w:r>
        <w:t>provádění stavebních úprav</w:t>
      </w:r>
      <w:r w:rsidRPr="00D2571C">
        <w:t>, a orgánům veřejné moci. Práva a povinnosti stran ohledně vedení stavebního deníku se řídí obecně závaznými právními předpisy, zejména vyhláškou Ministerstva pro místní rozvoj č. 499/2006 Sb., o dokumentaci staveb, ve znění pozdějších předpisů (včetně jejích příloh).</w:t>
      </w:r>
    </w:p>
    <w:p w14:paraId="2BDBCDE1" w14:textId="56FB6C24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F63CB9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2A760915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94680527"/>
      <w:r w:rsidRPr="00D2571C">
        <w:t xml:space="preserve">Zhotovitel se zavazuje zajistit, aby provádění </w:t>
      </w:r>
      <w:r>
        <w:t>stavebních úprav</w:t>
      </w:r>
      <w:r w:rsidRPr="00D2571C">
        <w:t xml:space="preserve"> řídili stavbyvedoucí, kteří k tomu mají oprávnění vyžadované obecně závaznými právními předpisy.</w:t>
      </w:r>
      <w:bookmarkEnd w:id="22"/>
    </w:p>
    <w:p w14:paraId="0D472407" w14:textId="067076E0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750D9B">
        <w:t> </w:t>
      </w:r>
      <w:r w:rsidRPr="00D2571C">
        <w:t xml:space="preserve">provedení </w:t>
      </w:r>
      <w:r>
        <w:t>stavebních úprav</w:t>
      </w:r>
      <w:r w:rsidRPr="00D2571C">
        <w:t xml:space="preserve"> zapotřebí. Součástí závazku zhotovitele k provedení </w:t>
      </w:r>
      <w:r>
        <w:t>stavebních úprav</w:t>
      </w:r>
      <w:r w:rsidRPr="00D2571C">
        <w:t xml:space="preserve"> tak je kromě samotných prací i dodání všech komponent a materiálů, jakož i jejich doprava na staveniště, skladování, správa, zabudování a montáž, a dále odvoz a likvidace suti, provedení veškerých nespecifikovaných přípomocí, zajištění pomocných konstrukcí a obdobných činností nezbytných k provedení </w:t>
      </w:r>
      <w:r>
        <w:t>stavebních úprav</w:t>
      </w:r>
      <w:r w:rsidRPr="00D2571C">
        <w:t xml:space="preserve">. Součástí závazku zhotovitele k provedení </w:t>
      </w:r>
      <w:r>
        <w:t>stavebních úprav</w:t>
      </w:r>
      <w:r w:rsidRPr="00D2571C">
        <w:t xml:space="preserve"> je </w:t>
      </w:r>
      <w:r w:rsidR="00750D9B">
        <w:t xml:space="preserve">dále </w:t>
      </w:r>
      <w:r w:rsidRPr="00D2571C">
        <w:t xml:space="preserve">i odvoz takového odpadu (včetně obalů), který vznikne v souvislosti s činností zhotovitele podle této smlouvy. Zhotovitel se zavazuje si při provádění </w:t>
      </w:r>
      <w:r>
        <w:t>stavebních úprav</w:t>
      </w:r>
      <w:r w:rsidRPr="00D2571C">
        <w:t xml:space="preserve"> počínat tak, aby byla zachována čistota v okolí staveniště.</w:t>
      </w:r>
    </w:p>
    <w:p w14:paraId="7D3DD943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se zavazuje použít při provádění </w:t>
      </w:r>
      <w:r>
        <w:t>stavebních úprav</w:t>
      </w:r>
      <w:r w:rsidRPr="00D2571C">
        <w:t xml:space="preserve"> pouze nové věci (materiál), nedohodne-li se s objednatelem jinak.</w:t>
      </w:r>
    </w:p>
    <w:p w14:paraId="48C4CC6F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provádění </w:t>
      </w:r>
      <w:r>
        <w:t>stavebních úprav</w:t>
      </w:r>
      <w:r w:rsidRPr="00D2571C">
        <w:t xml:space="preserve">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0E3AA25" w14:textId="238D220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</w:t>
      </w:r>
      <w:r>
        <w:t>dílo</w:t>
      </w:r>
      <w:r w:rsidRPr="00D0319B">
        <w:t xml:space="preserve">, je povinen materiál </w:t>
      </w:r>
      <w:r w:rsidRPr="004B38A1">
        <w:t>a </w:t>
      </w:r>
      <w:r w:rsidRPr="00D2571C">
        <w:t>další věci umístěné na staveništi zabezpečit tak, aby byla minimalizována možnost jejich poškození či</w:t>
      </w:r>
      <w:r w:rsidR="00750D9B">
        <w:t> </w:t>
      </w:r>
      <w:r w:rsidRPr="00D2571C">
        <w:t>odcizení jinými osobami.</w:t>
      </w:r>
    </w:p>
    <w:p w14:paraId="790335E3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3" w:name="_Ref408224081"/>
      <w:r w:rsidRPr="00D2571C">
        <w:t xml:space="preserve">V průběhu provádění </w:t>
      </w:r>
      <w:r>
        <w:t>stavebních úprav</w:t>
      </w:r>
      <w:r w:rsidRPr="00D2571C">
        <w:t xml:space="preserve"> budou konány kontrolní dny, a to obvykle </w:t>
      </w:r>
      <w:r w:rsidRPr="00D2571C">
        <w:lastRenderedPageBreak/>
        <w:t xml:space="preserve">jednou (1) za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. Termíny kontrolních dnů určuje technický dozor. Kontrolních dnů je zhotovitel povinen se zúčastnit. V 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 základě smluvních vztahů s objednatelem</w:t>
      </w:r>
      <w:r>
        <w:t xml:space="preserve"> (</w:t>
      </w:r>
      <w:proofErr w:type="gramStart"/>
      <w:r>
        <w:t xml:space="preserve">čl. </w:t>
      </w:r>
      <w:r>
        <w:fldChar w:fldCharType="begin"/>
      </w:r>
      <w:r>
        <w:instrText xml:space="preserve"> REF _Ref453015318 \r \h </w:instrText>
      </w:r>
      <w:r>
        <w:fldChar w:fldCharType="separate"/>
      </w:r>
      <w:r w:rsidR="008C32B6">
        <w:t>7.4</w:t>
      </w:r>
      <w:r>
        <w:fldChar w:fldCharType="end"/>
      </w:r>
      <w:r>
        <w:t>)</w:t>
      </w:r>
      <w:r w:rsidRPr="00D2571C">
        <w:t>.</w:t>
      </w:r>
      <w:bookmarkEnd w:id="23"/>
      <w:proofErr w:type="gramEnd"/>
    </w:p>
    <w:p w14:paraId="0B374D9D" w14:textId="77FF4F3D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je oprávněn kontrolovat plnění zhotovitele podle této smlouvy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do</w:t>
      </w:r>
      <w:r w:rsidR="00B76EFF">
        <w:t> </w:t>
      </w:r>
      <w:r w:rsidRPr="00D0319B">
        <w:t xml:space="preserve">stavebního deníku a zároveň </w:t>
      </w:r>
      <w:r w:rsidRPr="004B38A1">
        <w:t xml:space="preserve">zprávou </w:t>
      </w:r>
      <w:r w:rsidRPr="00D2571C">
        <w:t xml:space="preserve">elektronické pošty zaslanou na adresu 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</w:t>
      </w:r>
      <w:r w:rsidR="00B76EFF">
        <w:t> </w:t>
      </w:r>
      <w:r w:rsidRPr="00D0319B">
        <w:t>jakosti materiálů pou</w:t>
      </w:r>
      <w:r w:rsidRPr="004B38A1">
        <w:t>žitých pro zakrývané konstrukce, příslušné certifikáty, prohlášení o shodě a testy. Jestliže by došlo zakrytím konstrukcí k znepřístupnění jiných částí stavby a tedy k znemožnění jejich budoucí kontroly, je zhotovitel povinen předložit ke kontrole zakrýva</w:t>
      </w:r>
      <w:r w:rsidRPr="00D2571C">
        <w:t>ných konstrukcí stejné dokumenty ohledně těchto jiných částí stavby. Nedostaví-li se objednatel ke kontrole, na niž byl řádně pozván, může zhotovitel pokračovat v provádění díla. Objednatel má v takovém případě právo na provedení dodatečné kontroly, nahradí však zhotoviteli náklady s tím spojené.</w:t>
      </w:r>
    </w:p>
    <w:p w14:paraId="63A9352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6D69376A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 xml:space="preserve">přerušení prací, pokud je ohrožena bezpečnost, život nebo zdraví pracovníků při provádění </w:t>
      </w:r>
      <w:r>
        <w:t>stavebních úprav</w:t>
      </w:r>
      <w:r w:rsidRPr="00D2571C">
        <w:t>;</w:t>
      </w:r>
    </w:p>
    <w:p w14:paraId="787FCF52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technologií, které jsou v rozporu s touto smlouvou;</w:t>
      </w:r>
    </w:p>
    <w:p w14:paraId="5A4179B1" w14:textId="188FC7C8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B76EFF">
        <w:t> </w:t>
      </w:r>
      <w:r w:rsidRPr="00D2571C">
        <w:t>souladu s touto smlouvou.</w:t>
      </w:r>
    </w:p>
    <w:p w14:paraId="1CE673B7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24" w:name="_Ref449941773"/>
      <w:r w:rsidRPr="00D2571C">
        <w:t>SOUČINNOST PŘI KOLAUDACI</w:t>
      </w:r>
      <w:bookmarkEnd w:id="24"/>
    </w:p>
    <w:p w14:paraId="4FF1E2F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5" w:name="_Ref391381098"/>
      <w:r w:rsidRPr="00D2571C">
        <w:t>Součástí závazku zhotovitele provést dílo podle této smlouvy je i vystavení nezbytných potvrzení, osvědčení a dalších listin vyžadovaných orgány veřejné moci v souvislosti s</w:t>
      </w:r>
      <w:r>
        <w:t xml:space="preserve"> vydáním </w:t>
      </w:r>
      <w:r w:rsidRPr="00D2571C">
        <w:t>kolauda</w:t>
      </w:r>
      <w:r>
        <w:t>čního souhlasu pro stavební úpravy, je-li obecně závaznými právními předpisy tento souhlas vyžadován</w:t>
      </w:r>
      <w:r w:rsidRPr="00D2571C">
        <w:t>. Zhotovitel je předá objednateli nejpozději ke dni stanovenému v harmonogramu výstavby.</w:t>
      </w:r>
    </w:p>
    <w:bookmarkEnd w:id="15"/>
    <w:bookmarkEnd w:id="25"/>
    <w:p w14:paraId="0D9DBD89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8C32B6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>pro stavební úpravy</w:t>
      </w:r>
      <w:r w:rsidRPr="00D2571C">
        <w:t xml:space="preserve"> objednatelem</w:t>
      </w:r>
      <w:r>
        <w:t xml:space="preserve">, je-li obecně závaznými </w:t>
      </w:r>
      <w:r>
        <w:lastRenderedPageBreak/>
        <w:t>právními předpisy tento souhlas vyžadován</w:t>
      </w:r>
      <w:r w:rsidRPr="00D2571C">
        <w:t>.</w:t>
      </w:r>
    </w:p>
    <w:p w14:paraId="777CD807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26" w:name="_Ref302548681"/>
      <w:r w:rsidRPr="00D2571C">
        <w:t>VYHOTOVENÍ DOKUMENTACE SKUTEČNÉHO PROVEDENÍ STAVBY</w:t>
      </w:r>
      <w:bookmarkEnd w:id="26"/>
    </w:p>
    <w:p w14:paraId="0B788BA4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Ve lhůtě stanovené v harmonogramu výstavby zhotovitel vypracuje dokumentaci skutečného provedení stavby </w:t>
      </w:r>
      <w:r>
        <w:t>(ohledně stavebních úprav)</w:t>
      </w:r>
      <w:r w:rsidRPr="00D2571C">
        <w:t>.</w:t>
      </w:r>
    </w:p>
    <w:p w14:paraId="2A91D93D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bude zejména zaznamenávat podstatné změny v</w:t>
      </w:r>
      <w:r>
        <w:t> provedení stavebních úprav</w:t>
      </w:r>
      <w:r w:rsidRPr="00D2571C">
        <w:t xml:space="preserve"> oproti dokumentaci </w:t>
      </w:r>
      <w:r>
        <w:t>pro provádění stavby</w:t>
      </w:r>
      <w:r w:rsidRPr="00D2571C">
        <w:t xml:space="preserve"> a bude vycházet z opoznámkovaných výkresů, ze stavebního deníku, obdobných dokladů a dalších údajů a informací poskytnutých v rámci </w:t>
      </w:r>
      <w:r>
        <w:t>provádění stavebních úprav</w:t>
      </w:r>
      <w:r w:rsidRPr="00D2571C">
        <w:t>.</w:t>
      </w:r>
    </w:p>
    <w:p w14:paraId="3847B7A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vyhotovovaná zhotovitelem musí odpovídat vyhlášce Ministerstva pro místní rozvoj č. 499/2006 Sb., o dokumentaci staveb, ve znění pozdějších předpisů (včetně jejích příloh).</w:t>
      </w:r>
    </w:p>
    <w:p w14:paraId="325D47E0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r w:rsidRPr="00D2571C">
        <w:t>OBECNÁ USTANOVENÍ O PROVÁDĚNÍ DÍLA</w:t>
      </w:r>
    </w:p>
    <w:p w14:paraId="3F9B3DC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7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419E0097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8" w:name="_Ref302574999"/>
      <w:bookmarkEnd w:id="27"/>
      <w:r w:rsidRPr="00D0319B">
        <w:t>Objednatel je povinen umožnit zhotoviteli (jiným osobám zmocněným zhotovitelem) přístup na staveniště.</w:t>
      </w:r>
      <w:bookmarkEnd w:id="28"/>
    </w:p>
    <w:p w14:paraId="65898003" w14:textId="5EEFF76E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součinnosti marně, má zhotovitel právo si</w:t>
      </w:r>
      <w:r w:rsidR="00B76EFF">
        <w:t> </w:t>
      </w:r>
      <w:r w:rsidRPr="00D2571C">
        <w:t xml:space="preserve">zajistit náhradní plnění na náklady objednatele. </w:t>
      </w:r>
      <w:commentRangeStart w:id="29"/>
      <w:r w:rsidRPr="00D2571C">
        <w:t>Ustanovení druhé věty § 2591 občanského zákoníku se nepoužije.</w:t>
      </w:r>
      <w:commentRangeEnd w:id="29"/>
      <w:r w:rsidRPr="00D0319B">
        <w:rPr>
          <w:rFonts w:eastAsia="HG Mincho Light J"/>
        </w:rPr>
        <w:commentReference w:id="29"/>
      </w:r>
    </w:p>
    <w:p w14:paraId="6700E727" w14:textId="4F295822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0" w:name="_Ref453015318"/>
      <w:r w:rsidRPr="00D2571C">
        <w:t>Zhotovitel může pověřit prováděním díla či jeho části třetí osobu. Při provádění díla či</w:t>
      </w:r>
      <w:r w:rsidR="00B76EFF">
        <w:t> </w:t>
      </w:r>
      <w:r w:rsidRPr="00D2571C">
        <w:t xml:space="preserve">jeho části třetí osobou nese zhotovitel odpovědnost, jako by dílo prováděl sám. </w:t>
      </w:r>
      <w:commentRangeStart w:id="31"/>
      <w:r w:rsidRPr="00D2571C">
        <w:t>Ustanovení druhé věty § 2914 občanského zákoníku se tak nepoužije.</w:t>
      </w:r>
      <w:commentRangeEnd w:id="31"/>
      <w:r w:rsidRPr="00D2571C">
        <w:rPr>
          <w:rFonts w:eastAsia="HG Mincho Light J"/>
        </w:rPr>
        <w:commentReference w:id="31"/>
      </w:r>
      <w:bookmarkEnd w:id="30"/>
    </w:p>
    <w:p w14:paraId="28B0AADF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1C97EF7A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8C32B6">
        <w:t>15.4</w:t>
      </w:r>
      <w:r w:rsidRPr="00D0319B">
        <w:fldChar w:fldCharType="end"/>
      </w:r>
      <w:r w:rsidRPr="00D0319B">
        <w:t>).</w:t>
      </w:r>
      <w:proofErr w:type="gramEnd"/>
    </w:p>
    <w:p w14:paraId="0BCAD338" w14:textId="6E6F1CEE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lastRenderedPageBreak/>
        <w:t>V případě</w:t>
      </w:r>
      <w:r w:rsidRPr="004B38A1">
        <w:t xml:space="preserve"> jakékoliv změny rozsahu</w:t>
      </w:r>
      <w:r w:rsidRPr="00D2571C">
        <w:t xml:space="preserve"> díla oproti této smlouvě, včetně záměny jednotlivých materiálů, komponentů, hmot a výrobků oproti této smlouvě, budou </w:t>
      </w:r>
      <w:bookmarkStart w:id="32" w:name="_Ref394675335"/>
      <w:r w:rsidRPr="00D2571C">
        <w:t xml:space="preserve">pro ocenění těchto změn použity jednotkové ceny z nabídky zhotovitele, jež tvoří přílohu č. </w:t>
      </w:r>
      <w:smartTag w:uri="urn:schemas-microsoft-com:office:smarttags" w:element="metricconverter">
        <w:smartTagPr>
          <w:attr w:name="ProductID" w:val="4 a"/>
        </w:smartTagPr>
        <w:r w:rsidRPr="00D2571C">
          <w:t>4 a</w:t>
        </w:r>
      </w:smartTag>
      <w:r w:rsidRPr="00D2571C">
        <w:t xml:space="preserve">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2"/>
      <w:r w:rsidRPr="00D2571C">
        <w:t>.</w:t>
      </w:r>
    </w:p>
    <w:p w14:paraId="7F15D226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8C32B6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032BEE99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33" w:name="_Ref405906044"/>
      <w:r w:rsidRPr="00D0319B">
        <w:t>CENA DÍLA A PLATEBNÍ PODMÍNKY</w:t>
      </w:r>
      <w:bookmarkEnd w:id="33"/>
    </w:p>
    <w:p w14:paraId="476D218C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4" w:name="_Ref401830200"/>
      <w:bookmarkStart w:id="35" w:name="_Ref405913544"/>
      <w:bookmarkStart w:id="36" w:name="_Ref130720971"/>
      <w:bookmarkStart w:id="37" w:name="_Ref247711622"/>
      <w:bookmarkStart w:id="38" w:name="_Ref391380215"/>
      <w:r w:rsidRPr="004B38A1">
        <w:t xml:space="preserve">Cena díla podle této </w:t>
      </w:r>
      <w:r w:rsidRPr="00D2571C">
        <w:t xml:space="preserve">smlouvy činí </w:t>
      </w:r>
      <w:bookmarkStart w:id="39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39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4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5"/>
      <w:r w:rsidRPr="00D2571C">
        <w:t>.</w:t>
      </w:r>
      <w:bookmarkEnd w:id="36"/>
    </w:p>
    <w:p w14:paraId="40ACDA05" w14:textId="37B5C31C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790EA6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790EA6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8C32B6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4234BA59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0" w:name="_Ref449970600"/>
      <w:bookmarkStart w:id="41" w:name="_Ref247711973"/>
      <w:bookmarkStart w:id="42" w:name="_Ref303455511"/>
      <w:bookmarkStart w:id="43" w:name="_Ref303543928"/>
      <w:bookmarkEnd w:id="37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40"/>
    </w:p>
    <w:p w14:paraId="7BDDBB93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8C32B6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471EF0A" w14:textId="530AD992" w:rsidR="00E56A51" w:rsidRPr="004B38A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4" w:name="_Ref303454707"/>
      <w:bookmarkEnd w:id="38"/>
      <w:bookmarkEnd w:id="41"/>
      <w:bookmarkEnd w:id="42"/>
      <w:bookmarkEnd w:id="43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8C32B6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790EA6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>
        <w:t xml:space="preserve"> objednateli</w:t>
      </w:r>
      <w:r w:rsidRPr="004B38A1">
        <w:t>, přičemž:</w:t>
      </w:r>
    </w:p>
    <w:p w14:paraId="21EC1732" w14:textId="3443D8A8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lastRenderedPageBreak/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2A48FF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4B38A1">
        <w:t xml:space="preserve">dnů po odstranění případných vad a nedodělků </w:t>
      </w:r>
      <w:r w:rsidR="00790EA6">
        <w:t>díla</w:t>
      </w:r>
      <w:r w:rsidRPr="004B38A1">
        <w:t xml:space="preserve"> </w:t>
      </w:r>
      <w:r w:rsidRPr="00D2571C">
        <w:t>uvedených v předávacím protokolu dle 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proofErr w:type="gramStart"/>
      <w:r w:rsidR="008C32B6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7942945B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8C32B6">
        <w:t>11.1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4"/>
    <w:p w14:paraId="0A4253EF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Daňový doklad vystavený zhotovitelem musí mít náležitosti dle zákona č. 235/2004 Sb., o dani z přidané hodnoty, ve znění pozdějších předpisů.</w:t>
      </w:r>
    </w:p>
    <w:p w14:paraId="2D9AA874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5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5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6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(dále jen „</w:t>
      </w:r>
      <w:r w:rsidRPr="00B63297">
        <w:rPr>
          <w:b/>
        </w:rPr>
        <w:t>účet zhotovitele</w:t>
      </w:r>
      <w:r>
        <w:t>“)</w:t>
      </w:r>
      <w:r w:rsidRPr="00D0319B">
        <w:t>.</w:t>
      </w:r>
    </w:p>
    <w:p w14:paraId="213D3F90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v souladu s obecně závaznými právními předpisy.</w:t>
      </w:r>
    </w:p>
    <w:p w14:paraId="45BC2D7C" w14:textId="29DB6492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7" w:name="_Ref121719450"/>
      <w:r w:rsidRPr="00D2571C">
        <w:t>Povinnost objednatele hradit peněžité závazky vůči zhotoviteli podle této smlouvy je</w:t>
      </w:r>
      <w:r w:rsidR="00790EA6">
        <w:t> </w:t>
      </w:r>
      <w:r w:rsidRPr="00D2571C">
        <w:t>splněna okamžikem připsání příslušné částky na účet zhotovitele.</w:t>
      </w:r>
    </w:p>
    <w:p w14:paraId="5F29D466" w14:textId="60AE1013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790EA6">
        <w:t> </w:t>
      </w:r>
      <w:r w:rsidRPr="00D2571C">
        <w:t>každý den prodlení.</w:t>
      </w:r>
      <w:r>
        <w:t xml:space="preserve"> O dobu</w:t>
      </w:r>
      <w:r w:rsidRPr="00D2571C">
        <w:t xml:space="preserve"> prodlení objednatele s placením peněžitých závazků vůči zhotoviteli z této smlouvy</w:t>
      </w:r>
      <w:r>
        <w:t xml:space="preserve"> se prodlužují lhůty pro zhotovitele stanovené v harmonogramu výstavby.</w:t>
      </w:r>
    </w:p>
    <w:p w14:paraId="62C62B8A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7"/>
      <w:r w:rsidRPr="00D0319B">
        <w:t>DÍLA</w:t>
      </w:r>
    </w:p>
    <w:p w14:paraId="678128D8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8" w:name="_Ref391373519"/>
      <w:bookmarkStart w:id="49" w:name="_Ref447541760"/>
      <w:bookmarkStart w:id="50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8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6108CCE5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</w:t>
      </w:r>
      <w:r w:rsidRPr="00D2571C">
        <w:lastRenderedPageBreak/>
        <w:t xml:space="preserve">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49"/>
    </w:p>
    <w:p w14:paraId="29A952A5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je provedeno okamžikem, kdy je celé dílo dokončeno a všechny jeho složky jsou převzaty objednatelem dle 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proofErr w:type="gramStart"/>
      <w:r w:rsidR="008C32B6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8C32B6">
        <w:t>11</w:t>
      </w:r>
      <w:r w:rsidRPr="00D0319B">
        <w:fldChar w:fldCharType="end"/>
      </w:r>
      <w:r w:rsidRPr="00D0319B">
        <w:t xml:space="preserve"> této smlouvy.</w:t>
      </w:r>
    </w:p>
    <w:p w14:paraId="5FD45B88" w14:textId="77777777" w:rsidR="00E56A51" w:rsidRPr="004B38A1" w:rsidRDefault="00E56A51" w:rsidP="00E56A51">
      <w:pPr>
        <w:pStyle w:val="Prvniuroven"/>
        <w:numPr>
          <w:ilvl w:val="0"/>
          <w:numId w:val="12"/>
        </w:numPr>
      </w:pPr>
      <w:bookmarkStart w:id="51" w:name="_Ref448259304"/>
      <w:bookmarkEnd w:id="50"/>
      <w:r w:rsidRPr="00D0319B">
        <w:t>PRÁVA Z VADNÉHO PLNĚNÍ</w:t>
      </w:r>
      <w:bookmarkEnd w:id="51"/>
    </w:p>
    <w:p w14:paraId="70C85735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2" w:name="_Ref449953493"/>
      <w:r w:rsidRPr="00D2571C">
        <w:t>Zhotovitel nese odpovědnost za to, že každá složka díla v době jejího předání objednateli bude mít vlastnosti stanovené touto smlouvou.</w:t>
      </w:r>
    </w:p>
    <w:p w14:paraId="50C66E2F" w14:textId="77777777" w:rsidR="00E56A51" w:rsidRPr="004B38A1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touto smlouvou dále poskytuje objednateli záruku za jakost </w:t>
      </w:r>
      <w:r>
        <w:t>stavebních úprav</w:t>
      </w:r>
      <w:r w:rsidRPr="00D2571C">
        <w:t xml:space="preserve"> v trvání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měsíců. Záruční lhůta podle předchozí věty běží od </w:t>
      </w:r>
      <w:r w:rsidRPr="004B38A1">
        <w:t>provedení díla.</w:t>
      </w:r>
      <w:bookmarkEnd w:id="52"/>
    </w:p>
    <w:p w14:paraId="677DEA7F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Vadou jsou mimo jiné i nedodělky díla, jakož i dodání věcí a materiálů jiné jakosti, druhu, či typu, než odpovídá této smlouvě.</w:t>
      </w:r>
    </w:p>
    <w:p w14:paraId="6499F9C7" w14:textId="10AB9D58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3" w:name="_Ref391380641"/>
      <w:r w:rsidRPr="00D2571C">
        <w:t xml:space="preserve">Objednatel je povinen případnou vadu díla oznámit zhotoviteli (vada vytknutá technickým dozorem se vždy považuje za vadu vytknutou objednatelem). Oznámení podle předchozí věty musí </w:t>
      </w:r>
      <w:r>
        <w:t xml:space="preserve">obsahovat </w:t>
      </w:r>
      <w:r w:rsidRPr="00D2571C">
        <w:t>popis vady díla či popis toho, jak se vada díla projevuje a dále informaci o tom, zdali se jedná o závažnou vadu díla či nikoliv. Zhotovitel se zavazuje zahájit práce na odstraňování případné vady díla v přiměřené době od doručení oznámení o této vadě. Zhotovitel se zavazuje dokončit práce na</w:t>
      </w:r>
      <w:r w:rsidR="008C32B6">
        <w:t> </w:t>
      </w:r>
      <w:r w:rsidRPr="00D2571C">
        <w:t xml:space="preserve">odstraňování případné vady díla nejpozději do </w:t>
      </w:r>
      <w:bookmarkStart w:id="54" w:name="__Fieldmark__24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4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závažné vad</w:t>
      </w:r>
      <w:r w:rsidRPr="004B38A1">
        <w:t>y díla a nejpozději do </w:t>
      </w:r>
      <w:bookmarkStart w:id="55" w:name="__Fieldmark__25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5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jiné vad</w:t>
      </w:r>
      <w:r w:rsidRPr="004B38A1">
        <w:t>y díla</w:t>
      </w:r>
      <w:r w:rsidRPr="00D2571C">
        <w:t>.</w:t>
      </w:r>
      <w:bookmarkEnd w:id="53"/>
    </w:p>
    <w:p w14:paraId="021039DD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případě prodlení s odstraněním vady díla o více než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je objednatel oprávněn odstranit vady díla prostřednictvím třetí osoby, a to na náklady zhotovitele.</w:t>
      </w:r>
    </w:p>
    <w:p w14:paraId="43887C59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bookmarkStart w:id="56" w:name="__Fieldmark__2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,- Kč. Kopie pojistné smlouvy tvoří přílohu č. 5</w:t>
      </w:r>
      <w:r w:rsidRPr="004B38A1">
        <w:t xml:space="preserve"> této smlouvy.</w:t>
      </w:r>
    </w:p>
    <w:p w14:paraId="66172A7D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bookmarkStart w:id="57" w:name="_Ref198553840"/>
      <w:bookmarkStart w:id="58" w:name="_Ref394657938"/>
      <w:bookmarkStart w:id="59" w:name="_Ref449969016"/>
      <w:r w:rsidRPr="00D2571C">
        <w:t>LICENCE K </w:t>
      </w:r>
      <w:bookmarkEnd w:id="57"/>
      <w:bookmarkEnd w:id="58"/>
      <w:r w:rsidRPr="00D2571C">
        <w:t>DOKUMENTACI SKUTEČNÉHO PROVEDENÍ STAVBY</w:t>
      </w:r>
      <w:bookmarkEnd w:id="59"/>
    </w:p>
    <w:p w14:paraId="21C5EB2F" w14:textId="77777777" w:rsidR="00E56A51" w:rsidRPr="002A48FF" w:rsidRDefault="00E56A51" w:rsidP="005F1C26">
      <w:pPr>
        <w:pStyle w:val="uroven2"/>
      </w:pPr>
      <w:r w:rsidRPr="002A48FF">
        <w:t>Zhotovitel poskytuje objednateli licenci k dokumentaci skutečného provedení stavby jako licenci výhradní.</w:t>
      </w:r>
    </w:p>
    <w:p w14:paraId="40DC2185" w14:textId="77777777" w:rsidR="00E56A51" w:rsidRPr="002A48FF" w:rsidRDefault="00E56A51" w:rsidP="005F1C26">
      <w:pPr>
        <w:pStyle w:val="uroven2"/>
      </w:pPr>
      <w:r w:rsidRPr="002A48FF">
        <w:t>Licence k dokumentaci skutečného provedení stavby je poskytována ke všem způsobům užití. Licence k dokumentaci skutečného provedení stavby je poskytována bez množstevního a územního omezení.</w:t>
      </w:r>
    </w:p>
    <w:p w14:paraId="57FED50A" w14:textId="6A406C66" w:rsidR="00E56A51" w:rsidRPr="005F1C26" w:rsidRDefault="00E56A51" w:rsidP="005F1C26">
      <w:pPr>
        <w:pStyle w:val="uroven2"/>
      </w:pPr>
      <w:r w:rsidRPr="005F1C26">
        <w:lastRenderedPageBreak/>
        <w:t>Objednatel nabývá licenci k dokumentaci skutečného provedení stavby okamžikem jejího předání objednateli. Licence k dokumentaci skutečného provedení stavby je poskytnuta bez časového omezení</w:t>
      </w:r>
      <w:r w:rsidR="00FD6083">
        <w:t>.</w:t>
      </w:r>
    </w:p>
    <w:p w14:paraId="663FC5C9" w14:textId="77777777" w:rsidR="00E56A51" w:rsidRPr="005F1C26" w:rsidRDefault="00E56A51" w:rsidP="005F1C26">
      <w:pPr>
        <w:pStyle w:val="uroven2"/>
      </w:pPr>
      <w:r w:rsidRPr="005F1C26">
        <w:t>Objednatel je oprávněn provádět změny dokumentace skutečného provedení stavby.</w:t>
      </w:r>
    </w:p>
    <w:p w14:paraId="3793921A" w14:textId="77777777" w:rsidR="00E56A51" w:rsidRPr="005F1C26" w:rsidRDefault="00E56A51" w:rsidP="005F1C26">
      <w:pPr>
        <w:pStyle w:val="uroven2"/>
      </w:pPr>
      <w:r w:rsidRPr="005F1C26">
        <w:t>Objednatel není povinen licenci k dokumentaci skutečného provedení stavby využít.</w:t>
      </w:r>
    </w:p>
    <w:p w14:paraId="3358C05E" w14:textId="77777777" w:rsidR="00E56A51" w:rsidRPr="005F1C26" w:rsidRDefault="00E56A51" w:rsidP="005F1C26">
      <w:pPr>
        <w:pStyle w:val="uroven2"/>
      </w:pPr>
      <w:r w:rsidRPr="005F1C26">
        <w:t>Objednatel může práva a povinnosti z licence k dokumentaci skutečného provedení stavby postoupit třetí osobě. Objednatel může poskytovat podlicence k dokumentaci skutečného provedení stavby.</w:t>
      </w:r>
    </w:p>
    <w:p w14:paraId="6ED8B694" w14:textId="77777777" w:rsidR="008C32B6" w:rsidRPr="002A48FF" w:rsidRDefault="008C32B6" w:rsidP="002A48FF">
      <w:pPr>
        <w:pStyle w:val="uroven2"/>
      </w:pPr>
      <w:r w:rsidRPr="002A48FF">
        <w:t xml:space="preserve">Odměna za poskytnutí licence k dokumentaci skutečného provedení stavby je plně zahrnuta v ceně díla dle </w:t>
      </w:r>
      <w:proofErr w:type="gramStart"/>
      <w:r w:rsidRPr="002A48FF">
        <w:t xml:space="preserve">čl. </w:t>
      </w:r>
      <w:r w:rsidRPr="002A48FF">
        <w:fldChar w:fldCharType="begin"/>
      </w:r>
      <w:r w:rsidRPr="002A48FF">
        <w:instrText xml:space="preserve"> REF _Ref130720971 \r \h </w:instrText>
      </w:r>
      <w:r w:rsidR="002A48FF">
        <w:instrText xml:space="preserve"> \* MERGEFORMAT </w:instrText>
      </w:r>
      <w:r w:rsidRPr="002A48FF">
        <w:fldChar w:fldCharType="separate"/>
      </w:r>
      <w:r w:rsidRPr="002A48FF">
        <w:t>9.1</w:t>
      </w:r>
      <w:r w:rsidRPr="002A48FF">
        <w:fldChar w:fldCharType="end"/>
      </w:r>
      <w:r w:rsidRPr="002A48FF">
        <w:t xml:space="preserve"> této</w:t>
      </w:r>
      <w:proofErr w:type="gramEnd"/>
      <w:r w:rsidRPr="002A48FF">
        <w:t xml:space="preserve"> smlouvy, přičemž činí 2 % (slovy: dvě procenta) </w:t>
      </w:r>
      <w:r w:rsidRPr="005F1C26">
        <w:t>z</w:t>
      </w:r>
      <w:r w:rsidRPr="002A48FF">
        <w:t> této ceny díla. Licenční odměna byla smluvními stranami sjednána jako pevná, a to zejména z důvodu, že:</w:t>
      </w:r>
    </w:p>
    <w:p w14:paraId="0AE14334" w14:textId="77777777" w:rsidR="008C32B6" w:rsidRPr="008C32B6" w:rsidRDefault="008C32B6" w:rsidP="005F0D30">
      <w:pPr>
        <w:pStyle w:val="uroven2"/>
        <w:numPr>
          <w:ilvl w:val="2"/>
          <w:numId w:val="1"/>
        </w:numPr>
      </w:pPr>
      <w:r w:rsidRPr="008C32B6">
        <w:t>dokumentace skutečného provedení stavby bude užita objednatelem primárně pro jeho vlastní potřebu (a tedy objednatel nebude mít žádné výnosy z udělené licence);</w:t>
      </w:r>
    </w:p>
    <w:p w14:paraId="7EDBEA0B" w14:textId="77777777" w:rsidR="008C32B6" w:rsidRPr="008C32B6" w:rsidRDefault="008C32B6" w:rsidP="008C32B6">
      <w:pPr>
        <w:pStyle w:val="uroven2"/>
        <w:numPr>
          <w:ilvl w:val="2"/>
          <w:numId w:val="1"/>
        </w:numPr>
      </w:pPr>
      <w:r w:rsidRPr="008C32B6">
        <w:t xml:space="preserve">smluvení pevné licenční odměny (za poskytnutí </w:t>
      </w:r>
      <w:r>
        <w:t>l</w:t>
      </w:r>
      <w:r w:rsidRPr="008C32B6">
        <w:t>icence) je v praxi (v tomto odvětví) obvyklé.</w:t>
      </w:r>
    </w:p>
    <w:p w14:paraId="55AEA520" w14:textId="77777777" w:rsidR="00E56A51" w:rsidRPr="00D2571C" w:rsidRDefault="00E56A51" w:rsidP="00E56A51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2801A3A7" w14:textId="22BFF6C9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stavby.</w:t>
      </w:r>
    </w:p>
    <w:p w14:paraId="61F00E24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515B5810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384E479D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2E1E17CB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5383A4B5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7C52850C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lastRenderedPageBreak/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04C720A3" w14:textId="396B513D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8C32B6">
        <w:t> </w:t>
      </w:r>
      <w:r w:rsidRPr="00D2571C">
        <w:t>objednatelem nebo odstraňováním následků zásahu vyšší moci, která brání řádnému průběhu provedení díla.</w:t>
      </w:r>
    </w:p>
    <w:p w14:paraId="663BC9AE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1EB50875" w14:textId="77777777" w:rsidR="00E56A51" w:rsidRPr="008C32B6" w:rsidRDefault="00E56A51" w:rsidP="008C32B6">
      <w:pPr>
        <w:pStyle w:val="uroven2"/>
        <w:numPr>
          <w:ilvl w:val="2"/>
          <w:numId w:val="1"/>
        </w:numPr>
      </w:pPr>
      <w:r w:rsidRPr="008C32B6">
        <w:t>je pravomocně rozhodnuto o úpadku objednatele ve smyslu zákona č. 182/2006 Sb., o úpadku a způsobech jeho řešení (insolvenční zákon), ve znění pozdějších předpisů;</w:t>
      </w:r>
    </w:p>
    <w:p w14:paraId="221227BA" w14:textId="6518714B" w:rsidR="00E56A51" w:rsidRPr="008C32B6" w:rsidRDefault="00E56A51" w:rsidP="008C32B6">
      <w:pPr>
        <w:pStyle w:val="uroven2"/>
        <w:numPr>
          <w:ilvl w:val="2"/>
          <w:numId w:val="1"/>
        </w:numPr>
      </w:pPr>
      <w:r w:rsidRPr="008C32B6">
        <w:t xml:space="preserve">objednatel se dostane o více než </w:t>
      </w:r>
      <w:r w:rsidRPr="008C32B6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8C32B6">
        <w:instrText xml:space="preserve"> FORMTEXT </w:instrText>
      </w:r>
      <w:r w:rsidRPr="008C32B6">
        <w:fldChar w:fldCharType="separate"/>
      </w:r>
      <w:r w:rsidRPr="005F0D30">
        <w:t>_________</w:t>
      </w:r>
      <w:r w:rsidRPr="008C32B6">
        <w:fldChar w:fldCharType="end"/>
      </w:r>
      <w:r w:rsidRPr="008C32B6">
        <w:t xml:space="preserve"> dnů do prodlení s plněním svého peněžitého závazku vůči zhotoviteli, a to i přestože byl na prodlení s plněním svého peněžitého závazku objednatelem písemně upozorněn a byla mu</w:t>
      </w:r>
      <w:r w:rsidR="008C32B6">
        <w:t> </w:t>
      </w:r>
      <w:r w:rsidRPr="008C32B6">
        <w:t>zhotovitelem poskytnuta přiměřená lhůta k nápravě.</w:t>
      </w:r>
    </w:p>
    <w:p w14:paraId="2D8ADF64" w14:textId="75BF25CE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60"/>
      <w:r w:rsidRPr="00D2571C">
        <w:t>Zhotovitel a objednatel sjednávají, že každý z nich ponese nebezpečí změny okolností ve</w:t>
      </w:r>
      <w:r w:rsidR="008C32B6">
        <w:t> </w:t>
      </w:r>
      <w:r w:rsidRPr="00D2571C">
        <w:t>smyslu § 1765 odst. 2 občanského zákoníku.</w:t>
      </w:r>
      <w:commentRangeEnd w:id="60"/>
      <w:r w:rsidRPr="00D2571C">
        <w:rPr>
          <w:rFonts w:eastAsia="HG Mincho Light J"/>
        </w:rPr>
        <w:commentReference w:id="60"/>
      </w:r>
    </w:p>
    <w:p w14:paraId="43A8CA7B" w14:textId="77777777" w:rsidR="00E56A51" w:rsidRPr="00D0319B" w:rsidRDefault="00E56A51" w:rsidP="00E56A51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3D6CB1A4" w14:textId="411A4EB1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8C32B6">
        <w:t> </w:t>
      </w:r>
      <w:r w:rsidRPr="00D2571C">
        <w:t xml:space="preserve">pro účely vztahů mezi zhotovitelem a objednatelem </w:t>
      </w:r>
      <w:proofErr w:type="gramStart"/>
      <w:r w:rsidRPr="00D2571C">
        <w:t>se</w:t>
      </w:r>
      <w:proofErr w:type="gramEnd"/>
      <w:r w:rsidRPr="00D2571C">
        <w:t>:</w:t>
      </w:r>
    </w:p>
    <w:p w14:paraId="0DE7BC12" w14:textId="3264B749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commentRangeStart w:id="61"/>
      <w:r w:rsidRPr="00D2571C">
        <w:t>vylučuje použití zachovávaných obchodních zvyklostí ve smyslu ustan</w:t>
      </w:r>
      <w:r w:rsidR="00531896">
        <w:t>ovení § </w:t>
      </w:r>
      <w:bookmarkStart w:id="62" w:name="_GoBack"/>
      <w:bookmarkEnd w:id="62"/>
      <w:r w:rsidRPr="00D2571C">
        <w:t>558 odst. 2 občanského zákoníku</w:t>
      </w:r>
      <w:commentRangeEnd w:id="61"/>
      <w:r w:rsidRPr="00D2571C">
        <w:rPr>
          <w:rFonts w:eastAsia="HG Mincho Light J"/>
        </w:rPr>
        <w:commentReference w:id="61"/>
      </w:r>
      <w:r w:rsidRPr="00D2571C">
        <w:t>;</w:t>
      </w:r>
    </w:p>
    <w:p w14:paraId="0E26A9B3" w14:textId="77777777" w:rsidR="00E56A51" w:rsidRPr="00D2571C" w:rsidRDefault="00E56A51" w:rsidP="00E56A51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vylučuje použití ustanovení </w:t>
      </w:r>
      <w:commentRangeStart w:id="63"/>
      <w:r w:rsidRPr="00D2571C">
        <w:t xml:space="preserve">§ 1748 </w:t>
      </w:r>
      <w:commentRangeEnd w:id="63"/>
      <w:r w:rsidRPr="00D2571C">
        <w:rPr>
          <w:rFonts w:eastAsia="HG Mincho Light J"/>
        </w:rPr>
        <w:commentReference w:id="63"/>
      </w:r>
      <w:r w:rsidRPr="00D2571C">
        <w:t xml:space="preserve">a </w:t>
      </w:r>
      <w:commentRangeStart w:id="64"/>
      <w:r w:rsidRPr="00D2571C">
        <w:t xml:space="preserve">§ 2609 </w:t>
      </w:r>
      <w:commentRangeEnd w:id="64"/>
      <w:r w:rsidRPr="00D2571C">
        <w:rPr>
          <w:rFonts w:eastAsia="HG Mincho Light J"/>
        </w:rPr>
        <w:commentReference w:id="64"/>
      </w:r>
      <w:r w:rsidRPr="00D2571C">
        <w:t>občanského zákoníku.</w:t>
      </w:r>
    </w:p>
    <w:p w14:paraId="7C49037A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18175C2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5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53370F52" w14:textId="2949A3B6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6" w:name="_Ref391386622"/>
      <w:r w:rsidRPr="00D2571C">
        <w:t xml:space="preserve">Tuto smlouvu je možné měnit pouze písemnou dohodou smluvních stran </w:t>
      </w:r>
      <w:r w:rsidR="001A0D40">
        <w:t xml:space="preserve">s </w:t>
      </w:r>
      <w:r w:rsidRPr="00D2571C">
        <w:t xml:space="preserve">tím, </w:t>
      </w:r>
      <w:r w:rsidRPr="00D2571C">
        <w:lastRenderedPageBreak/>
        <w:t>že změna této smlouvy méně přísnou formou se vylučuje.</w:t>
      </w:r>
      <w:bookmarkEnd w:id="65"/>
      <w:bookmarkEnd w:id="66"/>
    </w:p>
    <w:p w14:paraId="02539DC0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5CD783DF" w14:textId="77777777" w:rsidR="00E56A51" w:rsidRPr="00D0319B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Nedílnou součást této smlouvy tvoří následující přílohy:</w:t>
      </w:r>
    </w:p>
    <w:p w14:paraId="52EAF9E6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1 - Stavební povolení;</w:t>
      </w:r>
    </w:p>
    <w:p w14:paraId="1B81CF03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2 - Dokumentace </w:t>
      </w:r>
      <w:r>
        <w:t>pro provádění stavby</w:t>
      </w:r>
      <w:r w:rsidRPr="00D0319B">
        <w:t>;</w:t>
      </w:r>
    </w:p>
    <w:p w14:paraId="5DEF737D" w14:textId="77777777" w:rsidR="00E56A51" w:rsidRPr="00D0319B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3 - Harmonogram výstavby;</w:t>
      </w:r>
    </w:p>
    <w:p w14:paraId="462E749A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4B38A1">
        <w:t>Příloha č. 4 -</w:t>
      </w:r>
      <w:r w:rsidRPr="00D2571C">
        <w:t xml:space="preserve"> Nabídka zhotovitele;</w:t>
      </w:r>
    </w:p>
    <w:p w14:paraId="7F3C0AE3" w14:textId="77777777" w:rsidR="00E56A51" w:rsidRPr="00D2571C" w:rsidRDefault="00E56A51" w:rsidP="00E56A51">
      <w:pPr>
        <w:pStyle w:val="uroven2"/>
        <w:numPr>
          <w:ilvl w:val="2"/>
          <w:numId w:val="12"/>
        </w:numPr>
        <w:spacing w:line="300" w:lineRule="atLeast"/>
      </w:pPr>
      <w:r w:rsidRPr="00D2571C">
        <w:t>Příloha č. 5 - Kopie pojistné smlouvy.</w:t>
      </w:r>
    </w:p>
    <w:p w14:paraId="3D7AA997" w14:textId="091A3491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 z nichž každá strana obdrží po</w:t>
      </w:r>
      <w:r w:rsidR="008C32B6">
        <w:t> </w:t>
      </w:r>
      <w:r w:rsidRPr="00D2571C">
        <w:t>jednom (1) vyhotovení.</w:t>
      </w:r>
    </w:p>
    <w:p w14:paraId="25C8DAE7" w14:textId="77777777" w:rsidR="00E56A51" w:rsidRPr="00D2571C" w:rsidRDefault="00E56A51" w:rsidP="00E56A51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Účastníci této smlouvy si její obsah přečetli, prohlašují, že s ním souhlasí, a na důkaz toho připojují své podpisy.</w:t>
      </w:r>
    </w:p>
    <w:p w14:paraId="2582899D" w14:textId="77777777" w:rsidR="00E56A51" w:rsidRPr="00D0319B" w:rsidRDefault="00E56A51" w:rsidP="00E56A51">
      <w:pPr>
        <w:rPr>
          <w:szCs w:val="24"/>
        </w:rPr>
      </w:pPr>
      <w:r w:rsidRPr="00D0319B">
        <w:rPr>
          <w:szCs w:val="24"/>
        </w:rPr>
        <w:t>Podpisy:</w:t>
      </w:r>
    </w:p>
    <w:p w14:paraId="1BE620A2" w14:textId="77777777" w:rsidR="00E56A51" w:rsidRPr="00D0319B" w:rsidRDefault="00E56A51" w:rsidP="00E56A51"/>
    <w:p w14:paraId="667E9D19" w14:textId="77777777" w:rsidR="00E56A51" w:rsidRPr="00D0319B" w:rsidRDefault="00E56A51" w:rsidP="00E56A51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25DB568" w14:textId="77777777" w:rsidR="00E56A51" w:rsidRPr="00D0319B" w:rsidRDefault="00E56A51" w:rsidP="00E56A51"/>
    <w:p w14:paraId="00050AC9" w14:textId="77777777" w:rsidR="00E56A51" w:rsidRPr="00D0319B" w:rsidRDefault="00E56A51" w:rsidP="00E56A51"/>
    <w:p w14:paraId="5C7B76BE" w14:textId="77777777" w:rsidR="00E56A51" w:rsidRPr="00D0319B" w:rsidRDefault="00E56A51" w:rsidP="00E56A51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078739EF" w14:textId="77777777" w:rsidR="00E56A51" w:rsidRPr="004B38A1" w:rsidRDefault="00E56A51" w:rsidP="00E56A51">
      <w:r w:rsidRPr="004B38A1">
        <w:t>zhotovitel</w:t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  <w:t>objednatel</w:t>
      </w:r>
    </w:p>
    <w:p w14:paraId="69C63E2B" w14:textId="77777777" w:rsidR="00E56A51" w:rsidRPr="007F644C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54BE83C" w14:textId="77777777" w:rsidR="00E56A51" w:rsidRPr="003D5FEE" w:rsidRDefault="00E56A51" w:rsidP="00E56A51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E56A51" w:rsidRPr="003D5FEE" w:rsidSect="0081291A">
      <w:headerReference w:type="default" r:id="rId10"/>
      <w:footerReference w:type="default" r:id="rId11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ef Aujezdsky" w:date="2023-03-26T10:08:00Z" w:initials="JA">
    <w:p w14:paraId="2C0138CC" w14:textId="77777777" w:rsidR="00E56A51" w:rsidRDefault="00E56A51" w:rsidP="00E56A51">
      <w:r>
        <w:annotationRef/>
      </w:r>
      <w:r w:rsidRPr="00D61092">
        <w:t xml:space="preserve">Upozorňujeme, že jde o </w:t>
      </w:r>
      <w:r w:rsidRPr="00CA40EF">
        <w:rPr>
          <w:b/>
        </w:rPr>
        <w:t>smluvní vzor</w:t>
      </w:r>
      <w:r w:rsidRPr="00D61092">
        <w:t>, přičemž jeho případná aplikace na nevhodné případy či změny ve vzorovém textu mohou vést k negativním důsledkům. I z těchto důvodů doporučujeme vždy, kdy má dojít k využití tohoto smluvního vzoru, konzultovat jeho obsah s právním zástupcem.</w:t>
      </w:r>
    </w:p>
  </w:comment>
  <w:comment w:id="1" w:author="Josef Aujezdsky" w:date="2023-03-26T10:08:00Z" w:initials="JA">
    <w:p w14:paraId="45ECB7BC" w14:textId="77777777" w:rsidR="00E56A51" w:rsidRDefault="00E56A51" w:rsidP="00E56A51">
      <w:r>
        <w:annotationRef/>
      </w:r>
      <w:r>
        <w:t>Jedná se o vzor smlouvy o dílo mezi podnikateli ohledně zajištění rekonstrukce budovy. Tento smluvní vzor tak nemusí být vhodný kupříkladu v situaci, kdy je objednatel spotřebitelem.</w:t>
      </w:r>
    </w:p>
    <w:p w14:paraId="25518808" w14:textId="77777777" w:rsidR="00E56A51" w:rsidRDefault="00E56A51" w:rsidP="00E56A51"/>
    <w:p w14:paraId="43DC617D" w14:textId="77777777" w:rsidR="00E56A51" w:rsidRDefault="00E56A51" w:rsidP="00E56A51">
      <w:r>
        <w:t>Vzor předpokládá situaci, kdy je pro rekonstrukci potřeba stavební povolení.</w:t>
      </w:r>
    </w:p>
    <w:p w14:paraId="7894D64B" w14:textId="77777777" w:rsidR="00E56A51" w:rsidRDefault="00E56A51" w:rsidP="00E56A51"/>
    <w:p w14:paraId="00EDEBF1" w14:textId="77777777" w:rsidR="00E56A51" w:rsidRDefault="00E56A51" w:rsidP="00E56A51">
      <w:r>
        <w:t xml:space="preserve">Vzor předpokládá využití </w:t>
      </w:r>
      <w:r w:rsidRPr="00783672">
        <w:t>technického dozoru stavebníka (investora) a koordinátora bezpečnosti a ochrany zdraví při práci</w:t>
      </w:r>
      <w:r>
        <w:t xml:space="preserve"> objednatelem. Vzor nepředpokládá využití architektonického dozoru.</w:t>
      </w:r>
    </w:p>
    <w:p w14:paraId="42813738" w14:textId="77777777" w:rsidR="00E56A51" w:rsidRDefault="00E56A51" w:rsidP="00E56A51"/>
    <w:p w14:paraId="723041CC" w14:textId="77777777" w:rsidR="00E56A51" w:rsidRDefault="00E56A51" w:rsidP="00E56A51">
      <w:r>
        <w:t>Předpokládá se, že dokumentaci pro provádění stavby zajišťuje objednatel, přičemž dokumentaci skutečného provedení stavby má vyhotovit zhotovitel na základě této smlouvy.</w:t>
      </w:r>
    </w:p>
  </w:comment>
  <w:comment w:id="29" w:author="Josef Aujezdsky" w:date="2023-03-26T10:08:00Z" w:initials="JA">
    <w:p w14:paraId="40592E57" w14:textId="77777777" w:rsidR="00E56A51" w:rsidRDefault="00E56A51" w:rsidP="00E56A51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31" w:author="Josef Aujezdsky" w:date="2023-03-26T10:08:00Z" w:initials="JA">
    <w:p w14:paraId="38538391" w14:textId="77777777" w:rsidR="00E56A51" w:rsidRPr="000C4F9D" w:rsidRDefault="00E56A51" w:rsidP="00E56A51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60" w:author="Josef Aujezdsky" w:date="2023-03-26T10:08:00Z" w:initials="JA">
    <w:p w14:paraId="76EB21D9" w14:textId="77777777" w:rsidR="00E56A51" w:rsidRDefault="00E56A51" w:rsidP="00E56A51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61" w:author="Josef Aujezdsky" w:date="2023-03-26T10:08:00Z" w:initials="JA">
    <w:p w14:paraId="357E694F" w14:textId="77777777" w:rsidR="00E56A51" w:rsidRDefault="00E56A51" w:rsidP="00E56A51">
      <w:r>
        <w:annotationRef/>
      </w:r>
      <w:r>
        <w:t>Ustanovení § 558 odst. 2 NOZ stanoví: „</w:t>
      </w:r>
      <w:r w:rsidRPr="00E77F2A">
        <w:t>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</w:p>
  </w:comment>
  <w:comment w:id="63" w:author="Josef Aujezdsky" w:date="2023-03-26T10:08:00Z" w:initials="JA">
    <w:p w14:paraId="4D9ACFB1" w14:textId="77777777" w:rsidR="00E56A51" w:rsidRDefault="00E56A51" w:rsidP="00E56A51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64" w:author="Josef Aujezdsky" w:date="2023-03-26T10:09:00Z" w:initials="JA">
    <w:p w14:paraId="471EAAE4" w14:textId="77777777" w:rsidR="00E56A51" w:rsidRDefault="00E56A51" w:rsidP="00E56A51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</w:p>
    <w:p w14:paraId="7E8ED4C0" w14:textId="77777777" w:rsidR="00E56A51" w:rsidRDefault="00E56A51" w:rsidP="00E56A51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0138CC" w15:done="0"/>
  <w15:commentEx w15:paraId="723041CC" w15:done="0"/>
  <w15:commentEx w15:paraId="40592E57" w15:done="0"/>
  <w15:commentEx w15:paraId="38538391" w15:done="0"/>
  <w15:commentEx w15:paraId="76EB21D9" w15:done="0"/>
  <w15:commentEx w15:paraId="357E694F" w15:done="0"/>
  <w15:commentEx w15:paraId="4D9ACFB1" w15:done="0"/>
  <w15:commentEx w15:paraId="7E8ED4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138CC" w16cid:durableId="27CC4B62"/>
  <w16cid:commentId w16cid:paraId="723041CC" w16cid:durableId="27CC4B63"/>
  <w16cid:commentId w16cid:paraId="40592E57" w16cid:durableId="27CC4B64"/>
  <w16cid:commentId w16cid:paraId="38538391" w16cid:durableId="27CC4B65"/>
  <w16cid:commentId w16cid:paraId="76EB21D9" w16cid:durableId="27CC4B66"/>
  <w16cid:commentId w16cid:paraId="357E694F" w16cid:durableId="27CC4B67"/>
  <w16cid:commentId w16cid:paraId="4D9ACFB1" w16cid:durableId="27CC4B68"/>
  <w16cid:commentId w16cid:paraId="7E8ED4C0" w16cid:durableId="27CC4B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2AB8" w14:textId="77777777" w:rsidR="005046F4" w:rsidRDefault="005046F4" w:rsidP="00BD6ED9">
      <w:pPr>
        <w:spacing w:line="240" w:lineRule="auto"/>
      </w:pPr>
      <w:r>
        <w:separator/>
      </w:r>
    </w:p>
  </w:endnote>
  <w:endnote w:type="continuationSeparator" w:id="0">
    <w:p w14:paraId="1E4B406C" w14:textId="77777777" w:rsidR="005046F4" w:rsidRDefault="005046F4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84E6" w14:textId="77777777" w:rsidR="00BC6F42" w:rsidRDefault="00BC6F42" w:rsidP="00BC6F42">
    <w:pPr>
      <w:tabs>
        <w:tab w:val="left" w:pos="5655"/>
      </w:tabs>
      <w:ind w:right="90"/>
    </w:pPr>
  </w:p>
  <w:p w14:paraId="67593488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DED9FBB" wp14:editId="70157E21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4414276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3189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69F88C7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214F00F4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8BBB" w14:textId="77777777" w:rsidR="005046F4" w:rsidRDefault="005046F4" w:rsidP="00BD6ED9">
      <w:pPr>
        <w:spacing w:line="240" w:lineRule="auto"/>
      </w:pPr>
      <w:r>
        <w:separator/>
      </w:r>
    </w:p>
  </w:footnote>
  <w:footnote w:type="continuationSeparator" w:id="0">
    <w:p w14:paraId="525E4A74" w14:textId="77777777" w:rsidR="005046F4" w:rsidRDefault="005046F4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1481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28FC6F" wp14:editId="4768EDDD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4B6D9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28F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0394B6D9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7A1253" wp14:editId="291DC83B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973D3F" wp14:editId="23159479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1"/>
    <w:rsid w:val="00055C87"/>
    <w:rsid w:val="000712C9"/>
    <w:rsid w:val="00072C91"/>
    <w:rsid w:val="00086A8F"/>
    <w:rsid w:val="000D2B13"/>
    <w:rsid w:val="00105021"/>
    <w:rsid w:val="0014043E"/>
    <w:rsid w:val="00171A16"/>
    <w:rsid w:val="001821FF"/>
    <w:rsid w:val="001A0D40"/>
    <w:rsid w:val="001A36FF"/>
    <w:rsid w:val="001F2DA2"/>
    <w:rsid w:val="0027573A"/>
    <w:rsid w:val="002A48FF"/>
    <w:rsid w:val="002B4829"/>
    <w:rsid w:val="002F7935"/>
    <w:rsid w:val="00363FF9"/>
    <w:rsid w:val="003770F0"/>
    <w:rsid w:val="003A2095"/>
    <w:rsid w:val="003E41F2"/>
    <w:rsid w:val="003F2ACD"/>
    <w:rsid w:val="004266E1"/>
    <w:rsid w:val="004F7905"/>
    <w:rsid w:val="005046F4"/>
    <w:rsid w:val="00531896"/>
    <w:rsid w:val="005344D3"/>
    <w:rsid w:val="005535BF"/>
    <w:rsid w:val="005F0D30"/>
    <w:rsid w:val="005F1C26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0D9B"/>
    <w:rsid w:val="00752B4C"/>
    <w:rsid w:val="00785DE5"/>
    <w:rsid w:val="00790EA6"/>
    <w:rsid w:val="007E1D5E"/>
    <w:rsid w:val="0081291A"/>
    <w:rsid w:val="00823AE1"/>
    <w:rsid w:val="008454FF"/>
    <w:rsid w:val="008619B1"/>
    <w:rsid w:val="00862EDC"/>
    <w:rsid w:val="008C2506"/>
    <w:rsid w:val="008C32B6"/>
    <w:rsid w:val="009242CA"/>
    <w:rsid w:val="00A200AF"/>
    <w:rsid w:val="00AF49CB"/>
    <w:rsid w:val="00B22AEA"/>
    <w:rsid w:val="00B32883"/>
    <w:rsid w:val="00B76EFF"/>
    <w:rsid w:val="00BC6F42"/>
    <w:rsid w:val="00BD6ED9"/>
    <w:rsid w:val="00C01FF6"/>
    <w:rsid w:val="00CB1104"/>
    <w:rsid w:val="00CB3B17"/>
    <w:rsid w:val="00D013AA"/>
    <w:rsid w:val="00D03AA5"/>
    <w:rsid w:val="00D44F93"/>
    <w:rsid w:val="00D67F05"/>
    <w:rsid w:val="00D71BF3"/>
    <w:rsid w:val="00DD194A"/>
    <w:rsid w:val="00DF225A"/>
    <w:rsid w:val="00E43F9B"/>
    <w:rsid w:val="00E45F97"/>
    <w:rsid w:val="00E56A51"/>
    <w:rsid w:val="00E66181"/>
    <w:rsid w:val="00E72D35"/>
    <w:rsid w:val="00E8595B"/>
    <w:rsid w:val="00EE68AA"/>
    <w:rsid w:val="00F1182D"/>
    <w:rsid w:val="00F12F52"/>
    <w:rsid w:val="00F63CB9"/>
    <w:rsid w:val="00FB1E8C"/>
    <w:rsid w:val="00FB2E3E"/>
    <w:rsid w:val="00FC3410"/>
    <w:rsid w:val="00FC4A3D"/>
    <w:rsid w:val="00FD6083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577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56A51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3F2ACD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56A51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3F2ACD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309C-F4F9-4015-81CD-F92A9EE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1</TotalTime>
  <Pages>12</Pages>
  <Words>3665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2023-03-28T17:08:00Z</dcterms:created>
  <dcterms:modified xsi:type="dcterms:W3CDTF">2023-03-28T17:09:00Z</dcterms:modified>
</cp:coreProperties>
</file>