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DC" w:rsidRPr="003316CA" w:rsidRDefault="003B6DDC" w:rsidP="003B6DDC">
      <w:pPr>
        <w:pStyle w:val="H1"/>
      </w:pPr>
      <w:commentRangeStart w:id="0"/>
      <w:commentRangeStart w:id="1"/>
      <w:r w:rsidRPr="003316CA">
        <w:t>SMLOUVA O ÚVĚRU</w:t>
      </w:r>
      <w:commentRangeEnd w:id="0"/>
      <w:r w:rsidR="0035277D">
        <w:rPr>
          <w:rStyle w:val="Odkaznakoment"/>
          <w:rFonts w:cstheme="minorBidi"/>
          <w:b w:val="0"/>
          <w:bCs w:val="0"/>
        </w:rPr>
        <w:commentReference w:id="0"/>
      </w:r>
      <w:commentRangeEnd w:id="1"/>
      <w:r w:rsidR="0035277D">
        <w:rPr>
          <w:rStyle w:val="Odkaznakoment"/>
          <w:rFonts w:cstheme="minorBidi"/>
          <w:b w:val="0"/>
          <w:bCs w:val="0"/>
        </w:rPr>
        <w:commentReference w:id="1"/>
      </w:r>
    </w:p>
    <w:p w:rsidR="003B6DDC" w:rsidRPr="00C513C0" w:rsidRDefault="003B6DDC" w:rsidP="003B6DDC">
      <w:pPr>
        <w:rPr>
          <w:szCs w:val="24"/>
        </w:rPr>
      </w:pPr>
    </w:p>
    <w:p w:rsidR="003B6DDC" w:rsidRPr="00C513C0" w:rsidRDefault="003B6DDC" w:rsidP="003B6DDC">
      <w:r w:rsidRPr="00C513C0">
        <w:t>Níže uvedeného dne, měsíce a roku uzavřel</w:t>
      </w:r>
      <w:r>
        <w:t>y</w:t>
      </w:r>
    </w:p>
    <w:p w:rsidR="003B6DDC" w:rsidRPr="00C513C0" w:rsidRDefault="003B6DDC" w:rsidP="003B6DDC">
      <w:pPr>
        <w:rPr>
          <w:szCs w:val="24"/>
        </w:rPr>
      </w:pPr>
    </w:p>
    <w:p w:rsidR="003230A2" w:rsidRPr="00D40BE9" w:rsidRDefault="003230A2" w:rsidP="003230A2">
      <w:pPr>
        <w:rPr>
          <w:iCs/>
        </w:rPr>
      </w:pPr>
      <w:r w:rsidRPr="00D40BE9">
        <w:rPr>
          <w:iCs/>
        </w:rPr>
        <w:t>obchodní společnost</w:t>
      </w:r>
    </w:p>
    <w:p w:rsidR="003230A2" w:rsidRPr="00D40BE9" w:rsidRDefault="003230A2" w:rsidP="003230A2">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se sídlem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IČ: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zapsaná v obchodním rejstříku vedeném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r w:rsidRPr="00D40BE9">
        <w:rPr>
          <w:iCs/>
        </w:rPr>
        <w:t xml:space="preserve">, oddíl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r w:rsidRPr="00D40BE9">
        <w:rPr>
          <w:iCs/>
        </w:rPr>
        <w:t xml:space="preserve">, vložka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zastoupena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B6DDC" w:rsidRDefault="003B6DDC" w:rsidP="003B6DDC">
      <w:pPr>
        <w:rPr>
          <w:szCs w:val="24"/>
        </w:rPr>
      </w:pPr>
    </w:p>
    <w:p w:rsidR="003B6DDC" w:rsidRPr="00C513C0" w:rsidRDefault="003B6DDC" w:rsidP="003B6DDC">
      <w:pPr>
        <w:rPr>
          <w:szCs w:val="24"/>
        </w:rPr>
      </w:pPr>
      <w:r w:rsidRPr="00C513C0">
        <w:rPr>
          <w:szCs w:val="24"/>
        </w:rPr>
        <w:t>(dále jen „</w:t>
      </w:r>
      <w:r w:rsidRPr="00C513C0">
        <w:rPr>
          <w:b/>
        </w:rPr>
        <w:t>úvěrující</w:t>
      </w:r>
      <w:r w:rsidRPr="00C513C0">
        <w:rPr>
          <w:szCs w:val="24"/>
        </w:rPr>
        <w:t>“)</w:t>
      </w:r>
    </w:p>
    <w:p w:rsidR="003B6DDC" w:rsidRPr="00C513C0" w:rsidRDefault="003B6DDC" w:rsidP="003B6DDC"/>
    <w:p w:rsidR="003B6DDC" w:rsidRPr="00C513C0" w:rsidRDefault="003B6DDC" w:rsidP="003B6DDC">
      <w:r w:rsidRPr="00C513C0">
        <w:t>a</w:t>
      </w:r>
    </w:p>
    <w:p w:rsidR="003B6DDC" w:rsidRDefault="003B6DDC" w:rsidP="003B6DDC"/>
    <w:p w:rsidR="003230A2" w:rsidRPr="00D40BE9" w:rsidRDefault="003230A2" w:rsidP="003230A2">
      <w:pPr>
        <w:rPr>
          <w:iCs/>
        </w:rPr>
      </w:pPr>
      <w:r w:rsidRPr="00D40BE9">
        <w:rPr>
          <w:iCs/>
        </w:rPr>
        <w:t>obchodní společnost</w:t>
      </w:r>
    </w:p>
    <w:p w:rsidR="003230A2" w:rsidRPr="00D40BE9" w:rsidRDefault="003230A2" w:rsidP="003230A2">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se sídlem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IČ: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zapsaná v obchodním rejstříku vedeném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r w:rsidRPr="00D40BE9">
        <w:rPr>
          <w:iCs/>
        </w:rPr>
        <w:t xml:space="preserve">, oddíl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r w:rsidRPr="00D40BE9">
        <w:rPr>
          <w:iCs/>
        </w:rPr>
        <w:t xml:space="preserve">, vložka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230A2" w:rsidRPr="00D40BE9" w:rsidRDefault="003230A2" w:rsidP="003230A2">
      <w:pPr>
        <w:rPr>
          <w:iCs/>
        </w:rPr>
      </w:pPr>
      <w:r w:rsidRPr="00D40BE9">
        <w:rPr>
          <w:iCs/>
        </w:rPr>
        <w:t xml:space="preserve">zastoupena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sidR="003B717B">
        <w:rPr>
          <w:noProof/>
        </w:rPr>
        <w:t>_________</w:t>
      </w:r>
      <w:r w:rsidRPr="00D40BE9">
        <w:fldChar w:fldCharType="end"/>
      </w:r>
    </w:p>
    <w:p w:rsidR="003B6DDC" w:rsidRDefault="003B6DDC" w:rsidP="003B6DDC">
      <w:pPr>
        <w:rPr>
          <w:szCs w:val="24"/>
        </w:rPr>
      </w:pPr>
    </w:p>
    <w:p w:rsidR="003B6DDC" w:rsidRPr="00C513C0" w:rsidRDefault="003B6DDC" w:rsidP="003B6DDC">
      <w:pPr>
        <w:rPr>
          <w:szCs w:val="24"/>
        </w:rPr>
      </w:pPr>
      <w:r w:rsidRPr="00C513C0">
        <w:rPr>
          <w:szCs w:val="24"/>
        </w:rPr>
        <w:t>(dále jen „</w:t>
      </w:r>
      <w:r w:rsidRPr="00C513C0">
        <w:rPr>
          <w:b/>
        </w:rPr>
        <w:t>úvěrovaný</w:t>
      </w:r>
      <w:r w:rsidRPr="00C513C0">
        <w:rPr>
          <w:szCs w:val="24"/>
        </w:rPr>
        <w:t>“)</w:t>
      </w:r>
    </w:p>
    <w:p w:rsidR="003B6DDC" w:rsidRPr="00C513C0" w:rsidRDefault="003B6DDC" w:rsidP="003B6DDC">
      <w:pPr>
        <w:rPr>
          <w:szCs w:val="24"/>
        </w:rPr>
      </w:pPr>
    </w:p>
    <w:p w:rsidR="003B6DDC" w:rsidRPr="00C513C0" w:rsidRDefault="003B6DDC" w:rsidP="003B6DDC">
      <w:pPr>
        <w:rPr>
          <w:szCs w:val="24"/>
        </w:rPr>
      </w:pPr>
      <w:r w:rsidRPr="00C513C0">
        <w:rPr>
          <w:szCs w:val="24"/>
        </w:rPr>
        <w:t>tuto</w:t>
      </w:r>
    </w:p>
    <w:p w:rsidR="003B6DDC" w:rsidRPr="00C513C0" w:rsidRDefault="003B6DDC" w:rsidP="003B6DDC">
      <w:pPr>
        <w:rPr>
          <w:szCs w:val="24"/>
        </w:rPr>
      </w:pPr>
    </w:p>
    <w:p w:rsidR="003B6DDC" w:rsidRPr="00F61532" w:rsidRDefault="003B6DDC" w:rsidP="003B6DDC">
      <w:pPr>
        <w:pStyle w:val="H1"/>
      </w:pPr>
      <w:r w:rsidRPr="00F61532">
        <w:t>SMLOUVU O ÚVĚRU</w:t>
      </w:r>
    </w:p>
    <w:p w:rsidR="003B6DDC" w:rsidRPr="00C513C0" w:rsidRDefault="003B6DDC" w:rsidP="003B6DDC">
      <w:pPr>
        <w:pBdr>
          <w:bottom w:val="single" w:sz="12" w:space="1" w:color="auto"/>
        </w:pBdr>
      </w:pPr>
      <w:r w:rsidRPr="00C513C0">
        <w:t>dle ustanovení § 2395 a násl. zákona č. 89/2012 Sb., občanský zákoník, ve znění pozdějších předpisů (dále jen „</w:t>
      </w:r>
      <w:r w:rsidRPr="00C513C0">
        <w:rPr>
          <w:b/>
        </w:rPr>
        <w:t>občanský zákoník</w:t>
      </w:r>
      <w:r w:rsidRPr="00C513C0">
        <w:t>“)</w:t>
      </w:r>
    </w:p>
    <w:p w:rsidR="003B6DDC" w:rsidRPr="001C5028" w:rsidRDefault="003B6DDC" w:rsidP="003B6DDC">
      <w:pPr>
        <w:pStyle w:val="Prvniuroven"/>
      </w:pPr>
      <w:r w:rsidRPr="001C5028">
        <w:t>ÚVODNÍ USTANOVENÍ</w:t>
      </w:r>
    </w:p>
    <w:p w:rsidR="003B6DDC" w:rsidRPr="00C513C0" w:rsidRDefault="003B6DDC" w:rsidP="003B6DDC">
      <w:pPr>
        <w:pStyle w:val="uroven2"/>
        <w:ind w:left="907" w:hanging="547"/>
      </w:pPr>
      <w:r>
        <w:t>Úvěrovaný má zájem o </w:t>
      </w:r>
      <w:r w:rsidRPr="00C513C0">
        <w:t xml:space="preserve">poskytnutí peněžních prostředků </w:t>
      </w:r>
      <w:r>
        <w:t xml:space="preserve">úvěrujícím, aby jich využil </w:t>
      </w:r>
      <w:r w:rsidR="003230A2">
        <w:t>na </w:t>
      </w:r>
      <w:r w:rsidR="003230A2" w:rsidRPr="00D40BE9">
        <w:fldChar w:fldCharType="begin">
          <w:ffData>
            <w:name w:val="Text4"/>
            <w:enabled/>
            <w:calcOnExit w:val="0"/>
            <w:textInput>
              <w:default w:val="_________"/>
            </w:textInput>
          </w:ffData>
        </w:fldChar>
      </w:r>
      <w:r w:rsidR="003230A2" w:rsidRPr="00D40BE9">
        <w:instrText xml:space="preserve"> FORMTEXT </w:instrText>
      </w:r>
      <w:r w:rsidR="003230A2" w:rsidRPr="00D40BE9">
        <w:fldChar w:fldCharType="separate"/>
      </w:r>
      <w:r w:rsidR="003B717B">
        <w:rPr>
          <w:noProof/>
        </w:rPr>
        <w:t>_________</w:t>
      </w:r>
      <w:r w:rsidR="003230A2" w:rsidRPr="00D40BE9">
        <w:fldChar w:fldCharType="end"/>
      </w:r>
      <w:r>
        <w:t>.</w:t>
      </w:r>
    </w:p>
    <w:p w:rsidR="003B6DDC" w:rsidRPr="00C513C0" w:rsidRDefault="003B6DDC" w:rsidP="003B6DDC">
      <w:pPr>
        <w:pStyle w:val="uroven2"/>
        <w:numPr>
          <w:ilvl w:val="1"/>
          <w:numId w:val="12"/>
        </w:numPr>
        <w:spacing w:line="300" w:lineRule="atLeast"/>
      </w:pPr>
      <w:r w:rsidRPr="00C513C0">
        <w:t>Tato smlouva upravuje práva a povinnosti smluvních stran při poskytnutí úvěru úvěrujícím úvěrovanému</w:t>
      </w:r>
      <w:r>
        <w:t xml:space="preserve"> </w:t>
      </w:r>
      <w:r w:rsidRPr="00C513C0">
        <w:t>a související právní vztahy.</w:t>
      </w:r>
    </w:p>
    <w:p w:rsidR="003B6DDC" w:rsidRPr="001C5028" w:rsidRDefault="003B6DDC" w:rsidP="003B6DDC">
      <w:pPr>
        <w:pStyle w:val="Prvniuroven"/>
      </w:pPr>
      <w:r w:rsidRPr="001C5028">
        <w:t>PŘEDMĚT SMLOUVY</w:t>
      </w:r>
    </w:p>
    <w:p w:rsidR="003B6DDC" w:rsidRPr="00C513C0" w:rsidRDefault="003B6DDC" w:rsidP="003B6DDC">
      <w:pPr>
        <w:pStyle w:val="uroven2"/>
        <w:numPr>
          <w:ilvl w:val="1"/>
          <w:numId w:val="12"/>
        </w:numPr>
        <w:spacing w:line="300" w:lineRule="atLeast"/>
      </w:pPr>
      <w:bookmarkStart w:id="2" w:name="_Ref205827652"/>
      <w:bookmarkStart w:id="3" w:name="_Ref488154713"/>
      <w:r w:rsidRPr="00C513C0">
        <w:t xml:space="preserve">Na základě této smlouvy se úvěrující zavazuje, že na požádání úvěrovaného poskytne v </w:t>
      </w:r>
      <w:r w:rsidRPr="00C513C0">
        <w:lastRenderedPageBreak/>
        <w:t xml:space="preserve">jeho prospěch peněžní prostředky až do </w:t>
      </w:r>
      <w:r>
        <w:t xml:space="preserve">celkové </w:t>
      </w:r>
      <w:r w:rsidRPr="00C513C0">
        <w:t xml:space="preserve">částky </w:t>
      </w:r>
      <w:bookmarkStart w:id="4" w:name="_Hlk4585652"/>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rsidRPr="00C513C0">
        <w:t xml:space="preserve">,- </w:t>
      </w:r>
      <w:r w:rsidR="003230A2">
        <w:t>Kč</w:t>
      </w:r>
      <w:r w:rsidRPr="00C513C0">
        <w:t xml:space="preserve"> (slovy: </w:t>
      </w:r>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rsidRPr="00C513C0">
        <w:t xml:space="preserve"> </w:t>
      </w:r>
      <w:r w:rsidR="003230A2">
        <w:t>korun českých</w:t>
      </w:r>
      <w:r w:rsidRPr="00C513C0">
        <w:t>)</w:t>
      </w:r>
      <w:bookmarkEnd w:id="4"/>
      <w:r w:rsidRPr="00C513C0">
        <w:t>, přičemž úvěrovaný se zavazuje poskytnuté peněžní prostředky úvěrujícímu vrátit a zaplatit úvěrujícímu úroky, a to za podmínek sjednaných v této smlouvě.</w:t>
      </w:r>
      <w:bookmarkEnd w:id="2"/>
      <w:bookmarkEnd w:id="3"/>
    </w:p>
    <w:p w:rsidR="003B6DDC" w:rsidRPr="001C5028" w:rsidRDefault="003B6DDC" w:rsidP="003B6DDC">
      <w:pPr>
        <w:pStyle w:val="Prvniuroven"/>
      </w:pPr>
      <w:r w:rsidRPr="001C5028">
        <w:t>ČERPÁNÍ ÚVĚRU</w:t>
      </w:r>
    </w:p>
    <w:p w:rsidR="003B6DDC" w:rsidRPr="007C436B" w:rsidRDefault="003B6DDC" w:rsidP="003B6DDC">
      <w:pPr>
        <w:pStyle w:val="uroven2"/>
        <w:numPr>
          <w:ilvl w:val="1"/>
          <w:numId w:val="12"/>
        </w:numPr>
        <w:spacing w:line="300" w:lineRule="atLeast"/>
      </w:pPr>
      <w:r>
        <w:t>Č</w:t>
      </w:r>
      <w:r w:rsidRPr="007C436B">
        <w:t>ástku úvěru, nebo její část, může úvěrovaný čerpat nejpozději do </w:t>
      </w:r>
      <w:r w:rsidR="003230A2" w:rsidRPr="00D40BE9">
        <w:fldChar w:fldCharType="begin">
          <w:ffData>
            <w:name w:val="Text4"/>
            <w:enabled/>
            <w:calcOnExit w:val="0"/>
            <w:textInput>
              <w:default w:val="_________"/>
            </w:textInput>
          </w:ffData>
        </w:fldChar>
      </w:r>
      <w:r w:rsidR="003230A2" w:rsidRPr="00D40BE9">
        <w:instrText xml:space="preserve"> FORMTEXT </w:instrText>
      </w:r>
      <w:r w:rsidR="003230A2" w:rsidRPr="00D40BE9">
        <w:fldChar w:fldCharType="separate"/>
      </w:r>
      <w:r w:rsidR="003B717B">
        <w:rPr>
          <w:noProof/>
        </w:rPr>
        <w:t>_________</w:t>
      </w:r>
      <w:r w:rsidR="003230A2" w:rsidRPr="00D40BE9">
        <w:fldChar w:fldCharType="end"/>
      </w:r>
      <w:r w:rsidRPr="007C436B">
        <w:t>.</w:t>
      </w:r>
      <w:r>
        <w:t xml:space="preserve"> Pro vyloučení všech pochybností se smluvní strany dohodly, že úvěrovaný může částky úvěru čerpat na několikráte, a to až do celkové částky uvedené v </w:t>
      </w:r>
      <w:proofErr w:type="gramStart"/>
      <w:r>
        <w:t xml:space="preserve">čl. </w:t>
      </w:r>
      <w:r>
        <w:fldChar w:fldCharType="begin"/>
      </w:r>
      <w:r>
        <w:instrText xml:space="preserve"> REF _Ref205827652 \r \h </w:instrText>
      </w:r>
      <w:r>
        <w:fldChar w:fldCharType="separate"/>
      </w:r>
      <w:r w:rsidR="003B717B">
        <w:t>2.1</w:t>
      </w:r>
      <w:r>
        <w:fldChar w:fldCharType="end"/>
      </w:r>
      <w:r>
        <w:t xml:space="preserve"> této</w:t>
      </w:r>
      <w:proofErr w:type="gramEnd"/>
      <w:r>
        <w:t xml:space="preserve"> smlouvy.</w:t>
      </w:r>
    </w:p>
    <w:p w:rsidR="003B6DDC" w:rsidRPr="00C513C0" w:rsidRDefault="003B6DDC" w:rsidP="003B6DDC">
      <w:pPr>
        <w:pStyle w:val="uroven2"/>
        <w:numPr>
          <w:ilvl w:val="1"/>
          <w:numId w:val="12"/>
        </w:numPr>
        <w:spacing w:line="300" w:lineRule="atLeast"/>
      </w:pPr>
      <w:bookmarkStart w:id="5" w:name="_Ref4484650"/>
      <w:r w:rsidRPr="00C513C0">
        <w:t xml:space="preserve">Úvěrovaný požaduje, aby finanční prostředky byly úvěrujícím </w:t>
      </w:r>
      <w:r>
        <w:t xml:space="preserve">vždy </w:t>
      </w:r>
      <w:r w:rsidRPr="00C513C0">
        <w:t xml:space="preserve">poskytnuty na bankovní účet </w:t>
      </w:r>
      <w:bookmarkEnd w:id="5"/>
      <w:r>
        <w:t xml:space="preserve">úvěrovaného č. </w:t>
      </w:r>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t xml:space="preserve"> vedený u společnosti </w:t>
      </w:r>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t xml:space="preserve"> nebo na jiný účet uvedený úvěrovaným v žádosti o vyplacení (</w:t>
      </w:r>
      <w:proofErr w:type="gramStart"/>
      <w:r>
        <w:t xml:space="preserve">čl. </w:t>
      </w:r>
      <w:r>
        <w:fldChar w:fldCharType="begin"/>
      </w:r>
      <w:r>
        <w:instrText xml:space="preserve"> REF _Ref96966629 \r \h </w:instrText>
      </w:r>
      <w:r>
        <w:fldChar w:fldCharType="separate"/>
      </w:r>
      <w:r w:rsidR="003B717B">
        <w:t>3.3</w:t>
      </w:r>
      <w:r>
        <w:fldChar w:fldCharType="end"/>
      </w:r>
      <w:r>
        <w:t>).</w:t>
      </w:r>
      <w:proofErr w:type="gramEnd"/>
    </w:p>
    <w:p w:rsidR="003B6DDC" w:rsidRPr="00C513C0" w:rsidRDefault="003B6DDC" w:rsidP="003B6DDC">
      <w:pPr>
        <w:pStyle w:val="uroven2"/>
        <w:numPr>
          <w:ilvl w:val="1"/>
          <w:numId w:val="12"/>
        </w:numPr>
        <w:spacing w:line="300" w:lineRule="atLeast"/>
      </w:pPr>
      <w:bookmarkStart w:id="6" w:name="_Ref96966629"/>
      <w:r w:rsidRPr="00C513C0">
        <w:t xml:space="preserve">Úvěrující poskytne úvěrovanému finanční prostředky (dojde k čerpání úvěru) na základě výzvy </w:t>
      </w:r>
      <w:r>
        <w:t>úvěrovaného v textové podobě</w:t>
      </w:r>
      <w:r w:rsidRPr="00C513C0">
        <w:t>, přičemž tato výzva úvěrovaného musí obsahovat alespoň informaci o výši peněžních prostředků, které mají být úvěrovanému poskytnuty (dále jen „</w:t>
      </w:r>
      <w:r w:rsidRPr="00C513C0">
        <w:rPr>
          <w:b/>
        </w:rPr>
        <w:t>žádost o vyplacení</w:t>
      </w:r>
      <w:r w:rsidRPr="00C513C0">
        <w:t>“).</w:t>
      </w:r>
      <w:r>
        <w:t xml:space="preserve"> Finanční prostředky budou úvěrovanému úvěrujícím poskytnuty nejpozději do </w:t>
      </w:r>
      <w:r w:rsidR="003230A2">
        <w:t>deseti (10</w:t>
      </w:r>
      <w:r>
        <w:t>) dnů od doručení žádosti o vyplacení.</w:t>
      </w:r>
      <w:bookmarkEnd w:id="6"/>
    </w:p>
    <w:p w:rsidR="003B6DDC" w:rsidRPr="00C513C0" w:rsidRDefault="003B6DDC" w:rsidP="003B6DDC">
      <w:pPr>
        <w:pStyle w:val="uroven2"/>
        <w:numPr>
          <w:ilvl w:val="1"/>
          <w:numId w:val="12"/>
        </w:numPr>
        <w:spacing w:line="300" w:lineRule="atLeast"/>
      </w:pPr>
      <w:r w:rsidRPr="00C513C0">
        <w:t>Za den poskytnutí peněžních prostředků úvěrovanému podle této smlouvy se považuje den ode</w:t>
      </w:r>
      <w:r>
        <w:t>psání</w:t>
      </w:r>
      <w:r w:rsidRPr="00C513C0">
        <w:t xml:space="preserve"> peněžních prostředků z bankovního účtu úvěrujícího na bankovní účet </w:t>
      </w:r>
      <w:r>
        <w:t>úvěrovaného.</w:t>
      </w:r>
    </w:p>
    <w:p w:rsidR="003B6DDC" w:rsidRPr="001C5028" w:rsidRDefault="003B6DDC" w:rsidP="003B6DDC">
      <w:pPr>
        <w:pStyle w:val="Prvniuroven"/>
      </w:pPr>
      <w:r w:rsidRPr="001C5028">
        <w:t>VÝŠE ÚROKŮ A SPLATNOST ÚVĚRU</w:t>
      </w:r>
    </w:p>
    <w:p w:rsidR="003B6DDC" w:rsidRPr="00C513C0" w:rsidRDefault="003B6DDC" w:rsidP="003B6DDC">
      <w:pPr>
        <w:pStyle w:val="uroven2"/>
        <w:ind w:left="907" w:hanging="547"/>
      </w:pPr>
      <w:r w:rsidRPr="00C513C0">
        <w:t xml:space="preserve">Poskytnuté peněžní prostředky je úvěrovaný povinen úvěrujícímu vrátit bezhotovostně na účet úvěrujícího </w:t>
      </w:r>
      <w:bookmarkStart w:id="7" w:name="_Hlk4593542"/>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rsidRPr="00C513C0">
        <w:t xml:space="preserve"> vedený u společnosti </w:t>
      </w:r>
      <w:r w:rsidRPr="007C436B">
        <w:fldChar w:fldCharType="begin">
          <w:ffData>
            <w:name w:val="Text4"/>
            <w:enabled/>
            <w:calcOnExit w:val="0"/>
            <w:textInput>
              <w:default w:val="_________"/>
            </w:textInput>
          </w:ffData>
        </w:fldChar>
      </w:r>
      <w:r w:rsidRPr="007C436B">
        <w:instrText xml:space="preserve"> FORMTEXT </w:instrText>
      </w:r>
      <w:r w:rsidRPr="007C436B">
        <w:fldChar w:fldCharType="separate"/>
      </w:r>
      <w:r w:rsidR="003B717B">
        <w:rPr>
          <w:noProof/>
        </w:rPr>
        <w:t>_________</w:t>
      </w:r>
      <w:r w:rsidRPr="007C436B">
        <w:fldChar w:fldCharType="end"/>
      </w:r>
      <w:r w:rsidRPr="00C513C0">
        <w:t xml:space="preserve"> nebo na jiný účet, jež bude úvěrujícím písemně oznámen úvěrovanému (</w:t>
      </w:r>
      <w:bookmarkEnd w:id="7"/>
      <w:r w:rsidRPr="00C513C0">
        <w:t>dále jen „</w:t>
      </w:r>
      <w:r w:rsidRPr="00312B6D">
        <w:rPr>
          <w:b/>
        </w:rPr>
        <w:t>účet úvěrujícího</w:t>
      </w:r>
      <w:r w:rsidRPr="00C513C0">
        <w:t>“).</w:t>
      </w:r>
    </w:p>
    <w:p w:rsidR="003B6DDC" w:rsidRPr="00C513C0" w:rsidRDefault="003B6DDC" w:rsidP="003B6DDC">
      <w:pPr>
        <w:pStyle w:val="uroven2"/>
        <w:spacing w:line="300" w:lineRule="atLeast"/>
        <w:ind w:left="907" w:hanging="547"/>
      </w:pPr>
      <w:bookmarkStart w:id="8" w:name="_Ref205865071"/>
      <w:bookmarkStart w:id="9" w:name="_Ref314827648"/>
      <w:bookmarkStart w:id="10" w:name="_Ref386039056"/>
      <w:r w:rsidRPr="00D62989">
        <w:t>Od okamžiku čerpání peněžních prostředků je úvěrovaný povinen platit z veškerých peněžních prostředků, které mu byly úvěrujícím poskytnuty v souladu s touto smlouvou a které doposud úvěrující nevrátil (dále jen „</w:t>
      </w:r>
      <w:r w:rsidRPr="00626A21">
        <w:rPr>
          <w:b/>
        </w:rPr>
        <w:t>neuhrazená jistina</w:t>
      </w:r>
      <w:r w:rsidR="003230A2">
        <w:t>“), úvěrujícímu úroky ve </w:t>
      </w:r>
      <w:r w:rsidRPr="00D62989">
        <w:t xml:space="preserve">výši </w:t>
      </w:r>
      <w:bookmarkEnd w:id="8"/>
      <w:bookmarkEnd w:id="9"/>
      <w:bookmarkEnd w:id="10"/>
      <w:r w:rsidR="003230A2" w:rsidRPr="00D40BE9">
        <w:fldChar w:fldCharType="begin">
          <w:ffData>
            <w:name w:val="Text4"/>
            <w:enabled/>
            <w:calcOnExit w:val="0"/>
            <w:textInput>
              <w:default w:val="_________"/>
            </w:textInput>
          </w:ffData>
        </w:fldChar>
      </w:r>
      <w:r w:rsidR="003230A2" w:rsidRPr="00D40BE9">
        <w:instrText xml:space="preserve"> FORMTEXT </w:instrText>
      </w:r>
      <w:r w:rsidR="003230A2" w:rsidRPr="00D40BE9">
        <w:fldChar w:fldCharType="separate"/>
      </w:r>
      <w:r w:rsidR="003B717B">
        <w:rPr>
          <w:noProof/>
        </w:rPr>
        <w:t>_________</w:t>
      </w:r>
      <w:r w:rsidR="003230A2" w:rsidRPr="00D40BE9">
        <w:fldChar w:fldCharType="end"/>
      </w:r>
      <w:r>
        <w:t>.</w:t>
      </w:r>
    </w:p>
    <w:p w:rsidR="003B6DDC" w:rsidRPr="00C513C0" w:rsidRDefault="003B6DDC" w:rsidP="003B6DDC">
      <w:pPr>
        <w:pStyle w:val="uroven2"/>
        <w:numPr>
          <w:ilvl w:val="1"/>
          <w:numId w:val="12"/>
        </w:numPr>
        <w:spacing w:line="300" w:lineRule="atLeast"/>
      </w:pPr>
      <w:r w:rsidRPr="00C513C0">
        <w:t>Celý dluh z této smlouvy</w:t>
      </w:r>
      <w:r>
        <w:t>, tedy jistinu a veškeré přirostlé úroky,</w:t>
      </w:r>
      <w:r w:rsidRPr="00C513C0">
        <w:t xml:space="preserve"> je úvěrovaný povinen úvěr</w:t>
      </w:r>
      <w:bookmarkStart w:id="11" w:name="_Hlk4585686"/>
      <w:r>
        <w:t>ujícímu vrátit nejpozději do </w:t>
      </w:r>
      <w:bookmarkEnd w:id="11"/>
      <w:r w:rsidR="003230A2" w:rsidRPr="00D40BE9">
        <w:fldChar w:fldCharType="begin">
          <w:ffData>
            <w:name w:val="Text4"/>
            <w:enabled/>
            <w:calcOnExit w:val="0"/>
            <w:textInput>
              <w:default w:val="_________"/>
            </w:textInput>
          </w:ffData>
        </w:fldChar>
      </w:r>
      <w:r w:rsidR="003230A2" w:rsidRPr="00D40BE9">
        <w:instrText xml:space="preserve"> FORMTEXT </w:instrText>
      </w:r>
      <w:r w:rsidR="003230A2" w:rsidRPr="00D40BE9">
        <w:fldChar w:fldCharType="separate"/>
      </w:r>
      <w:r w:rsidR="003B717B">
        <w:rPr>
          <w:noProof/>
        </w:rPr>
        <w:t>_________</w:t>
      </w:r>
      <w:r w:rsidR="003230A2" w:rsidRPr="00D40BE9">
        <w:fldChar w:fldCharType="end"/>
      </w:r>
      <w:r w:rsidR="003230A2" w:rsidRPr="00C513C0">
        <w:t xml:space="preserve"> </w:t>
      </w:r>
      <w:r w:rsidRPr="00C513C0">
        <w:t>(dále jen „</w:t>
      </w:r>
      <w:r w:rsidRPr="00C513C0">
        <w:rPr>
          <w:b/>
        </w:rPr>
        <w:t>den splatnosti</w:t>
      </w:r>
      <w:r>
        <w:t xml:space="preserve">“). </w:t>
      </w:r>
      <w:r>
        <w:rPr>
          <w:szCs w:val="22"/>
        </w:rPr>
        <w:t>Úroky se vypočítávají měsíčně.</w:t>
      </w:r>
    </w:p>
    <w:p w:rsidR="003B6DDC" w:rsidRDefault="003B6DDC" w:rsidP="00EC77B5">
      <w:pPr>
        <w:pStyle w:val="uroven2"/>
      </w:pPr>
      <w:bookmarkStart w:id="12" w:name="_Ref488077444"/>
      <w:bookmarkStart w:id="13" w:name="_Ref488078109"/>
      <w:bookmarkStart w:id="14" w:name="_Ref516040306"/>
      <w:bookmarkStart w:id="15" w:name="_Ref61953118"/>
      <w:r w:rsidRPr="00C513C0">
        <w:t>Úvěrovaný je oprávněn vrátit úvěrujícímu celý dluh z této smlouvy před dnem splatnosti, a to i částečně.</w:t>
      </w:r>
      <w:r w:rsidR="00EC77B5">
        <w:t xml:space="preserve"> </w:t>
      </w:r>
      <w:r w:rsidR="00EC77B5" w:rsidRPr="00EC77B5">
        <w:t xml:space="preserve">V případě, že by chtěl úvěrovaný vrátit úvěrujícímu dluh z této </w:t>
      </w:r>
      <w:r w:rsidR="00EC77B5" w:rsidRPr="00EC77B5">
        <w:lastRenderedPageBreak/>
        <w:t>smlouvy před dnem splatnosti, je povinen o tom záměru nejméně deset (10) dnů předem písemně informovat úvěrujícího. Úvěrovaný není oprávněn dluh z této smlouvy splatit úvěrujícímu před uplynutím deseti (10) dnů od doručení písemné informace podle předchozí věty.</w:t>
      </w:r>
    </w:p>
    <w:p w:rsidR="00EC77B5" w:rsidRDefault="00EC77B5" w:rsidP="00EC77B5">
      <w:pPr>
        <w:pStyle w:val="uroven2"/>
      </w:pPr>
      <w:r>
        <w:t>Dostane-li se úvěrovaný do prodlení se zaplacením (vr</w:t>
      </w:r>
      <w:r>
        <w:t>ácením) neuhrazené jistiny, je </w:t>
      </w:r>
      <w:r>
        <w:t xml:space="preserve">povinen hradit úvěrujícímu úroky z prodlení ve výši </w:t>
      </w:r>
      <w:r w:rsidRPr="00D40BE9">
        <w:fldChar w:fldCharType="begin">
          <w:ffData>
            <w:name w:val="Text4"/>
            <w:enabled/>
            <w:calcOnExit w:val="0"/>
            <w:textInput>
              <w:default w:val="_________"/>
            </w:textInput>
          </w:ffData>
        </w:fldChar>
      </w:r>
      <w:r w:rsidRPr="00D40BE9">
        <w:instrText xml:space="preserve"> FORMTEXT </w:instrText>
      </w:r>
      <w:r w:rsidRPr="00D40BE9">
        <w:fldChar w:fldCharType="separate"/>
      </w:r>
      <w:r>
        <w:rPr>
          <w:noProof/>
        </w:rPr>
        <w:t>_________</w:t>
      </w:r>
      <w:r w:rsidRPr="00D40BE9">
        <w:fldChar w:fldCharType="end"/>
      </w:r>
      <w:r>
        <w:t xml:space="preserve"> % z dlužné částky </w:t>
      </w:r>
      <w:r w:rsidRPr="00EC77B5">
        <w:t>za</w:t>
      </w:r>
      <w:r>
        <w:t> </w:t>
      </w:r>
      <w:r w:rsidRPr="00EC77B5">
        <w:t>každý</w:t>
      </w:r>
      <w:r>
        <w:t xml:space="preserve"> i </w:t>
      </w:r>
      <w:r>
        <w:t>započatý den prodlení.</w:t>
      </w:r>
    </w:p>
    <w:p w:rsidR="00EC77B5" w:rsidRDefault="00EC77B5" w:rsidP="00EC77B5">
      <w:pPr>
        <w:pStyle w:val="uroven2"/>
      </w:pPr>
      <w:r>
        <w:t>V případě, že částka hrazená úvěrovaným nepostačuje na uhrazení celého jeho splatného dluhu z této smlouvy, započte se nejprve na smluvní pokuty</w:t>
      </w:r>
      <w:r>
        <w:t xml:space="preserve"> (pokud jsou smluveny)</w:t>
      </w:r>
      <w:r>
        <w:t>, úrok z prodlení, poté na úrok z úvěru a poté na jistinu.</w:t>
      </w:r>
    </w:p>
    <w:p w:rsidR="003B6DDC" w:rsidRDefault="003B6DDC" w:rsidP="003B6DDC">
      <w:pPr>
        <w:pStyle w:val="uroven2"/>
      </w:pPr>
      <w:r>
        <w:t>Úvěrující má dále právo požadovat okamžité splacení neuhrazené jistiny a příslušenství v kterémkoliv z níže uvedených případů:</w:t>
      </w:r>
    </w:p>
    <w:p w:rsidR="003B6DDC" w:rsidRDefault="003B6DDC" w:rsidP="003B6DDC">
      <w:pPr>
        <w:pStyle w:val="uroven2"/>
        <w:numPr>
          <w:ilvl w:val="2"/>
          <w:numId w:val="12"/>
        </w:numPr>
        <w:suppressAutoHyphens/>
        <w:spacing w:line="300" w:lineRule="atLeast"/>
        <w:rPr>
          <w:szCs w:val="22"/>
        </w:rPr>
      </w:pPr>
      <w:bookmarkStart w:id="16" w:name="_Hlk376935115"/>
      <w:r>
        <w:rPr>
          <w:szCs w:val="22"/>
        </w:rPr>
        <w:t>v případě, že úvěrovaný sdělil při sjednávání této smlouvy úvěrujícímu nepravdivé údaje,</w:t>
      </w:r>
    </w:p>
    <w:p w:rsidR="003B6DDC" w:rsidRDefault="003B6DDC" w:rsidP="00EC77B5">
      <w:pPr>
        <w:pStyle w:val="uroven2"/>
        <w:numPr>
          <w:ilvl w:val="2"/>
          <w:numId w:val="12"/>
        </w:numPr>
        <w:suppressAutoHyphens/>
        <w:spacing w:line="300" w:lineRule="atLeast"/>
        <w:rPr>
          <w:szCs w:val="22"/>
        </w:rPr>
      </w:pPr>
      <w:r>
        <w:rPr>
          <w:szCs w:val="22"/>
        </w:rPr>
        <w:t>v případě, že úvěrovaný porušil své povinnosti dle této smlouvy</w:t>
      </w:r>
      <w:r w:rsidR="00EC77B5">
        <w:rPr>
          <w:szCs w:val="22"/>
        </w:rPr>
        <w:t xml:space="preserve">, </w:t>
      </w:r>
      <w:r w:rsidR="00EC77B5" w:rsidRPr="00EC77B5">
        <w:rPr>
          <w:szCs w:val="22"/>
        </w:rPr>
        <w:t xml:space="preserve">přičemž toto porušení nenapravil ani do patnácti (15) dnů </w:t>
      </w:r>
      <w:r w:rsidR="00EC77B5">
        <w:rPr>
          <w:szCs w:val="22"/>
        </w:rPr>
        <w:t>od doručení výzvy k nápravě, či </w:t>
      </w:r>
      <w:r w:rsidR="00EC77B5" w:rsidRPr="00EC77B5">
        <w:rPr>
          <w:szCs w:val="22"/>
        </w:rPr>
        <w:t>pokud t</w:t>
      </w:r>
      <w:r w:rsidR="00EC77B5">
        <w:rPr>
          <w:szCs w:val="22"/>
        </w:rPr>
        <w:t>akové</w:t>
      </w:r>
      <w:r w:rsidR="00EC77B5" w:rsidRPr="00EC77B5">
        <w:rPr>
          <w:szCs w:val="22"/>
        </w:rPr>
        <w:t xml:space="preserve"> porušení není možné napravit</w:t>
      </w:r>
      <w:r>
        <w:rPr>
          <w:szCs w:val="22"/>
        </w:rPr>
        <w:t>, nebo</w:t>
      </w:r>
    </w:p>
    <w:bookmarkEnd w:id="16"/>
    <w:p w:rsidR="003B6DDC" w:rsidRDefault="003B6DDC" w:rsidP="003B6DDC">
      <w:pPr>
        <w:pStyle w:val="uroven2"/>
        <w:numPr>
          <w:ilvl w:val="2"/>
          <w:numId w:val="12"/>
        </w:numPr>
        <w:suppressAutoHyphens/>
        <w:spacing w:line="300" w:lineRule="atLeast"/>
        <w:rPr>
          <w:szCs w:val="22"/>
        </w:rPr>
      </w:pPr>
      <w:r>
        <w:rPr>
          <w:szCs w:val="22"/>
        </w:rPr>
        <w:t>v případě, že úvěrovaný je v úpadku nebo proti němu bylo zahájeno řízení o nařízení výkonu rozhodnutí či exekuce.</w:t>
      </w:r>
    </w:p>
    <w:bookmarkEnd w:id="12"/>
    <w:bookmarkEnd w:id="13"/>
    <w:bookmarkEnd w:id="14"/>
    <w:bookmarkEnd w:id="15"/>
    <w:p w:rsidR="003B6DDC" w:rsidRPr="001C5028" w:rsidRDefault="003B6DDC" w:rsidP="003B6DDC">
      <w:pPr>
        <w:pStyle w:val="Prvniuroven"/>
      </w:pPr>
      <w:r w:rsidRPr="001C5028">
        <w:t>PROHLÁŠENÍ ÚVĚROVANÉHO</w:t>
      </w:r>
    </w:p>
    <w:p w:rsidR="003B6DDC" w:rsidRPr="00C513C0" w:rsidRDefault="003B6DDC" w:rsidP="003B6DDC">
      <w:pPr>
        <w:pStyle w:val="uroven2"/>
        <w:numPr>
          <w:ilvl w:val="1"/>
          <w:numId w:val="12"/>
        </w:numPr>
        <w:spacing w:line="300" w:lineRule="atLeast"/>
      </w:pPr>
      <w:r w:rsidRPr="00C513C0">
        <w:t>Úvěrovaný prohlašuje a podpisem této smlouvy potvrzuje, že:</w:t>
      </w:r>
    </w:p>
    <w:p w:rsidR="003B6DDC" w:rsidRPr="00C513C0" w:rsidRDefault="003B6DDC" w:rsidP="003B6DDC">
      <w:pPr>
        <w:pStyle w:val="uroven2"/>
        <w:numPr>
          <w:ilvl w:val="2"/>
          <w:numId w:val="12"/>
        </w:numPr>
        <w:spacing w:line="300" w:lineRule="atLeast"/>
      </w:pPr>
      <w:r w:rsidRPr="00C513C0">
        <w:t>uzavření této smlouvy a plnění povinností z ní vyplývajících není v rozporu s jeho zákonnými či smluvními omezeními;</w:t>
      </w:r>
    </w:p>
    <w:p w:rsidR="003B6DDC" w:rsidRPr="00C513C0" w:rsidRDefault="003B6DDC" w:rsidP="003B6DDC">
      <w:pPr>
        <w:pStyle w:val="uroven2"/>
        <w:numPr>
          <w:ilvl w:val="2"/>
          <w:numId w:val="12"/>
        </w:numPr>
        <w:spacing w:line="300" w:lineRule="atLeast"/>
      </w:pPr>
      <w:r w:rsidRPr="00C513C0">
        <w:t>ke dni uzavření této smlouvy není v prodlení s plněním svých daňových povinností ani jiných platebních povinností a veřejných odvodů vzniklých na základě právního předpisu (zejména s platbami pojistného na sociální zabezpečení), právních či protiprávních jednání,</w:t>
      </w:r>
    </w:p>
    <w:p w:rsidR="003B6DDC" w:rsidRPr="00C513C0" w:rsidRDefault="003B6DDC" w:rsidP="003B6DDC">
      <w:pPr>
        <w:pStyle w:val="uroven2"/>
        <w:numPr>
          <w:ilvl w:val="2"/>
          <w:numId w:val="12"/>
        </w:numPr>
        <w:spacing w:line="300" w:lineRule="atLeast"/>
      </w:pPr>
      <w:r w:rsidRPr="00C513C0">
        <w:t xml:space="preserve">podle nejlepšího vědomí úvěrovaného neprobíhá ani nehrozí žádné jednání, žaloba ani jiné řízení před soudem či správním orgánem, rozhodčí řízení, exekuce ani šetření týkající se záležitostí úvěrovaného, jeho majetku nebo jeho práv, které by při nepříznivém rozhodnutí mohlo bránit úvěrovanému v plnění jeho povinností podle této smlouvy, a dle vědomí úvěrovaného nebyl vůči němu podán insolvenční </w:t>
      </w:r>
      <w:r w:rsidRPr="00C513C0">
        <w:lastRenderedPageBreak/>
        <w:t>návrh.</w:t>
      </w:r>
    </w:p>
    <w:p w:rsidR="003B6DDC" w:rsidRPr="001C5028" w:rsidRDefault="003B6DDC" w:rsidP="003B6DDC">
      <w:pPr>
        <w:pStyle w:val="Prvniuroven"/>
      </w:pPr>
      <w:r w:rsidRPr="001C5028">
        <w:t>DALŠÍ PRÁVA A POVINNOSTI SMLUVNÍCH STRAN</w:t>
      </w:r>
    </w:p>
    <w:p w:rsidR="003B6DDC" w:rsidRPr="00C513C0" w:rsidRDefault="003B6DDC" w:rsidP="003B6DDC">
      <w:pPr>
        <w:pStyle w:val="uroven2"/>
        <w:numPr>
          <w:ilvl w:val="1"/>
          <w:numId w:val="12"/>
        </w:numPr>
        <w:spacing w:line="300" w:lineRule="atLeast"/>
      </w:pPr>
      <w:r w:rsidRPr="00C513C0">
        <w:t xml:space="preserve">Smluvní strany ujednávají povinnost úvěrovaného bez </w:t>
      </w:r>
      <w:r>
        <w:t xml:space="preserve">zbytečného </w:t>
      </w:r>
      <w:r w:rsidRPr="00C513C0">
        <w:t>prodlení informovat úvěrujícího o jakékoliv skutečnosti či události, jež by mohla ohrozit plnění smluvních povinností úvěrovaného či jeho ekonomickou situaci, zejména pak plnění jeho závazků platebního charakteru (např. pokud dojde k rozhodnutí o úpadku úvěrovaného, zahájení výkonu rozhodnutí či exekuce na majetek úvěrovaného, zahájení trestního stíhání úvěrovaného).</w:t>
      </w:r>
    </w:p>
    <w:p w:rsidR="003B6DDC" w:rsidRPr="00C513C0" w:rsidRDefault="003B6DDC" w:rsidP="003B6DDC">
      <w:pPr>
        <w:pStyle w:val="uroven2"/>
        <w:numPr>
          <w:ilvl w:val="1"/>
          <w:numId w:val="12"/>
        </w:numPr>
        <w:spacing w:line="300" w:lineRule="atLeast"/>
      </w:pPr>
      <w:r w:rsidRPr="00C513C0">
        <w:t>Strany si sjednávají promlčecí lhůtu pro vykonání práv z této smlouvy a souvisej</w:t>
      </w:r>
      <w:r>
        <w:t>ících právních jednání v délce pěti (5</w:t>
      </w:r>
      <w:r w:rsidRPr="00C513C0">
        <w:t>) let ode dne, kdy právo mohlo být uplatněno poprvé.</w:t>
      </w:r>
    </w:p>
    <w:p w:rsidR="003B6DDC" w:rsidRPr="001C5028" w:rsidRDefault="003B6DDC" w:rsidP="003B6DDC">
      <w:pPr>
        <w:pStyle w:val="Prvniuroven"/>
      </w:pPr>
      <w:r w:rsidRPr="001C5028">
        <w:t>ZÁVĚREČNÁ USTANOVENÍ</w:t>
      </w:r>
    </w:p>
    <w:p w:rsidR="003B6DDC" w:rsidRPr="00C513C0" w:rsidRDefault="003B6DDC" w:rsidP="003B6DDC">
      <w:pPr>
        <w:pStyle w:val="uroven2"/>
        <w:numPr>
          <w:ilvl w:val="1"/>
          <w:numId w:val="12"/>
        </w:numPr>
        <w:spacing w:line="300" w:lineRule="atLeast"/>
      </w:pPr>
      <w:r w:rsidRPr="00C513C0">
        <w:t>Tato smlouva nabývá účinnost okamžikem jejího uzavření.</w:t>
      </w:r>
    </w:p>
    <w:p w:rsidR="003B6DDC" w:rsidRPr="00C513C0" w:rsidRDefault="003B6DDC" w:rsidP="00EC77B5">
      <w:pPr>
        <w:pStyle w:val="uroven2"/>
      </w:pPr>
      <w:r w:rsidRPr="00C513C0">
        <w:t>Tato smlouva, jakož i práva a povinnosti vzniklé na základě této smlouvy nebo v souvislosti s ní, se řídí českým právem, zejména občanským zákoníkem</w:t>
      </w:r>
      <w:r w:rsidR="00EC77B5">
        <w:t xml:space="preserve"> </w:t>
      </w:r>
      <w:r w:rsidR="00EC77B5" w:rsidRPr="00EC77B5">
        <w:t>s tím, že pro účely vztahů mezi úvěrujícím a úvěrovaným se vylučuje použití zachovávaných obchodních zvyklostí ve smyslu ustanovení § 558 odst. 2 občanského zákoníku a použití ustanovení § 557 občanského zákoníku</w:t>
      </w:r>
      <w:r>
        <w:t>.</w:t>
      </w:r>
    </w:p>
    <w:p w:rsidR="003B6DDC" w:rsidRPr="00C513C0" w:rsidRDefault="003B6DDC" w:rsidP="003B6DDC">
      <w:pPr>
        <w:pStyle w:val="uroven2"/>
        <w:numPr>
          <w:ilvl w:val="1"/>
          <w:numId w:val="12"/>
        </w:numPr>
        <w:spacing w:line="300" w:lineRule="atLeast"/>
      </w:pPr>
      <w:r w:rsidRPr="00C513C0">
        <w:t>Týká-li se důvod neplatnosti jen takové části této smlouvy, kterou lze od jejího ostatního obsahu oddělit, je neplatnou jen tato část, lze-li předpokládat, že by k uzavření smlouvy došlo i bez neplatné části, rozpoznala-li by strana neplatnost včas.</w:t>
      </w:r>
    </w:p>
    <w:p w:rsidR="003B6DDC" w:rsidRDefault="003B6DDC" w:rsidP="003B6DDC">
      <w:pPr>
        <w:pStyle w:val="uroven2"/>
        <w:numPr>
          <w:ilvl w:val="1"/>
          <w:numId w:val="12"/>
        </w:numPr>
        <w:spacing w:line="300" w:lineRule="atLeast"/>
      </w:pPr>
      <w:r w:rsidRPr="00C513C0">
        <w:t>Tato smlouva představuje úplnou dohodu smluvních</w:t>
      </w:r>
      <w:r>
        <w:t xml:space="preserve"> stran o předmětu této smlouvy.</w:t>
      </w:r>
    </w:p>
    <w:p w:rsidR="003B6DDC" w:rsidRPr="00C513C0" w:rsidRDefault="003B6DDC" w:rsidP="003B6DDC">
      <w:pPr>
        <w:pStyle w:val="uroven2"/>
        <w:numPr>
          <w:ilvl w:val="1"/>
          <w:numId w:val="12"/>
        </w:numPr>
        <w:spacing w:line="300" w:lineRule="atLeast"/>
      </w:pPr>
      <w:r w:rsidRPr="00C513C0">
        <w:t>Obsah této smlouvy lze měnit jen právním jednáním v písemné nebo přísnější formě; možnost změnit obsah této smlouvy méně přísnou formou se vylučuje.</w:t>
      </w:r>
    </w:p>
    <w:p w:rsidR="003B6DDC" w:rsidRPr="00C513C0" w:rsidRDefault="003B6DDC" w:rsidP="003B6DDC">
      <w:pPr>
        <w:pStyle w:val="uroven2"/>
        <w:numPr>
          <w:ilvl w:val="1"/>
          <w:numId w:val="12"/>
        </w:numPr>
        <w:spacing w:line="300" w:lineRule="atLeast"/>
      </w:pPr>
      <w:r w:rsidRPr="00C513C0">
        <w:t>Tato smlouva se vyhotovuje ve dvou (</w:t>
      </w:r>
      <w:r>
        <w:t>2</w:t>
      </w:r>
      <w:r w:rsidRPr="00C513C0">
        <w:t>) stejnopisech, z nichž úvěrující a úvěrovaný obdrží po jednom (1).</w:t>
      </w:r>
    </w:p>
    <w:p w:rsidR="003B6DDC" w:rsidRPr="00C513C0" w:rsidRDefault="003B6DDC" w:rsidP="003B6DDC">
      <w:pPr>
        <w:pStyle w:val="uroven2"/>
        <w:numPr>
          <w:ilvl w:val="1"/>
          <w:numId w:val="12"/>
        </w:numPr>
        <w:spacing w:line="300" w:lineRule="atLeast"/>
      </w:pPr>
      <w:r w:rsidRPr="00C513C0">
        <w:t>Účastníci této smlouvy si její obsah přečetli, prohlašují, že s ní souhlasí a na důkaz toho připojují své podpisy.</w:t>
      </w:r>
    </w:p>
    <w:p w:rsidR="00EC77B5" w:rsidRDefault="00EC77B5">
      <w:pPr>
        <w:spacing w:after="160" w:line="259" w:lineRule="auto"/>
        <w:jc w:val="left"/>
        <w:rPr>
          <w:szCs w:val="24"/>
        </w:rPr>
      </w:pPr>
      <w:r>
        <w:rPr>
          <w:szCs w:val="24"/>
        </w:rPr>
        <w:br w:type="page"/>
      </w:r>
    </w:p>
    <w:p w:rsidR="003B6DDC" w:rsidRPr="00C513C0" w:rsidRDefault="003B6DDC" w:rsidP="003B6DDC">
      <w:pPr>
        <w:rPr>
          <w:szCs w:val="24"/>
        </w:rPr>
      </w:pPr>
      <w:bookmarkStart w:id="17" w:name="_GoBack"/>
      <w:bookmarkEnd w:id="17"/>
      <w:r w:rsidRPr="00C513C0">
        <w:rPr>
          <w:szCs w:val="24"/>
        </w:rPr>
        <w:lastRenderedPageBreak/>
        <w:t>Podpisy:</w:t>
      </w:r>
    </w:p>
    <w:p w:rsidR="003B6DDC" w:rsidRPr="00C513C0" w:rsidRDefault="003B6DDC" w:rsidP="003B6DDC">
      <w:pPr>
        <w:rPr>
          <w:szCs w:val="24"/>
        </w:rPr>
      </w:pPr>
    </w:p>
    <w:p w:rsidR="003B6DDC" w:rsidRPr="00C513C0" w:rsidRDefault="003B6DDC" w:rsidP="003B6DDC">
      <w:pPr>
        <w:rPr>
          <w:szCs w:val="24"/>
        </w:rPr>
      </w:pPr>
      <w:r w:rsidRPr="00C513C0">
        <w:rPr>
          <w:szCs w:val="24"/>
        </w:rPr>
        <w:t>V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rsidRPr="00C513C0">
        <w:t xml:space="preserve"> </w:t>
      </w:r>
      <w:r w:rsidRPr="00C513C0">
        <w:rPr>
          <w:szCs w:val="24"/>
        </w:rPr>
        <w:t xml:space="preserve">dne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rsidRPr="00C513C0">
        <w:tab/>
      </w:r>
      <w:r w:rsidRPr="00C513C0">
        <w:tab/>
      </w:r>
      <w:r w:rsidRPr="00C513C0">
        <w:tab/>
      </w:r>
      <w:r w:rsidRPr="00C513C0">
        <w:tab/>
      </w:r>
      <w:r w:rsidRPr="00C513C0">
        <w:rPr>
          <w:szCs w:val="24"/>
        </w:rPr>
        <w:t>V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rsidRPr="00C513C0">
        <w:t xml:space="preserve"> </w:t>
      </w:r>
      <w:r w:rsidRPr="00C513C0">
        <w:rPr>
          <w:szCs w:val="24"/>
        </w:rPr>
        <w:t xml:space="preserve">dne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p>
    <w:p w:rsidR="003B6DDC" w:rsidRPr="00C513C0" w:rsidRDefault="003B6DDC" w:rsidP="003B6DDC">
      <w:pPr>
        <w:rPr>
          <w:szCs w:val="24"/>
        </w:rPr>
      </w:pPr>
    </w:p>
    <w:p w:rsidR="003B6DDC" w:rsidRPr="00C513C0" w:rsidRDefault="003B6DDC" w:rsidP="003B6DDC">
      <w:pPr>
        <w:rPr>
          <w:szCs w:val="24"/>
        </w:rPr>
      </w:pPr>
    </w:p>
    <w:p w:rsidR="003B6DDC" w:rsidRPr="00C513C0" w:rsidRDefault="003B6DDC" w:rsidP="003B6DDC">
      <w:pPr>
        <w:rPr>
          <w:szCs w:val="24"/>
        </w:rPr>
      </w:pPr>
      <w:r w:rsidRPr="00C513C0">
        <w:rPr>
          <w:szCs w:val="24"/>
        </w:rPr>
        <w:t xml:space="preserve">___________________ </w:t>
      </w:r>
      <w:r w:rsidRPr="00C513C0">
        <w:rPr>
          <w:szCs w:val="24"/>
        </w:rPr>
        <w:tab/>
      </w:r>
      <w:r w:rsidRPr="00C513C0">
        <w:rPr>
          <w:szCs w:val="24"/>
        </w:rPr>
        <w:tab/>
      </w:r>
      <w:r w:rsidRPr="00C513C0">
        <w:rPr>
          <w:szCs w:val="24"/>
        </w:rPr>
        <w:tab/>
      </w:r>
      <w:r w:rsidRPr="00C513C0">
        <w:rPr>
          <w:szCs w:val="24"/>
        </w:rPr>
        <w:tab/>
      </w:r>
      <w:r w:rsidRPr="00C513C0">
        <w:rPr>
          <w:szCs w:val="24"/>
        </w:rPr>
        <w:tab/>
        <w:t>___________________</w:t>
      </w:r>
    </w:p>
    <w:p w:rsidR="003B6DDC" w:rsidRPr="00C513C0" w:rsidRDefault="003B6DDC" w:rsidP="003B6DDC">
      <w:r w:rsidRPr="00C513C0">
        <w:t>úvěrující</w:t>
      </w:r>
      <w:r w:rsidRPr="00C513C0">
        <w:tab/>
      </w:r>
      <w:r w:rsidRPr="00C513C0">
        <w:tab/>
      </w:r>
      <w:r w:rsidRPr="00C513C0">
        <w:tab/>
      </w:r>
      <w:r w:rsidRPr="00C513C0">
        <w:tab/>
      </w:r>
      <w:r w:rsidRPr="00C513C0">
        <w:tab/>
      </w:r>
      <w:r w:rsidRPr="00C513C0">
        <w:tab/>
        <w:t>úvěrovaný</w:t>
      </w:r>
    </w:p>
    <w:p w:rsidR="003B6DDC" w:rsidRDefault="003B6DDC" w:rsidP="003B6DDC">
      <w:pPr>
        <w:rPr>
          <w:szCs w:val="24"/>
        </w:rPr>
      </w:pP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rPr>
          <w:szCs w:val="24"/>
        </w:rPr>
        <w:tab/>
      </w:r>
      <w:r>
        <w:rPr>
          <w:szCs w:val="24"/>
        </w:rPr>
        <w:tab/>
      </w:r>
      <w:r>
        <w:rPr>
          <w:szCs w:val="24"/>
        </w:rPr>
        <w:tab/>
      </w:r>
      <w:r>
        <w:rPr>
          <w:szCs w:val="24"/>
        </w:rPr>
        <w:tab/>
      </w:r>
      <w:r>
        <w:rPr>
          <w:szCs w:val="24"/>
        </w:rPr>
        <w:tab/>
      </w:r>
      <w:r>
        <w:rPr>
          <w:szCs w:val="24"/>
        </w:rPr>
        <w:tab/>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p>
    <w:p w:rsidR="003B6DDC" w:rsidRPr="00C513C0" w:rsidRDefault="003B6DDC" w:rsidP="003B6DDC">
      <w:pPr>
        <w:rPr>
          <w:b/>
        </w:rPr>
      </w:pP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t xml:space="preserve">,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tab/>
      </w:r>
      <w:r>
        <w:tab/>
      </w:r>
      <w:r>
        <w:tab/>
      </w:r>
      <w:r>
        <w:tab/>
      </w:r>
      <w:r>
        <w:tab/>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r>
        <w:t xml:space="preserve">, </w:t>
      </w:r>
      <w:r w:rsidRPr="00C513C0">
        <w:fldChar w:fldCharType="begin">
          <w:ffData>
            <w:name w:val="Text4"/>
            <w:enabled/>
            <w:calcOnExit w:val="0"/>
            <w:textInput>
              <w:default w:val="_________"/>
            </w:textInput>
          </w:ffData>
        </w:fldChar>
      </w:r>
      <w:r w:rsidRPr="00C513C0">
        <w:instrText xml:space="preserve"> FORMTEXT </w:instrText>
      </w:r>
      <w:r w:rsidRPr="00C513C0">
        <w:fldChar w:fldCharType="separate"/>
      </w:r>
      <w:r w:rsidR="003B717B">
        <w:rPr>
          <w:noProof/>
        </w:rPr>
        <w:t>_________</w:t>
      </w:r>
      <w:r w:rsidRPr="00C513C0">
        <w:fldChar w:fldCharType="end"/>
      </w:r>
    </w:p>
    <w:sectPr w:rsidR="003B6DDC" w:rsidRPr="00C513C0"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4-02T12:48:00Z" w:initials="JA">
    <w:p w:rsidR="0035277D" w:rsidRDefault="0035277D">
      <w:pPr>
        <w:pStyle w:val="Textkomente"/>
      </w:pPr>
      <w:r>
        <w:rPr>
          <w:rStyle w:val="Odkaznakoment"/>
        </w:rPr>
        <w:annotationRef/>
      </w:r>
      <w:r>
        <w:t xml:space="preserve">Upozorňujeme, že jde </w:t>
      </w:r>
      <w:r w:rsidRPr="00D51E71">
        <w:t xml:space="preserve">o </w:t>
      </w:r>
      <w:r w:rsidRPr="008A2CAF">
        <w:rPr>
          <w:b/>
        </w:rPr>
        <w:t>smluvní vzor</w:t>
      </w:r>
      <w:r w:rsidRPr="00D51E71">
        <w:t xml:space="preserve">, přičemž </w:t>
      </w:r>
      <w:r>
        <w:t xml:space="preserve">jeho případná </w:t>
      </w:r>
      <w:r w:rsidRPr="00D51E71">
        <w:t xml:space="preserve">aplikace na nevhodné případy </w:t>
      </w:r>
      <w:r>
        <w:t>či</w:t>
      </w:r>
      <w:r w:rsidRPr="00D51E71">
        <w:t xml:space="preserve"> změny ve vzorovém textu</w:t>
      </w:r>
      <w:r>
        <w:t xml:space="preserve"> mohou vést k negativním důsledkům.</w:t>
      </w:r>
      <w:r w:rsidRPr="00D51E71">
        <w:t xml:space="preserve"> I z těchto důvodů doporučujeme </w:t>
      </w:r>
      <w:r>
        <w:t xml:space="preserve">vždy, kdy má dojít k </w:t>
      </w:r>
      <w:r w:rsidRPr="00D51E71">
        <w:t xml:space="preserve">využití </w:t>
      </w:r>
      <w:r>
        <w:t xml:space="preserve">tohoto smluvního vzoru, </w:t>
      </w:r>
      <w:r w:rsidRPr="00D51E71">
        <w:t xml:space="preserve">konzultovat </w:t>
      </w:r>
      <w:r>
        <w:t xml:space="preserve">jeho obsah </w:t>
      </w:r>
      <w:r w:rsidRPr="00D51E71">
        <w:t>s právním zástupcem.</w:t>
      </w:r>
    </w:p>
  </w:comment>
  <w:comment w:id="1" w:author="Josef Aujezdsky" w:date="2023-04-02T12:49:00Z" w:initials="JA">
    <w:p w:rsidR="0035277D" w:rsidRDefault="0035277D">
      <w:pPr>
        <w:pStyle w:val="Textkomente"/>
      </w:pPr>
      <w:r>
        <w:rPr>
          <w:rStyle w:val="Odkaznakoment"/>
        </w:rPr>
        <w:annotationRef/>
      </w:r>
      <w:r>
        <w:t xml:space="preserve">Jedná se o vzor smlouvy </w:t>
      </w:r>
      <w:r>
        <w:t>o úvěru</w:t>
      </w:r>
      <w:r>
        <w:t xml:space="preserve"> mezi podnikateli. Tento smluvní vzor tak nemusí být vhodný kupříkladu v situaci, kdy je </w:t>
      </w:r>
      <w:r>
        <w:t>úvěrovaný</w:t>
      </w:r>
      <w:r>
        <w:t xml:space="preserve"> spotřebitelem.</w:t>
      </w:r>
      <w:r>
        <w:t xml:space="preserve"> Upozorňujeme, že poskytování úvěrů spotřebitelům podléhá zvláštní regulaci.</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8D" w:rsidRDefault="00824A8D" w:rsidP="00BD6ED9">
      <w:pPr>
        <w:spacing w:line="240" w:lineRule="auto"/>
      </w:pPr>
      <w:r>
        <w:separator/>
      </w:r>
    </w:p>
  </w:endnote>
  <w:endnote w:type="continuationSeparator" w:id="0">
    <w:p w:rsidR="00824A8D" w:rsidRDefault="00824A8D"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F42" w:rsidRDefault="00BC6F42" w:rsidP="00BC6F42">
    <w:pPr>
      <w:tabs>
        <w:tab w:val="left" w:pos="5655"/>
      </w:tabs>
      <w:ind w:right="90"/>
    </w:pPr>
  </w:p>
  <w:p w:rsidR="00BC6F42" w:rsidRDefault="00BC6F42" w:rsidP="00BC6F42">
    <w:pPr>
      <w:tabs>
        <w:tab w:val="left" w:pos="5655"/>
      </w:tabs>
      <w:ind w:right="90"/>
    </w:pPr>
    <w:r>
      <w:rPr>
        <w:noProof/>
        <w:sz w:val="18"/>
        <w:szCs w:val="18"/>
        <w:lang w:eastAsia="cs-CZ"/>
      </w:rPr>
      <w:drawing>
        <wp:anchor distT="0" distB="0" distL="114300" distR="114300" simplePos="0" relativeHeight="251661312" behindDoc="1" locked="0" layoutInCell="1" allowOverlap="1" wp14:anchorId="2FAD7F76" wp14:editId="2DFFAB8F">
          <wp:simplePos x="0" y="0"/>
          <wp:positionH relativeFrom="column">
            <wp:posOffset>-160020</wp:posOffset>
          </wp:positionH>
          <wp:positionV relativeFrom="paragraph">
            <wp:posOffset>71752</wp:posOffset>
          </wp:positionV>
          <wp:extent cx="5481315" cy="359414"/>
          <wp:effectExtent l="0" t="0" r="5085" b="2536"/>
          <wp:wrapNone/>
          <wp:docPr id="33" name="Obráze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1315" cy="359414"/>
                  </a:xfrm>
                  <a:prstGeom prst="rect">
                    <a:avLst/>
                  </a:prstGeom>
                  <a:noFill/>
                  <a:ln>
                    <a:noFill/>
                    <a:prstDash/>
                  </a:ln>
                </pic:spPr>
              </pic:pic>
            </a:graphicData>
          </a:graphic>
        </wp:anchor>
      </w:drawing>
    </w:r>
  </w:p>
  <w:p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EC77B5">
      <w:rPr>
        <w:noProof/>
        <w:sz w:val="18"/>
        <w:szCs w:val="18"/>
      </w:rPr>
      <w:t>1</w:t>
    </w:r>
    <w:r>
      <w:rPr>
        <w:sz w:val="18"/>
        <w:szCs w:val="18"/>
      </w:rPr>
      <w:fldChar w:fldCharType="end"/>
    </w:r>
  </w:p>
  <w:p w:rsidR="00BC6F42" w:rsidRDefault="00BC6F42" w:rsidP="00BC6F42">
    <w:pPr>
      <w:pStyle w:val="Zpat"/>
      <w:tabs>
        <w:tab w:val="clear" w:pos="4703"/>
        <w:tab w:val="clear" w:pos="9406"/>
        <w:tab w:val="left" w:pos="5475"/>
        <w:tab w:val="left" w:pos="6810"/>
      </w:tabs>
      <w:ind w:hanging="270"/>
    </w:pPr>
  </w:p>
  <w:p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8D" w:rsidRDefault="00824A8D" w:rsidP="00BD6ED9">
      <w:pPr>
        <w:spacing w:line="240" w:lineRule="auto"/>
      </w:pPr>
      <w:r>
        <w:separator/>
      </w:r>
    </w:p>
  </w:footnote>
  <w:footnote w:type="continuationSeparator" w:id="0">
    <w:p w:rsidR="00824A8D" w:rsidRDefault="00824A8D"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ED9" w:rsidRDefault="00690B3A" w:rsidP="00BD6ED9">
    <w:pPr>
      <w:pStyle w:val="Zhlav"/>
      <w:ind w:hanging="360"/>
    </w:pPr>
    <w:r>
      <w:rPr>
        <w:noProof/>
        <w:lang w:eastAsia="cs-CZ"/>
      </w:rPr>
      <mc:AlternateContent>
        <mc:Choice Requires="wps">
          <w:drawing>
            <wp:anchor distT="45720" distB="45720" distL="114300" distR="114300" simplePos="0" relativeHeight="251663360" behindDoc="0" locked="0" layoutInCell="1" allowOverlap="1" wp14:anchorId="674638B2" wp14:editId="0BF9EA7F">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v:textbox>
              <w10:wrap type="square" anchorx="margin"/>
            </v:shape>
          </w:pict>
        </mc:Fallback>
      </mc:AlternateContent>
    </w:r>
    <w:r>
      <w:rPr>
        <w:noProof/>
        <w:lang w:eastAsia="cs-CZ"/>
      </w:rPr>
      <w:drawing>
        <wp:anchor distT="0" distB="0" distL="114300" distR="114300" simplePos="0" relativeHeight="251658240" behindDoc="1" locked="0" layoutInCell="1" allowOverlap="1" wp14:anchorId="0DA5B7D9" wp14:editId="298AABAB">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cs-CZ"/>
      </w:rPr>
      <w:drawing>
        <wp:anchor distT="0" distB="0" distL="114300" distR="114300" simplePos="0" relativeHeight="251659264" behindDoc="1" locked="0" layoutInCell="1" allowOverlap="1" wp14:anchorId="47E87C90" wp14:editId="3CFF780E">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DC"/>
    <w:rsid w:val="00055C87"/>
    <w:rsid w:val="000712C9"/>
    <w:rsid w:val="00086A8F"/>
    <w:rsid w:val="000D2B13"/>
    <w:rsid w:val="00105021"/>
    <w:rsid w:val="0014043E"/>
    <w:rsid w:val="00171A16"/>
    <w:rsid w:val="001821FF"/>
    <w:rsid w:val="001A36FF"/>
    <w:rsid w:val="001F2DA2"/>
    <w:rsid w:val="0027573A"/>
    <w:rsid w:val="002B4829"/>
    <w:rsid w:val="002F7935"/>
    <w:rsid w:val="003230A2"/>
    <w:rsid w:val="0035277D"/>
    <w:rsid w:val="00363FF9"/>
    <w:rsid w:val="003770F0"/>
    <w:rsid w:val="003A2095"/>
    <w:rsid w:val="003B6DDC"/>
    <w:rsid w:val="003B717B"/>
    <w:rsid w:val="003E41F2"/>
    <w:rsid w:val="004266E1"/>
    <w:rsid w:val="004F7905"/>
    <w:rsid w:val="005344D3"/>
    <w:rsid w:val="005535BF"/>
    <w:rsid w:val="005F3DF2"/>
    <w:rsid w:val="00647DD4"/>
    <w:rsid w:val="00667361"/>
    <w:rsid w:val="006754DA"/>
    <w:rsid w:val="00690B3A"/>
    <w:rsid w:val="006B72FE"/>
    <w:rsid w:val="006D7A5C"/>
    <w:rsid w:val="006E5AEA"/>
    <w:rsid w:val="006F55E3"/>
    <w:rsid w:val="00740800"/>
    <w:rsid w:val="00752B4C"/>
    <w:rsid w:val="00785DE5"/>
    <w:rsid w:val="007E1D5E"/>
    <w:rsid w:val="0081291A"/>
    <w:rsid w:val="00823AE1"/>
    <w:rsid w:val="00824A8D"/>
    <w:rsid w:val="008454FF"/>
    <w:rsid w:val="008619B1"/>
    <w:rsid w:val="00862EDC"/>
    <w:rsid w:val="008C2506"/>
    <w:rsid w:val="009242CA"/>
    <w:rsid w:val="00AF49CB"/>
    <w:rsid w:val="00B22AEA"/>
    <w:rsid w:val="00BC6F42"/>
    <w:rsid w:val="00BD6ED9"/>
    <w:rsid w:val="00C01FF6"/>
    <w:rsid w:val="00CB1104"/>
    <w:rsid w:val="00CB3B17"/>
    <w:rsid w:val="00D013AA"/>
    <w:rsid w:val="00D03AA5"/>
    <w:rsid w:val="00D44F93"/>
    <w:rsid w:val="00DD194A"/>
    <w:rsid w:val="00DF225A"/>
    <w:rsid w:val="00E45F97"/>
    <w:rsid w:val="00E66181"/>
    <w:rsid w:val="00E72D35"/>
    <w:rsid w:val="00E8595B"/>
    <w:rsid w:val="00E973E7"/>
    <w:rsid w:val="00EC77B5"/>
    <w:rsid w:val="00EE68AA"/>
    <w:rsid w:val="00F12F52"/>
    <w:rsid w:val="00FB1E8C"/>
    <w:rsid w:val="00FB2E3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qFormat/>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3B6DDC"/>
    <w:rPr>
      <w:rFonts w:ascii="Palatino Linotype" w:eastAsia="Times New Roman" w:hAnsi="Palatino Linotype" w:cs="Times New Roman"/>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qFormat/>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basedOn w:val="Standardnpsmoodstavce"/>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3B6DDC"/>
    <w:rPr>
      <w:rFonts w:ascii="Palatino Linotype" w:eastAsia="Times New Roman" w:hAnsi="Palatino Linotype"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584">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628164388">
      <w:bodyDiv w:val="1"/>
      <w:marLeft w:val="0"/>
      <w:marRight w:val="0"/>
      <w:marTop w:val="0"/>
      <w:marBottom w:val="0"/>
      <w:divBdr>
        <w:top w:val="none" w:sz="0" w:space="0" w:color="auto"/>
        <w:left w:val="none" w:sz="0" w:space="0" w:color="auto"/>
        <w:bottom w:val="none" w:sz="0" w:space="0" w:color="auto"/>
        <w:right w:val="none" w:sz="0" w:space="0" w:color="auto"/>
      </w:divBdr>
    </w:div>
    <w:div w:id="132069771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eA_smlouva_05 edit3.dotx</Template>
  <TotalTime>16</TotalTime>
  <Pages>5</Pages>
  <Words>1130</Words>
  <Characters>6670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5</cp:revision>
  <dcterms:created xsi:type="dcterms:W3CDTF">2023-04-02T10:45:00Z</dcterms:created>
  <dcterms:modified xsi:type="dcterms:W3CDTF">2023-04-02T11:04:00Z</dcterms:modified>
</cp:coreProperties>
</file>